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7389" w:rsidRDefault="00597389">
      <w:pPr>
        <w:pStyle w:val="Heading1"/>
        <w:spacing w:line="360" w:lineRule="auto"/>
        <w:rPr>
          <w:i w:val="0"/>
          <w:sz w:val="24"/>
        </w:rPr>
      </w:pPr>
      <w:r>
        <w:rPr>
          <w:noProof/>
          <w:lang w:eastAsia="pt-BR" w:bidi="ar-SA"/>
        </w:rPr>
        <w:pict>
          <v:rect id="Rectangle 3" o:spid="_x0000_s1026" style="position:absolute;left:0;text-align:left;margin-left:-9pt;margin-top:-9pt;width:531pt;height:128.15pt;z-index:-2516613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" strokeweight=".26mm"/>
        </w:pict>
      </w:r>
      <w:r>
        <w:rPr>
          <w:noProof/>
          <w:lang w:eastAsia="pt-BR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5" o:spid="_x0000_s1027" type="#_x0000_t75" style="position:absolute;left:0;text-align:left;margin-left:0;margin-top:-.55pt;width:80.55pt;height:36.4pt;z-index:251657216;visibility:visible;mso-wrap-distance-left:9.05pt;mso-wrap-distance-right:9.05pt" filled="t">
            <v:imagedata r:id="rId5" o:title=""/>
          </v:shape>
        </w:pict>
      </w:r>
      <w:r>
        <w:rPr>
          <w:i w:val="0"/>
          <w:sz w:val="24"/>
        </w:rPr>
        <w:t xml:space="preserve">                                    Colégio:________________________________________________________           </w:t>
      </w:r>
    </w:p>
    <w:p w:rsidR="00597389" w:rsidRDefault="00597389">
      <w:pPr>
        <w:pStyle w:val="Heading1"/>
        <w:spacing w:line="360" w:lineRule="auto"/>
        <w:ind w:left="1416" w:firstLine="0"/>
        <w:rPr>
          <w:i w:val="0"/>
          <w:sz w:val="24"/>
        </w:rPr>
      </w:pPr>
      <w:r>
        <w:rPr>
          <w:i w:val="0"/>
          <w:sz w:val="24"/>
        </w:rPr>
        <w:t xml:space="preserve">            Nome: ________________________________________________  nº _____</w:t>
      </w:r>
    </w:p>
    <w:p w:rsidR="00597389" w:rsidRDefault="00597389">
      <w:pPr>
        <w:spacing w:line="360" w:lineRule="auto"/>
        <w:ind w:left="708"/>
        <w:rPr>
          <w:b/>
        </w:rPr>
      </w:pPr>
      <w:r>
        <w:rPr>
          <w:noProof/>
          <w:lang w:eastAsia="pt-BR" w:bidi="ar-SA"/>
        </w:rPr>
        <w:pict>
          <v:shape id="Imagem 6" o:spid="_x0000_s1028" type="#_x0000_t75" style="position:absolute;left:0;text-align:left;margin-left:-5.4pt;margin-top:-1pt;width:92.8pt;height:34.35pt;z-index:251658240;visibility:visible;mso-wrap-distance-left:9.05pt;mso-wrap-distance-right:9.05pt" filled="t">
            <v:imagedata r:id="rId6" o:title=""/>
          </v:shape>
        </w:pict>
      </w:r>
      <w:r>
        <w:rPr>
          <w:b/>
        </w:rPr>
        <w:t xml:space="preserve">                        Professor (a): _______________________  Série: 8º ano   Turma:_________</w:t>
      </w:r>
      <w:r>
        <w:rPr>
          <w:b/>
        </w:rPr>
        <w:tab/>
        <w:t xml:space="preserve">                         </w:t>
      </w:r>
    </w:p>
    <w:p w:rsidR="00597389" w:rsidRDefault="00597389">
      <w:pPr>
        <w:spacing w:line="360" w:lineRule="auto"/>
        <w:ind w:left="708"/>
        <w:rPr>
          <w:b/>
        </w:rPr>
      </w:pPr>
      <w:r>
        <w:rPr>
          <w:b/>
        </w:rPr>
        <w:t xml:space="preserve">                        Data: _____/_____/2014          </w:t>
      </w:r>
    </w:p>
    <w:p w:rsidR="00597389" w:rsidRDefault="00597389">
      <w:pPr>
        <w:pStyle w:val="Heading4"/>
        <w:ind w:left="1416" w:firstLine="708"/>
      </w:pPr>
    </w:p>
    <w:p w:rsidR="00597389" w:rsidRDefault="00597389">
      <w:pPr>
        <w:pStyle w:val="Heading4"/>
        <w:ind w:left="1416" w:firstLine="708"/>
        <w:rPr>
          <w:iCs/>
        </w:rPr>
      </w:pPr>
      <w:r>
        <w:rPr>
          <w:noProof/>
          <w:lang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left:0;text-align:left;margin-left:-9pt;margin-top:1.65pt;width:121.4pt;height:18.9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" stroked="f">
            <v:fill opacity="0"/>
            <v:textbox inset="0,0,0,0">
              <w:txbxContent>
                <w:p w:rsidR="00597389" w:rsidRDefault="00597389">
                  <w:pPr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“Sem limite para crescer”</w:t>
                  </w:r>
                </w:p>
              </w:txbxContent>
            </v:textbox>
          </v:shape>
        </w:pict>
      </w:r>
      <w:r>
        <w:tab/>
        <w:t xml:space="preserve">       BATERIA DE EXERCÍCIOS DE MATEMÁTICA – 2º trimestre</w:t>
      </w:r>
      <w:r>
        <w:rPr>
          <w:iCs/>
        </w:rPr>
        <w:t xml:space="preserve"> </w:t>
      </w:r>
    </w:p>
    <w:p w:rsidR="00597389" w:rsidRDefault="00597389" w:rsidP="00427493">
      <w:pPr>
        <w:rPr>
          <w:szCs w:val="22"/>
          <w:shd w:val="clear" w:color="auto" w:fill="FFFFFF"/>
        </w:rPr>
      </w:pPr>
      <w:r>
        <w:br/>
      </w:r>
    </w:p>
    <w:p w:rsidR="00597389" w:rsidRDefault="00597389" w:rsidP="0007613E">
      <w:pPr>
        <w:rPr>
          <w:b/>
        </w:rPr>
        <w:sectPr w:rsidR="00597389" w:rsidSect="00306BD9">
          <w:pgSz w:w="11906" w:h="16838"/>
          <w:pgMar w:top="764" w:right="887" w:bottom="719" w:left="805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97389" w:rsidRPr="00E20771" w:rsidRDefault="00597389" w:rsidP="0007613E">
      <w:pPr>
        <w:rPr>
          <w:rFonts w:cs="Times New Roman"/>
        </w:rPr>
      </w:pPr>
      <w:r w:rsidRPr="00E20771">
        <w:rPr>
          <w:rFonts w:cs="Times New Roman"/>
        </w:rPr>
        <w:t>1 - Faça a correspondência:</w:t>
      </w:r>
    </w:p>
    <w:p w:rsidR="00597389" w:rsidRPr="00E20771" w:rsidRDefault="00597389" w:rsidP="0007613E">
      <w:pPr>
        <w:rPr>
          <w:rFonts w:cs="Times New Roman"/>
          <w:bCs/>
        </w:rPr>
      </w:pPr>
    </w:p>
    <w:p w:rsidR="00597389" w:rsidRPr="00E20771" w:rsidRDefault="00597389" w:rsidP="0007613E">
      <w:pPr>
        <w:rPr>
          <w:rFonts w:cs="Times New Roman"/>
          <w:bCs/>
        </w:rPr>
      </w:pPr>
      <w:r w:rsidRPr="00E20771">
        <w:rPr>
          <w:rFonts w:cs="Times New Roman"/>
          <w:bCs/>
        </w:rPr>
        <w:t>Coluna 1</w:t>
      </w:r>
    </w:p>
    <w:p w:rsidR="00597389" w:rsidRPr="00E20771" w:rsidRDefault="00597389" w:rsidP="0007613E">
      <w:pPr>
        <w:rPr>
          <w:rFonts w:cs="Times New Roman"/>
        </w:rPr>
      </w:pPr>
    </w:p>
    <w:p w:rsidR="00597389" w:rsidRPr="00E20771" w:rsidRDefault="00597389" w:rsidP="0007613E">
      <w:pPr>
        <w:rPr>
          <w:rFonts w:cs="Times New Roman"/>
        </w:rPr>
      </w:pPr>
      <w:r w:rsidRPr="00E20771">
        <w:rPr>
          <w:rFonts w:cs="Times New Roman"/>
        </w:rPr>
        <w:t xml:space="preserve">a) </w:t>
      </w:r>
      <w:r w:rsidRPr="00704F05">
        <w:rPr>
          <w:rFonts w:cs="Times New Roman"/>
        </w:rPr>
        <w:fldChar w:fldCharType="begin"/>
      </w:r>
      <w:r w:rsidRPr="00704F05">
        <w:rPr>
          <w:rFonts w:cs="Times New Roman"/>
        </w:rPr>
        <w:instrText xml:space="preserve"> QUOTE </w:instrText>
      </w:r>
      <w:r w:rsidRPr="00704F05">
        <w:pict>
          <v:shape id="_x0000_i1025" type="#_x0000_t75" style="width:13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isplayBackgroundShape/&gt;&lt;w:stylePaneFormatFilter w:val=&quot;0000&quot;/&gt;&lt;w:defaultTabStop w:val=&quot;709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E71096&quot;/&gt;&lt;wsp:rsid wsp:val=&quot;0007613E&quot;/&gt;&lt;wsp:rsid wsp:val=&quot;001166EA&quot;/&gt;&lt;wsp:rsid wsp:val=&quot;00183BDF&quot;/&gt;&lt;wsp:rsid wsp:val=&quot;0024167C&quot;/&gt;&lt;wsp:rsid wsp:val=&quot;00306BD9&quot;/&gt;&lt;wsp:rsid wsp:val=&quot;00337508&quot;/&gt;&lt;wsp:rsid wsp:val=&quot;003E2A17&quot;/&gt;&lt;wsp:rsid wsp:val=&quot;00427493&quot;/&gt;&lt;wsp:rsid wsp:val=&quot;004E2696&quot;/&gt;&lt;wsp:rsid wsp:val=&quot;005C33C4&quot;/&gt;&lt;wsp:rsid wsp:val=&quot;00627C87&quot;/&gt;&lt;wsp:rsid wsp:val=&quot;006768BC&quot;/&gt;&lt;wsp:rsid wsp:val=&quot;00683E45&quot;/&gt;&lt;wsp:rsid wsp:val=&quot;006F1DC1&quot;/&gt;&lt;wsp:rsid wsp:val=&quot;00796958&quot;/&gt;&lt;wsp:rsid wsp:val=&quot;00860F88&quot;/&gt;&lt;wsp:rsid wsp:val=&quot;00891F69&quot;/&gt;&lt;wsp:rsid wsp:val=&quot;008E647D&quot;/&gt;&lt;wsp:rsid wsp:val=&quot;00993645&quot;/&gt;&lt;wsp:rsid wsp:val=&quot;00A96304&quot;/&gt;&lt;wsp:rsid wsp:val=&quot;00AF05B5&quot;/&gt;&lt;wsp:rsid wsp:val=&quot;00B23B62&quot;/&gt;&lt;wsp:rsid wsp:val=&quot;00B66D73&quot;/&gt;&lt;wsp:rsid wsp:val=&quot;00C20354&quot;/&gt;&lt;wsp:rsid wsp:val=&quot;00CD3B1C&quot;/&gt;&lt;wsp:rsid wsp:val=&quot;00D733D8&quot;/&gt;&lt;wsp:rsid wsp:val=&quot;00DD65B6&quot;/&gt;&lt;wsp:rsid wsp:val=&quot;00E20771&quot;/&gt;&lt;wsp:rsid wsp:val=&quot;00E40BB3&quot;/&gt;&lt;wsp:rsid wsp:val=&quot;00E71096&quot;/&gt;&lt;wsp:rsid wsp:val=&quot;00EB25A8&quot;/&gt;&lt;wsp:rsid wsp:val=&quot;00FA79CE&quot;/&gt;&lt;wsp:rsid wsp:val=&quot;00FC472A&quot;/&gt;&lt;wsp:rsid wsp:val=&quot;00FD07BA&quot;/&gt;&lt;/wsp:rsids&gt;&lt;/w:docPr&gt;&lt;w:body&gt;&lt;w:p wsp:rsidR=&quot;00000000&quot; wsp:rsidRDefault=&quot;00891F69&quot;&gt;&lt;m:oMathPara&gt;&lt;m:oMath&gt;&lt;m:sSup&gt;&lt;m:sSupPr&gt;&lt;m:ctrlPr&gt;&lt;w:rPr&gt;&lt;w:rFonts w:ascii=&quot;Cambria Math&quot; w:h-ansi=&quot;Cambria Math&quot; w:cs=&quot;Times New Roman&quot;/&gt;&lt;wx:font wx:val=&quot;Cambria Math&quot;/&gt;&lt;/w:rPr&gt;&lt;/m:ctrlPr&gt;&lt;/m:sSupPr&gt;&lt;m:e&gt;&lt;m:r&gt;&lt;w:rPr&gt;&lt;w:rFonts w:ascii=&quot;Cambria Math&quot; w:h-ansi=&quot;Cambria Math&quot; w:cs=&quot;Times New Roman&quot;/&gt;&lt;wx:font wx:val=&quot;Cambria Math&quot;/&gt;&lt;w:i/&gt;&lt;/w:rPr&gt;&lt;m:t&gt;x&lt;/m:t&gt;&lt;/m:r&gt;&lt;/m:e&gt;&lt;m:sup&gt;&lt;m:r&gt;&lt;w:rPr&gt;&lt;w:rFonts w:ascii=&quot;Cambria Math&quot; w:h-ansi=&quot;Cambria Math&quot; w:cs=&quot;Times New Roman&quot;/&gt;&lt;wx:font wx:val=&quot;Cambria Math&quot;/&gt;&lt;w:i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704F05">
        <w:rPr>
          <w:rFonts w:cs="Times New Roman"/>
        </w:rPr>
        <w:instrText xml:space="preserve"> </w:instrText>
      </w:r>
      <w:r w:rsidRPr="00704F05">
        <w:rPr>
          <w:rFonts w:cs="Times New Roman"/>
        </w:rPr>
        <w:fldChar w:fldCharType="separate"/>
      </w:r>
      <w:r w:rsidRPr="00704F05">
        <w:pict>
          <v:shape id="_x0000_i1026" type="#_x0000_t75" style="width:13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isplayBackgroundShape/&gt;&lt;w:stylePaneFormatFilter w:val=&quot;0000&quot;/&gt;&lt;w:defaultTabStop w:val=&quot;709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E71096&quot;/&gt;&lt;wsp:rsid wsp:val=&quot;0007613E&quot;/&gt;&lt;wsp:rsid wsp:val=&quot;001166EA&quot;/&gt;&lt;wsp:rsid wsp:val=&quot;00183BDF&quot;/&gt;&lt;wsp:rsid wsp:val=&quot;0024167C&quot;/&gt;&lt;wsp:rsid wsp:val=&quot;00306BD9&quot;/&gt;&lt;wsp:rsid wsp:val=&quot;00337508&quot;/&gt;&lt;wsp:rsid wsp:val=&quot;003E2A17&quot;/&gt;&lt;wsp:rsid wsp:val=&quot;00427493&quot;/&gt;&lt;wsp:rsid wsp:val=&quot;004E2696&quot;/&gt;&lt;wsp:rsid wsp:val=&quot;005C33C4&quot;/&gt;&lt;wsp:rsid wsp:val=&quot;00627C87&quot;/&gt;&lt;wsp:rsid wsp:val=&quot;006768BC&quot;/&gt;&lt;wsp:rsid wsp:val=&quot;00683E45&quot;/&gt;&lt;wsp:rsid wsp:val=&quot;006F1DC1&quot;/&gt;&lt;wsp:rsid wsp:val=&quot;00796958&quot;/&gt;&lt;wsp:rsid wsp:val=&quot;00860F88&quot;/&gt;&lt;wsp:rsid wsp:val=&quot;00891F69&quot;/&gt;&lt;wsp:rsid wsp:val=&quot;008E647D&quot;/&gt;&lt;wsp:rsid wsp:val=&quot;00993645&quot;/&gt;&lt;wsp:rsid wsp:val=&quot;00A96304&quot;/&gt;&lt;wsp:rsid wsp:val=&quot;00AF05B5&quot;/&gt;&lt;wsp:rsid wsp:val=&quot;00B23B62&quot;/&gt;&lt;wsp:rsid wsp:val=&quot;00B66D73&quot;/&gt;&lt;wsp:rsid wsp:val=&quot;00C20354&quot;/&gt;&lt;wsp:rsid wsp:val=&quot;00CD3B1C&quot;/&gt;&lt;wsp:rsid wsp:val=&quot;00D733D8&quot;/&gt;&lt;wsp:rsid wsp:val=&quot;00DD65B6&quot;/&gt;&lt;wsp:rsid wsp:val=&quot;00E20771&quot;/&gt;&lt;wsp:rsid wsp:val=&quot;00E40BB3&quot;/&gt;&lt;wsp:rsid wsp:val=&quot;00E71096&quot;/&gt;&lt;wsp:rsid wsp:val=&quot;00EB25A8&quot;/&gt;&lt;wsp:rsid wsp:val=&quot;00FA79CE&quot;/&gt;&lt;wsp:rsid wsp:val=&quot;00FC472A&quot;/&gt;&lt;wsp:rsid wsp:val=&quot;00FD07BA&quot;/&gt;&lt;/wsp:rsids&gt;&lt;/w:docPr&gt;&lt;w:body&gt;&lt;w:p wsp:rsidR=&quot;00000000&quot; wsp:rsidRDefault=&quot;00891F69&quot;&gt;&lt;m:oMathPara&gt;&lt;m:oMath&gt;&lt;m:sSup&gt;&lt;m:sSupPr&gt;&lt;m:ctrlPr&gt;&lt;w:rPr&gt;&lt;w:rFonts w:ascii=&quot;Cambria Math&quot; w:h-ansi=&quot;Cambria Math&quot; w:cs=&quot;Times New Roman&quot;/&gt;&lt;wx:font wx:val=&quot;Cambria Math&quot;/&gt;&lt;/w:rPr&gt;&lt;/m:ctrlPr&gt;&lt;/m:sSupPr&gt;&lt;m:e&gt;&lt;m:r&gt;&lt;w:rPr&gt;&lt;w:rFonts w:ascii=&quot;Cambria Math&quot; w:h-ansi=&quot;Cambria Math&quot; w:cs=&quot;Times New Roman&quot;/&gt;&lt;wx:font wx:val=&quot;Cambria Math&quot;/&gt;&lt;w:i/&gt;&lt;/w:rPr&gt;&lt;m:t&gt;x&lt;/m:t&gt;&lt;/m:r&gt;&lt;/m:e&gt;&lt;m:sup&gt;&lt;m:r&gt;&lt;w:rPr&gt;&lt;w:rFonts w:ascii=&quot;Cambria Math&quot; w:h-ansi=&quot;Cambria Math&quot; w:cs=&quot;Times New Roman&quot;/&gt;&lt;wx:font wx:val=&quot;Cambria Math&quot;/&gt;&lt;w:i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704F05">
        <w:rPr>
          <w:rFonts w:cs="Times New Roman"/>
        </w:rPr>
        <w:fldChar w:fldCharType="end"/>
      </w:r>
      <w:r w:rsidRPr="00E20771">
        <w:rPr>
          <w:rFonts w:cs="Times New Roman"/>
        </w:rPr>
        <w:t xml:space="preserve"> – 25</w:t>
      </w:r>
    </w:p>
    <w:p w:rsidR="00597389" w:rsidRPr="00E20771" w:rsidRDefault="00597389" w:rsidP="0007613E">
      <w:pPr>
        <w:rPr>
          <w:rFonts w:cs="Times New Roman"/>
        </w:rPr>
      </w:pPr>
      <w:r w:rsidRPr="00E20771">
        <w:rPr>
          <w:rFonts w:cs="Times New Roman"/>
        </w:rPr>
        <w:t xml:space="preserve">b) </w:t>
      </w:r>
      <w:r w:rsidRPr="00704F05">
        <w:rPr>
          <w:rFonts w:cs="Times New Roman"/>
        </w:rPr>
        <w:fldChar w:fldCharType="begin"/>
      </w:r>
      <w:r w:rsidRPr="00704F05">
        <w:rPr>
          <w:rFonts w:cs="Times New Roman"/>
        </w:rPr>
        <w:instrText xml:space="preserve"> QUOTE </w:instrText>
      </w:r>
      <w:r w:rsidRPr="00704F05">
        <w:pict>
          <v:shape id="_x0000_i1027" type="#_x0000_t75" style="width:13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isplayBackgroundShape/&gt;&lt;w:stylePaneFormatFilter w:val=&quot;0000&quot;/&gt;&lt;w:defaultTabStop w:val=&quot;709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E71096&quot;/&gt;&lt;wsp:rsid wsp:val=&quot;0007613E&quot;/&gt;&lt;wsp:rsid wsp:val=&quot;001166EA&quot;/&gt;&lt;wsp:rsid wsp:val=&quot;00183BDF&quot;/&gt;&lt;wsp:rsid wsp:val=&quot;00232CFF&quot;/&gt;&lt;wsp:rsid wsp:val=&quot;0024167C&quot;/&gt;&lt;wsp:rsid wsp:val=&quot;00306BD9&quot;/&gt;&lt;wsp:rsid wsp:val=&quot;00337508&quot;/&gt;&lt;wsp:rsid wsp:val=&quot;003E2A17&quot;/&gt;&lt;wsp:rsid wsp:val=&quot;00427493&quot;/&gt;&lt;wsp:rsid wsp:val=&quot;004E2696&quot;/&gt;&lt;wsp:rsid wsp:val=&quot;005C33C4&quot;/&gt;&lt;wsp:rsid wsp:val=&quot;00627C87&quot;/&gt;&lt;wsp:rsid wsp:val=&quot;006768BC&quot;/&gt;&lt;wsp:rsid wsp:val=&quot;00683E45&quot;/&gt;&lt;wsp:rsid wsp:val=&quot;006F1DC1&quot;/&gt;&lt;wsp:rsid wsp:val=&quot;00704F05&quot;/&gt;&lt;wsp:rsid wsp:val=&quot;00796958&quot;/&gt;&lt;wsp:rsid wsp:val=&quot;00860F88&quot;/&gt;&lt;wsp:rsid wsp:val=&quot;008E647D&quot;/&gt;&lt;wsp:rsid wsp:val=&quot;00993645&quot;/&gt;&lt;wsp:rsid wsp:val=&quot;00A96304&quot;/&gt;&lt;wsp:rsid wsp:val=&quot;00AF05B5&quot;/&gt;&lt;wsp:rsid wsp:val=&quot;00B23B62&quot;/&gt;&lt;wsp:rsid wsp:val=&quot;00B66D73&quot;/&gt;&lt;wsp:rsid wsp:val=&quot;00C20354&quot;/&gt;&lt;wsp:rsid wsp:val=&quot;00CD3B1C&quot;/&gt;&lt;wsp:rsid wsp:val=&quot;00D733D8&quot;/&gt;&lt;wsp:rsid wsp:val=&quot;00DD65B6&quot;/&gt;&lt;wsp:rsid wsp:val=&quot;00E20771&quot;/&gt;&lt;wsp:rsid wsp:val=&quot;00E40BB3&quot;/&gt;&lt;wsp:rsid wsp:val=&quot;00E71096&quot;/&gt;&lt;wsp:rsid wsp:val=&quot;00EB25A8&quot;/&gt;&lt;wsp:rsid wsp:val=&quot;00FA79CE&quot;/&gt;&lt;wsp:rsid wsp:val=&quot;00FC472A&quot;/&gt;&lt;wsp:rsid wsp:val=&quot;00FD07BA&quot;/&gt;&lt;/wsp:rsids&gt;&lt;/w:docPr&gt;&lt;w:body&gt;&lt;w:p wsp:rsidR=&quot;00000000&quot; wsp:rsidRDefault=&quot;00232CFF&quot;&gt;&lt;m:oMathPara&gt;&lt;m:oMath&gt;&lt;m:sSup&gt;&lt;m:sSupPr&gt;&lt;m:ctrlPr&gt;&lt;w:rPr&gt;&lt;w:rFonts w:ascii=&quot;Cambria Math&quot; w:h-ansi=&quot;Cambria Math&quot; w:cs=&quot;Times New Roman&quot;/&gt;&lt;wx:font wx:val=&quot;Cambria Math&quot;/&gt;&lt;/w:rPr&gt;&lt;/m:ctrlPr&gt;&lt;/m:sSupPr&gt;&lt;m:e&gt;&lt;m:r&gt;&lt;w:rPr&gt;&lt;w:rFonts w:ascii=&quot;Cambria Math&quot; w:h-ansi=&quot;Cambria Math&quot; w:cs=&quot;Times New Roman&quot;/&gt;&lt;wx:font wx:val=&quot;Cambria Math&quot;/&gt;&lt;w:i/&gt;&lt;/w:rPr&gt;&lt;m:t&gt;x&lt;/m:t&gt;&lt;/m:r&gt;&lt;/m:e&gt;&lt;m:sup&gt;&lt;m:r&gt;&lt;w:rPr&gt;&lt;w:rFonts w:ascii=&quot;Cambria Math&quot; w:h-ansi=&quot;Cambria Math&quot; w:cs=&quot;Times New Roman&quot;/&gt;&lt;wx:font wx:val=&quot;Cambria Math&quot;/&gt;&lt;w:i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704F05">
        <w:rPr>
          <w:rFonts w:cs="Times New Roman"/>
        </w:rPr>
        <w:instrText xml:space="preserve"> </w:instrText>
      </w:r>
      <w:r w:rsidRPr="00704F05">
        <w:rPr>
          <w:rFonts w:cs="Times New Roman"/>
        </w:rPr>
        <w:fldChar w:fldCharType="separate"/>
      </w:r>
      <w:r w:rsidRPr="00704F05">
        <w:pict>
          <v:shape id="_x0000_i1028" type="#_x0000_t75" style="width:13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isplayBackgroundShape/&gt;&lt;w:stylePaneFormatFilter w:val=&quot;0000&quot;/&gt;&lt;w:defaultTabStop w:val=&quot;709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E71096&quot;/&gt;&lt;wsp:rsid wsp:val=&quot;0007613E&quot;/&gt;&lt;wsp:rsid wsp:val=&quot;001166EA&quot;/&gt;&lt;wsp:rsid wsp:val=&quot;00183BDF&quot;/&gt;&lt;wsp:rsid wsp:val=&quot;00232CFF&quot;/&gt;&lt;wsp:rsid wsp:val=&quot;0024167C&quot;/&gt;&lt;wsp:rsid wsp:val=&quot;00306BD9&quot;/&gt;&lt;wsp:rsid wsp:val=&quot;00337508&quot;/&gt;&lt;wsp:rsid wsp:val=&quot;003E2A17&quot;/&gt;&lt;wsp:rsid wsp:val=&quot;00427493&quot;/&gt;&lt;wsp:rsid wsp:val=&quot;004E2696&quot;/&gt;&lt;wsp:rsid wsp:val=&quot;005C33C4&quot;/&gt;&lt;wsp:rsid wsp:val=&quot;00627C87&quot;/&gt;&lt;wsp:rsid wsp:val=&quot;006768BC&quot;/&gt;&lt;wsp:rsid wsp:val=&quot;00683E45&quot;/&gt;&lt;wsp:rsid wsp:val=&quot;006F1DC1&quot;/&gt;&lt;wsp:rsid wsp:val=&quot;00704F05&quot;/&gt;&lt;wsp:rsid wsp:val=&quot;00796958&quot;/&gt;&lt;wsp:rsid wsp:val=&quot;00860F88&quot;/&gt;&lt;wsp:rsid wsp:val=&quot;008E647D&quot;/&gt;&lt;wsp:rsid wsp:val=&quot;00993645&quot;/&gt;&lt;wsp:rsid wsp:val=&quot;00A96304&quot;/&gt;&lt;wsp:rsid wsp:val=&quot;00AF05B5&quot;/&gt;&lt;wsp:rsid wsp:val=&quot;00B23B62&quot;/&gt;&lt;wsp:rsid wsp:val=&quot;00B66D73&quot;/&gt;&lt;wsp:rsid wsp:val=&quot;00C20354&quot;/&gt;&lt;wsp:rsid wsp:val=&quot;00CD3B1C&quot;/&gt;&lt;wsp:rsid wsp:val=&quot;00D733D8&quot;/&gt;&lt;wsp:rsid wsp:val=&quot;00DD65B6&quot;/&gt;&lt;wsp:rsid wsp:val=&quot;00E20771&quot;/&gt;&lt;wsp:rsid wsp:val=&quot;00E40BB3&quot;/&gt;&lt;wsp:rsid wsp:val=&quot;00E71096&quot;/&gt;&lt;wsp:rsid wsp:val=&quot;00EB25A8&quot;/&gt;&lt;wsp:rsid wsp:val=&quot;00FA79CE&quot;/&gt;&lt;wsp:rsid wsp:val=&quot;00FC472A&quot;/&gt;&lt;wsp:rsid wsp:val=&quot;00FD07BA&quot;/&gt;&lt;/wsp:rsids&gt;&lt;/w:docPr&gt;&lt;w:body&gt;&lt;w:p wsp:rsidR=&quot;00000000&quot; wsp:rsidRDefault=&quot;00232CFF&quot;&gt;&lt;m:oMathPara&gt;&lt;m:oMath&gt;&lt;m:sSup&gt;&lt;m:sSupPr&gt;&lt;m:ctrlPr&gt;&lt;w:rPr&gt;&lt;w:rFonts w:ascii=&quot;Cambria Math&quot; w:h-ansi=&quot;Cambria Math&quot; w:cs=&quot;Times New Roman&quot;/&gt;&lt;wx:font wx:val=&quot;Cambria Math&quot;/&gt;&lt;/w:rPr&gt;&lt;/m:ctrlPr&gt;&lt;/m:sSupPr&gt;&lt;m:e&gt;&lt;m:r&gt;&lt;w:rPr&gt;&lt;w:rFonts w:ascii=&quot;Cambria Math&quot; w:h-ansi=&quot;Cambria Math&quot; w:cs=&quot;Times New Roman&quot;/&gt;&lt;wx:font wx:val=&quot;Cambria Math&quot;/&gt;&lt;w:i/&gt;&lt;/w:rPr&gt;&lt;m:t&gt;x&lt;/m:t&gt;&lt;/m:r&gt;&lt;/m:e&gt;&lt;m:sup&gt;&lt;m:r&gt;&lt;w:rPr&gt;&lt;w:rFonts w:ascii=&quot;Cambria Math&quot; w:h-ansi=&quot;Cambria Math&quot; w:cs=&quot;Times New Roman&quot;/&gt;&lt;wx:font wx:val=&quot;Cambria Math&quot;/&gt;&lt;w:i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704F05">
        <w:rPr>
          <w:rFonts w:cs="Times New Roman"/>
        </w:rPr>
        <w:fldChar w:fldCharType="end"/>
      </w:r>
      <w:r w:rsidRPr="00E20771">
        <w:rPr>
          <w:rFonts w:cs="Times New Roman"/>
        </w:rPr>
        <w:t xml:space="preserve"> – 10x + 25</w:t>
      </w:r>
    </w:p>
    <w:p w:rsidR="00597389" w:rsidRPr="00E20771" w:rsidRDefault="00597389" w:rsidP="0007613E">
      <w:pPr>
        <w:rPr>
          <w:rFonts w:cs="Times New Roman"/>
        </w:rPr>
      </w:pPr>
      <w:r w:rsidRPr="00E20771">
        <w:rPr>
          <w:rFonts w:cs="Times New Roman"/>
        </w:rPr>
        <w:t xml:space="preserve">c) </w:t>
      </w:r>
      <w:r w:rsidRPr="00704F05">
        <w:rPr>
          <w:rFonts w:cs="Times New Roman"/>
        </w:rPr>
        <w:fldChar w:fldCharType="begin"/>
      </w:r>
      <w:r w:rsidRPr="00704F05">
        <w:rPr>
          <w:rFonts w:cs="Times New Roman"/>
        </w:rPr>
        <w:instrText xml:space="preserve"> QUOTE </w:instrText>
      </w:r>
      <w:r w:rsidRPr="00704F05">
        <w:pict>
          <v:shape id="_x0000_i1029" type="#_x0000_t75" style="width:13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isplayBackgroundShape/&gt;&lt;w:stylePaneFormatFilter w:val=&quot;0000&quot;/&gt;&lt;w:defaultTabStop w:val=&quot;709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E71096&quot;/&gt;&lt;wsp:rsid wsp:val=&quot;0007613E&quot;/&gt;&lt;wsp:rsid wsp:val=&quot;001166EA&quot;/&gt;&lt;wsp:rsid wsp:val=&quot;00183BDF&quot;/&gt;&lt;wsp:rsid wsp:val=&quot;0024167C&quot;/&gt;&lt;wsp:rsid wsp:val=&quot;00306BD9&quot;/&gt;&lt;wsp:rsid wsp:val=&quot;00337508&quot;/&gt;&lt;wsp:rsid wsp:val=&quot;003E2A17&quot;/&gt;&lt;wsp:rsid wsp:val=&quot;00427493&quot;/&gt;&lt;wsp:rsid wsp:val=&quot;004E2696&quot;/&gt;&lt;wsp:rsid wsp:val=&quot;005C33C4&quot;/&gt;&lt;wsp:rsid wsp:val=&quot;00627C87&quot;/&gt;&lt;wsp:rsid wsp:val=&quot;006768BC&quot;/&gt;&lt;wsp:rsid wsp:val=&quot;00683E45&quot;/&gt;&lt;wsp:rsid wsp:val=&quot;006F1DC1&quot;/&gt;&lt;wsp:rsid wsp:val=&quot;00704F05&quot;/&gt;&lt;wsp:rsid wsp:val=&quot;00796958&quot;/&gt;&lt;wsp:rsid wsp:val=&quot;007D5B19&quot;/&gt;&lt;wsp:rsid wsp:val=&quot;00860F88&quot;/&gt;&lt;wsp:rsid wsp:val=&quot;008E647D&quot;/&gt;&lt;wsp:rsid wsp:val=&quot;00993645&quot;/&gt;&lt;wsp:rsid wsp:val=&quot;00A96304&quot;/&gt;&lt;wsp:rsid wsp:val=&quot;00AF05B5&quot;/&gt;&lt;wsp:rsid wsp:val=&quot;00B23B62&quot;/&gt;&lt;wsp:rsid wsp:val=&quot;00B66D73&quot;/&gt;&lt;wsp:rsid wsp:val=&quot;00C20354&quot;/&gt;&lt;wsp:rsid wsp:val=&quot;00CD3B1C&quot;/&gt;&lt;wsp:rsid wsp:val=&quot;00D733D8&quot;/&gt;&lt;wsp:rsid wsp:val=&quot;00DD65B6&quot;/&gt;&lt;wsp:rsid wsp:val=&quot;00E20771&quot;/&gt;&lt;wsp:rsid wsp:val=&quot;00E40BB3&quot;/&gt;&lt;wsp:rsid wsp:val=&quot;00E71096&quot;/&gt;&lt;wsp:rsid wsp:val=&quot;00EB25A8&quot;/&gt;&lt;wsp:rsid wsp:val=&quot;00FA79CE&quot;/&gt;&lt;wsp:rsid wsp:val=&quot;00FC472A&quot;/&gt;&lt;wsp:rsid wsp:val=&quot;00FD07BA&quot;/&gt;&lt;/wsp:rsids&gt;&lt;/w:docPr&gt;&lt;w:body&gt;&lt;w:p wsp:rsidR=&quot;00000000&quot; wsp:rsidRDefault=&quot;007D5B19&quot;&gt;&lt;m:oMathPara&gt;&lt;m:oMath&gt;&lt;m:sSup&gt;&lt;m:sSupPr&gt;&lt;m:ctrlPr&gt;&lt;w:rPr&gt;&lt;w:rFonts w:ascii=&quot;Cambria Math&quot; w:h-ansi=&quot;Cambria Math&quot; w:cs=&quot;Times New Roman&quot;/&gt;&lt;wx:font wx:val=&quot;Cambria Math&quot;/&gt;&lt;/w:rPr&gt;&lt;/m:ctrlPr&gt;&lt;/m:sSupPr&gt;&lt;m:e&gt;&lt;m:r&gt;&lt;w:rPr&gt;&lt;w:rFonts w:ascii=&quot;Cambria Math&quot; w:h-ansi=&quot;Cambria Math&quot; w:cs=&quot;Times New Roman&quot;/&gt;&lt;wx:font wx:val=&quot;Cambria Math&quot;/&gt;&lt;w:i/&gt;&lt;/w:rPr&gt;&lt;m:t&gt;x&lt;/m:t&gt;&lt;/m:r&gt;&lt;/m:e&gt;&lt;m:sup&gt;&lt;m:r&gt;&lt;w:rPr&gt;&lt;w:rFonts w:ascii=&quot;Cambria Math&quot; w:h-ansi=&quot;Cambria Math&quot; w:cs=&quot;Times New Roman&quot;/&gt;&lt;wx:font wx:val=&quot;Cambria Math&quot;/&gt;&lt;w:i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704F05">
        <w:rPr>
          <w:rFonts w:cs="Times New Roman"/>
        </w:rPr>
        <w:instrText xml:space="preserve"> </w:instrText>
      </w:r>
      <w:r w:rsidRPr="00704F05">
        <w:rPr>
          <w:rFonts w:cs="Times New Roman"/>
        </w:rPr>
        <w:fldChar w:fldCharType="separate"/>
      </w:r>
      <w:r w:rsidRPr="00704F05">
        <w:pict>
          <v:shape id="_x0000_i1030" type="#_x0000_t75" style="width:13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isplayBackgroundShape/&gt;&lt;w:stylePaneFormatFilter w:val=&quot;0000&quot;/&gt;&lt;w:defaultTabStop w:val=&quot;709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E71096&quot;/&gt;&lt;wsp:rsid wsp:val=&quot;0007613E&quot;/&gt;&lt;wsp:rsid wsp:val=&quot;001166EA&quot;/&gt;&lt;wsp:rsid wsp:val=&quot;00183BDF&quot;/&gt;&lt;wsp:rsid wsp:val=&quot;0024167C&quot;/&gt;&lt;wsp:rsid wsp:val=&quot;00306BD9&quot;/&gt;&lt;wsp:rsid wsp:val=&quot;00337508&quot;/&gt;&lt;wsp:rsid wsp:val=&quot;003E2A17&quot;/&gt;&lt;wsp:rsid wsp:val=&quot;00427493&quot;/&gt;&lt;wsp:rsid wsp:val=&quot;004E2696&quot;/&gt;&lt;wsp:rsid wsp:val=&quot;005C33C4&quot;/&gt;&lt;wsp:rsid wsp:val=&quot;00627C87&quot;/&gt;&lt;wsp:rsid wsp:val=&quot;006768BC&quot;/&gt;&lt;wsp:rsid wsp:val=&quot;00683E45&quot;/&gt;&lt;wsp:rsid wsp:val=&quot;006F1DC1&quot;/&gt;&lt;wsp:rsid wsp:val=&quot;00704F05&quot;/&gt;&lt;wsp:rsid wsp:val=&quot;00796958&quot;/&gt;&lt;wsp:rsid wsp:val=&quot;007D5B19&quot;/&gt;&lt;wsp:rsid wsp:val=&quot;00860F88&quot;/&gt;&lt;wsp:rsid wsp:val=&quot;008E647D&quot;/&gt;&lt;wsp:rsid wsp:val=&quot;00993645&quot;/&gt;&lt;wsp:rsid wsp:val=&quot;00A96304&quot;/&gt;&lt;wsp:rsid wsp:val=&quot;00AF05B5&quot;/&gt;&lt;wsp:rsid wsp:val=&quot;00B23B62&quot;/&gt;&lt;wsp:rsid wsp:val=&quot;00B66D73&quot;/&gt;&lt;wsp:rsid wsp:val=&quot;00C20354&quot;/&gt;&lt;wsp:rsid wsp:val=&quot;00CD3B1C&quot;/&gt;&lt;wsp:rsid wsp:val=&quot;00D733D8&quot;/&gt;&lt;wsp:rsid wsp:val=&quot;00DD65B6&quot;/&gt;&lt;wsp:rsid wsp:val=&quot;00E20771&quot;/&gt;&lt;wsp:rsid wsp:val=&quot;00E40BB3&quot;/&gt;&lt;wsp:rsid wsp:val=&quot;00E71096&quot;/&gt;&lt;wsp:rsid wsp:val=&quot;00EB25A8&quot;/&gt;&lt;wsp:rsid wsp:val=&quot;00FA79CE&quot;/&gt;&lt;wsp:rsid wsp:val=&quot;00FC472A&quot;/&gt;&lt;wsp:rsid wsp:val=&quot;00FD07BA&quot;/&gt;&lt;/wsp:rsids&gt;&lt;/w:docPr&gt;&lt;w:body&gt;&lt;w:p wsp:rsidR=&quot;00000000&quot; wsp:rsidRDefault=&quot;007D5B19&quot;&gt;&lt;m:oMathPara&gt;&lt;m:oMath&gt;&lt;m:sSup&gt;&lt;m:sSupPr&gt;&lt;m:ctrlPr&gt;&lt;w:rPr&gt;&lt;w:rFonts w:ascii=&quot;Cambria Math&quot; w:h-ansi=&quot;Cambria Math&quot; w:cs=&quot;Times New Roman&quot;/&gt;&lt;wx:font wx:val=&quot;Cambria Math&quot;/&gt;&lt;/w:rPr&gt;&lt;/m:ctrlPr&gt;&lt;/m:sSupPr&gt;&lt;m:e&gt;&lt;m:r&gt;&lt;w:rPr&gt;&lt;w:rFonts w:ascii=&quot;Cambria Math&quot; w:h-ansi=&quot;Cambria Math&quot; w:cs=&quot;Times New Roman&quot;/&gt;&lt;wx:font wx:val=&quot;Cambria Math&quot;/&gt;&lt;w:i/&gt;&lt;/w:rPr&gt;&lt;m:t&gt;x&lt;/m:t&gt;&lt;/m:r&gt;&lt;/m:e&gt;&lt;m:sup&gt;&lt;m:r&gt;&lt;w:rPr&gt;&lt;w:rFonts w:ascii=&quot;Cambria Math&quot; w:h-ansi=&quot;Cambria Math&quot; w:cs=&quot;Times New Roman&quot;/&gt;&lt;wx:font wx:val=&quot;Cambria Math&quot;/&gt;&lt;w:i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704F05">
        <w:rPr>
          <w:rFonts w:cs="Times New Roman"/>
        </w:rPr>
        <w:fldChar w:fldCharType="end"/>
      </w:r>
      <w:r w:rsidRPr="00E20771">
        <w:rPr>
          <w:rFonts w:cs="Times New Roman"/>
        </w:rPr>
        <w:t xml:space="preserve"> + 10x + 25</w:t>
      </w:r>
    </w:p>
    <w:p w:rsidR="00597389" w:rsidRPr="00E20771" w:rsidRDefault="00597389" w:rsidP="0007613E">
      <w:pPr>
        <w:rPr>
          <w:rFonts w:cs="Times New Roman"/>
        </w:rPr>
      </w:pPr>
      <w:r w:rsidRPr="00E20771">
        <w:rPr>
          <w:rFonts w:cs="Times New Roman"/>
        </w:rPr>
        <w:t xml:space="preserve">d) </w:t>
      </w:r>
      <w:r w:rsidRPr="00704F05">
        <w:rPr>
          <w:rFonts w:cs="Times New Roman"/>
        </w:rPr>
        <w:fldChar w:fldCharType="begin"/>
      </w:r>
      <w:r w:rsidRPr="00704F05">
        <w:rPr>
          <w:rFonts w:cs="Times New Roman"/>
        </w:rPr>
        <w:instrText xml:space="preserve"> QUOTE </w:instrText>
      </w:r>
      <w:r w:rsidRPr="00704F05">
        <w:pict>
          <v:shape id="_x0000_i1031" type="#_x0000_t75" style="width:13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isplayBackgroundShape/&gt;&lt;w:stylePaneFormatFilter w:val=&quot;0000&quot;/&gt;&lt;w:defaultTabStop w:val=&quot;709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E71096&quot;/&gt;&lt;wsp:rsid wsp:val=&quot;0007613E&quot;/&gt;&lt;wsp:rsid wsp:val=&quot;001166EA&quot;/&gt;&lt;wsp:rsid wsp:val=&quot;00183BDF&quot;/&gt;&lt;wsp:rsid wsp:val=&quot;0024167C&quot;/&gt;&lt;wsp:rsid wsp:val=&quot;00306BD9&quot;/&gt;&lt;wsp:rsid wsp:val=&quot;00337508&quot;/&gt;&lt;wsp:rsid wsp:val=&quot;003E2A17&quot;/&gt;&lt;wsp:rsid wsp:val=&quot;00427493&quot;/&gt;&lt;wsp:rsid wsp:val=&quot;004E2696&quot;/&gt;&lt;wsp:rsid wsp:val=&quot;005C33C4&quot;/&gt;&lt;wsp:rsid wsp:val=&quot;00627C87&quot;/&gt;&lt;wsp:rsid wsp:val=&quot;006768BC&quot;/&gt;&lt;wsp:rsid wsp:val=&quot;00683E45&quot;/&gt;&lt;wsp:rsid wsp:val=&quot;006F1DC1&quot;/&gt;&lt;wsp:rsid wsp:val=&quot;00704F05&quot;/&gt;&lt;wsp:rsid wsp:val=&quot;00796958&quot;/&gt;&lt;wsp:rsid wsp:val=&quot;00860F88&quot;/&gt;&lt;wsp:rsid wsp:val=&quot;008E647D&quot;/&gt;&lt;wsp:rsid wsp:val=&quot;00993645&quot;/&gt;&lt;wsp:rsid wsp:val=&quot;00A96304&quot;/&gt;&lt;wsp:rsid wsp:val=&quot;00AF05B5&quot;/&gt;&lt;wsp:rsid wsp:val=&quot;00B23B62&quot;/&gt;&lt;wsp:rsid wsp:val=&quot;00B66D73&quot;/&gt;&lt;wsp:rsid wsp:val=&quot;00C20354&quot;/&gt;&lt;wsp:rsid wsp:val=&quot;00CD3B1C&quot;/&gt;&lt;wsp:rsid wsp:val=&quot;00D733D8&quot;/&gt;&lt;wsp:rsid wsp:val=&quot;00DD65B6&quot;/&gt;&lt;wsp:rsid wsp:val=&quot;00E20771&quot;/&gt;&lt;wsp:rsid wsp:val=&quot;00E40BB3&quot;/&gt;&lt;wsp:rsid wsp:val=&quot;00E71096&quot;/&gt;&lt;wsp:rsid wsp:val=&quot;00EB25A8&quot;/&gt;&lt;wsp:rsid wsp:val=&quot;00F61CE6&quot;/&gt;&lt;wsp:rsid wsp:val=&quot;00FA79CE&quot;/&gt;&lt;wsp:rsid wsp:val=&quot;00FC472A&quot;/&gt;&lt;wsp:rsid wsp:val=&quot;00FD07BA&quot;/&gt;&lt;/wsp:rsids&gt;&lt;/w:docPr&gt;&lt;w:body&gt;&lt;w:p wsp:rsidR=&quot;00000000&quot; wsp:rsidRDefault=&quot;00F61CE6&quot;&gt;&lt;m:oMathPara&gt;&lt;m:oMath&gt;&lt;m:sSup&gt;&lt;m:sSupPr&gt;&lt;m:ctrlPr&gt;&lt;w:rPr&gt;&lt;w:rFonts w:ascii=&quot;Cambria Math&quot; w:h-ansi=&quot;Cambria Math&quot; w:cs=&quot;Times New Roman&quot;/&gt;&lt;wx:font wx:val=&quot;Cambria Math&quot;/&gt;&lt;/w:rPr&gt;&lt;/m:ctrlPr&gt;&lt;/m:sSupPr&gt;&lt;m:e&gt;&lt;m:r&gt;&lt;w:rPr&gt;&lt;w:rFonts w:ascii=&quot;Cambria Math&quot; w:h-ansi=&quot;Cambria Math&quot; w:cs=&quot;Times New Roman&quot;/&gt;&lt;wx:font wx:val=&quot;Cambria Math&quot;/&gt;&lt;w:i/&gt;&lt;/w:rPr&gt;&lt;m:t&gt;x&lt;/m:t&gt;&lt;/m:r&gt;&lt;/m:e&gt;&lt;m:sup&gt;&lt;m:r&gt;&lt;w:rPr&gt;&lt;w:rFonts w:ascii=&quot;Cambria Math&quot; w:h-ansi=&quot;Cambria Math&quot; w:cs=&quot;Times New Roman&quot;/&gt;&lt;wx:font wx:val=&quot;Cambria Math&quot;/&gt;&lt;w:i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704F05">
        <w:rPr>
          <w:rFonts w:cs="Times New Roman"/>
        </w:rPr>
        <w:instrText xml:space="preserve"> </w:instrText>
      </w:r>
      <w:r w:rsidRPr="00704F05">
        <w:rPr>
          <w:rFonts w:cs="Times New Roman"/>
        </w:rPr>
        <w:fldChar w:fldCharType="separate"/>
      </w:r>
      <w:r w:rsidRPr="00704F05">
        <w:pict>
          <v:shape id="_x0000_i1032" type="#_x0000_t75" style="width:13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isplayBackgroundShape/&gt;&lt;w:stylePaneFormatFilter w:val=&quot;0000&quot;/&gt;&lt;w:defaultTabStop w:val=&quot;709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E71096&quot;/&gt;&lt;wsp:rsid wsp:val=&quot;0007613E&quot;/&gt;&lt;wsp:rsid wsp:val=&quot;001166EA&quot;/&gt;&lt;wsp:rsid wsp:val=&quot;00183BDF&quot;/&gt;&lt;wsp:rsid wsp:val=&quot;0024167C&quot;/&gt;&lt;wsp:rsid wsp:val=&quot;00306BD9&quot;/&gt;&lt;wsp:rsid wsp:val=&quot;00337508&quot;/&gt;&lt;wsp:rsid wsp:val=&quot;003E2A17&quot;/&gt;&lt;wsp:rsid wsp:val=&quot;00427493&quot;/&gt;&lt;wsp:rsid wsp:val=&quot;004E2696&quot;/&gt;&lt;wsp:rsid wsp:val=&quot;005C33C4&quot;/&gt;&lt;wsp:rsid wsp:val=&quot;00627C87&quot;/&gt;&lt;wsp:rsid wsp:val=&quot;006768BC&quot;/&gt;&lt;wsp:rsid wsp:val=&quot;00683E45&quot;/&gt;&lt;wsp:rsid wsp:val=&quot;006F1DC1&quot;/&gt;&lt;wsp:rsid wsp:val=&quot;00704F05&quot;/&gt;&lt;wsp:rsid wsp:val=&quot;00796958&quot;/&gt;&lt;wsp:rsid wsp:val=&quot;00860F88&quot;/&gt;&lt;wsp:rsid wsp:val=&quot;008E647D&quot;/&gt;&lt;wsp:rsid wsp:val=&quot;00993645&quot;/&gt;&lt;wsp:rsid wsp:val=&quot;00A96304&quot;/&gt;&lt;wsp:rsid wsp:val=&quot;00AF05B5&quot;/&gt;&lt;wsp:rsid wsp:val=&quot;00B23B62&quot;/&gt;&lt;wsp:rsid wsp:val=&quot;00B66D73&quot;/&gt;&lt;wsp:rsid wsp:val=&quot;00C20354&quot;/&gt;&lt;wsp:rsid wsp:val=&quot;00CD3B1C&quot;/&gt;&lt;wsp:rsid wsp:val=&quot;00D733D8&quot;/&gt;&lt;wsp:rsid wsp:val=&quot;00DD65B6&quot;/&gt;&lt;wsp:rsid wsp:val=&quot;00E20771&quot;/&gt;&lt;wsp:rsid wsp:val=&quot;00E40BB3&quot;/&gt;&lt;wsp:rsid wsp:val=&quot;00E71096&quot;/&gt;&lt;wsp:rsid wsp:val=&quot;00EB25A8&quot;/&gt;&lt;wsp:rsid wsp:val=&quot;00F61CE6&quot;/&gt;&lt;wsp:rsid wsp:val=&quot;00FA79CE&quot;/&gt;&lt;wsp:rsid wsp:val=&quot;00FC472A&quot;/&gt;&lt;wsp:rsid wsp:val=&quot;00FD07BA&quot;/&gt;&lt;/wsp:rsids&gt;&lt;/w:docPr&gt;&lt;w:body&gt;&lt;w:p wsp:rsidR=&quot;00000000&quot; wsp:rsidRDefault=&quot;00F61CE6&quot;&gt;&lt;m:oMathPara&gt;&lt;m:oMath&gt;&lt;m:sSup&gt;&lt;m:sSupPr&gt;&lt;m:ctrlPr&gt;&lt;w:rPr&gt;&lt;w:rFonts w:ascii=&quot;Cambria Math&quot; w:h-ansi=&quot;Cambria Math&quot; w:cs=&quot;Times New Roman&quot;/&gt;&lt;wx:font wx:val=&quot;Cambria Math&quot;/&gt;&lt;/w:rPr&gt;&lt;/m:ctrlPr&gt;&lt;/m:sSupPr&gt;&lt;m:e&gt;&lt;m:r&gt;&lt;w:rPr&gt;&lt;w:rFonts w:ascii=&quot;Cambria Math&quot; w:h-ansi=&quot;Cambria Math&quot; w:cs=&quot;Times New Roman&quot;/&gt;&lt;wx:font wx:val=&quot;Cambria Math&quot;/&gt;&lt;w:i/&gt;&lt;/w:rPr&gt;&lt;m:t&gt;x&lt;/m:t&gt;&lt;/m:r&gt;&lt;/m:e&gt;&lt;m:sup&gt;&lt;m:r&gt;&lt;w:rPr&gt;&lt;w:rFonts w:ascii=&quot;Cambria Math&quot; w:h-ansi=&quot;Cambria Math&quot; w:cs=&quot;Times New Roman&quot;/&gt;&lt;wx:font wx:val=&quot;Cambria Math&quot;/&gt;&lt;w:i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704F05">
        <w:rPr>
          <w:rFonts w:cs="Times New Roman"/>
        </w:rPr>
        <w:fldChar w:fldCharType="end"/>
      </w:r>
      <w:r w:rsidRPr="00E20771">
        <w:rPr>
          <w:rFonts w:cs="Times New Roman"/>
        </w:rPr>
        <w:t xml:space="preserve"> + 2x – 15</w:t>
      </w:r>
    </w:p>
    <w:p w:rsidR="00597389" w:rsidRPr="00E20771" w:rsidRDefault="00597389" w:rsidP="0007613E">
      <w:pPr>
        <w:rPr>
          <w:rFonts w:cs="Times New Roman"/>
          <w:bCs/>
        </w:rPr>
      </w:pPr>
    </w:p>
    <w:p w:rsidR="00597389" w:rsidRPr="00E20771" w:rsidRDefault="00597389" w:rsidP="0007613E">
      <w:pPr>
        <w:rPr>
          <w:rFonts w:cs="Times New Roman"/>
          <w:bCs/>
        </w:rPr>
      </w:pPr>
    </w:p>
    <w:p w:rsidR="00597389" w:rsidRPr="00E20771" w:rsidRDefault="00597389" w:rsidP="0007613E">
      <w:pPr>
        <w:rPr>
          <w:rFonts w:cs="Times New Roman"/>
          <w:bCs/>
        </w:rPr>
      </w:pPr>
    </w:p>
    <w:p w:rsidR="00597389" w:rsidRPr="00E20771" w:rsidRDefault="00597389" w:rsidP="0007613E">
      <w:pPr>
        <w:rPr>
          <w:rFonts w:cs="Times New Roman"/>
          <w:bCs/>
        </w:rPr>
      </w:pPr>
    </w:p>
    <w:p w:rsidR="00597389" w:rsidRPr="00E20771" w:rsidRDefault="00597389" w:rsidP="0007613E">
      <w:pPr>
        <w:rPr>
          <w:rFonts w:cs="Times New Roman"/>
          <w:bCs/>
        </w:rPr>
      </w:pPr>
      <w:r w:rsidRPr="00E20771">
        <w:rPr>
          <w:rFonts w:cs="Times New Roman"/>
          <w:bCs/>
        </w:rPr>
        <w:t>Coluna 2</w:t>
      </w:r>
    </w:p>
    <w:p w:rsidR="00597389" w:rsidRPr="00E20771" w:rsidRDefault="00597389" w:rsidP="0007613E">
      <w:pPr>
        <w:rPr>
          <w:rFonts w:cs="Times New Roman"/>
        </w:rPr>
      </w:pPr>
    </w:p>
    <w:p w:rsidR="00597389" w:rsidRPr="00E20771" w:rsidRDefault="00597389" w:rsidP="0007613E">
      <w:pPr>
        <w:rPr>
          <w:rFonts w:cs="Times New Roman"/>
        </w:rPr>
      </w:pPr>
      <w:r>
        <w:rPr>
          <w:rFonts w:cs="Times New Roman"/>
        </w:rPr>
        <w:t>(      ) (x + 5)</w:t>
      </w:r>
      <w:r w:rsidRPr="00C636C4">
        <w:rPr>
          <w:rFonts w:cs="Times New Roman"/>
          <w:position w:val="-4"/>
        </w:rPr>
        <w:object w:dxaOrig="160" w:dyaOrig="300">
          <v:shape id="_x0000_i1033" type="#_x0000_t75" style="width:8.25pt;height:15pt" o:ole="">
            <v:imagedata r:id="rId8" o:title=""/>
          </v:shape>
          <o:OLEObject Type="Embed" ProgID="Equation.3" ShapeID="_x0000_i1033" DrawAspect="Content" ObjectID="_1466363659" r:id="rId9"/>
        </w:object>
      </w:r>
    </w:p>
    <w:p w:rsidR="00597389" w:rsidRPr="00E20771" w:rsidRDefault="00597389" w:rsidP="0007613E">
      <w:pPr>
        <w:rPr>
          <w:rFonts w:cs="Times New Roman"/>
        </w:rPr>
      </w:pPr>
      <w:r w:rsidRPr="00E20771">
        <w:rPr>
          <w:rFonts w:cs="Times New Roman"/>
        </w:rPr>
        <w:t>(      ) (x + 5) ( x – 5)</w:t>
      </w:r>
    </w:p>
    <w:p w:rsidR="00597389" w:rsidRPr="00E20771" w:rsidRDefault="00597389" w:rsidP="0007613E">
      <w:pPr>
        <w:rPr>
          <w:rFonts w:cs="Times New Roman"/>
        </w:rPr>
      </w:pPr>
      <w:r w:rsidRPr="00E20771">
        <w:rPr>
          <w:rFonts w:cs="Times New Roman"/>
        </w:rPr>
        <w:t>(      ) (x + 5) (x – 3)</w:t>
      </w:r>
    </w:p>
    <w:p w:rsidR="00597389" w:rsidRPr="00E20771" w:rsidRDefault="00597389" w:rsidP="0007613E">
      <w:pPr>
        <w:rPr>
          <w:rFonts w:cs="Times New Roman"/>
        </w:rPr>
      </w:pPr>
      <w:r w:rsidRPr="00E20771">
        <w:rPr>
          <w:rFonts w:cs="Times New Roman"/>
        </w:rPr>
        <w:t>(      ) (x – 5</w:t>
      </w:r>
      <w:r>
        <w:rPr>
          <w:rFonts w:cs="Times New Roman"/>
        </w:rPr>
        <w:t>)</w:t>
      </w:r>
      <w:r w:rsidRPr="00C636C4">
        <w:rPr>
          <w:rFonts w:cs="Times New Roman"/>
          <w:position w:val="-4"/>
        </w:rPr>
        <w:object w:dxaOrig="160" w:dyaOrig="300">
          <v:shape id="_x0000_i1034" type="#_x0000_t75" style="width:8.25pt;height:15pt" o:ole="">
            <v:imagedata r:id="rId10" o:title=""/>
          </v:shape>
          <o:OLEObject Type="Embed" ProgID="Equation.3" ShapeID="_x0000_i1034" DrawAspect="Content" ObjectID="_1466363660" r:id="rId11"/>
        </w:object>
      </w:r>
    </w:p>
    <w:p w:rsidR="00597389" w:rsidRPr="00E20771" w:rsidRDefault="00597389" w:rsidP="00796958">
      <w:pPr>
        <w:jc w:val="right"/>
        <w:rPr>
          <w:rFonts w:cs="Times New Roman"/>
        </w:rPr>
      </w:pPr>
    </w:p>
    <w:p w:rsidR="00597389" w:rsidRPr="00E20771" w:rsidRDefault="00597389" w:rsidP="00CD3B1C">
      <w:pPr>
        <w:jc w:val="center"/>
        <w:rPr>
          <w:rFonts w:cs="Times New Roman"/>
        </w:rPr>
        <w:sectPr w:rsidR="00597389" w:rsidRPr="00E20771" w:rsidSect="00FA79CE">
          <w:type w:val="continuous"/>
          <w:pgSz w:w="11906" w:h="16838"/>
          <w:pgMar w:top="764" w:right="887" w:bottom="719" w:left="805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</w:sectPr>
      </w:pPr>
    </w:p>
    <w:p w:rsidR="00597389" w:rsidRPr="00E20771" w:rsidRDefault="00597389" w:rsidP="00FA79C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t-BR" w:bidi="ar-SA"/>
        </w:rPr>
      </w:pPr>
      <w:r w:rsidRPr="00E20771">
        <w:rPr>
          <w:rFonts w:eastAsia="Times New Roman" w:cs="Times New Roman"/>
          <w:kern w:val="0"/>
          <w:lang w:eastAsia="pt-BR" w:bidi="ar-SA"/>
        </w:rPr>
        <w:t>2 - Desenvolva os produtos notáveis:</w:t>
      </w:r>
    </w:p>
    <w:p w:rsidR="00597389" w:rsidRPr="00E20771" w:rsidRDefault="00597389" w:rsidP="00FA79C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t-BR" w:bidi="ar-SA"/>
        </w:rPr>
      </w:pPr>
    </w:p>
    <w:p w:rsidR="00597389" w:rsidRPr="00E20771" w:rsidRDefault="00597389" w:rsidP="00FA79C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t-BR" w:bidi="ar-SA"/>
        </w:rPr>
      </w:pPr>
      <w:r w:rsidRPr="00E20771">
        <w:rPr>
          <w:rFonts w:eastAsia="Times New Roman" w:cs="Times New Roman"/>
          <w:kern w:val="0"/>
          <w:lang w:eastAsia="pt-BR" w:bidi="ar-SA"/>
        </w:rPr>
        <w:t xml:space="preserve">a) </w:t>
      </w:r>
      <w:r w:rsidRPr="00704F05">
        <w:rPr>
          <w:rFonts w:eastAsia="Times New Roman" w:cs="Times New Roman"/>
          <w:kern w:val="0"/>
          <w:lang w:eastAsia="pt-BR" w:bidi="ar-SA"/>
        </w:rPr>
        <w:fldChar w:fldCharType="begin"/>
      </w:r>
      <w:r w:rsidRPr="00704F05">
        <w:rPr>
          <w:rFonts w:eastAsia="Times New Roman" w:cs="Times New Roman"/>
          <w:kern w:val="0"/>
          <w:lang w:eastAsia="pt-BR" w:bidi="ar-SA"/>
        </w:rPr>
        <w:instrText xml:space="preserve"> QUOTE </w:instrText>
      </w:r>
      <w:r w:rsidRPr="00704F05">
        <w:pict>
          <v:shape id="_x0000_i1035" type="#_x0000_t75" style="width:57.7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isplayBackgroundShape/&gt;&lt;w:stylePaneFormatFilter w:val=&quot;0000&quot;/&gt;&lt;w:defaultTabStop w:val=&quot;709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E71096&quot;/&gt;&lt;wsp:rsid wsp:val=&quot;0007613E&quot;/&gt;&lt;wsp:rsid wsp:val=&quot;001166EA&quot;/&gt;&lt;wsp:rsid wsp:val=&quot;00183BDF&quot;/&gt;&lt;wsp:rsid wsp:val=&quot;0024167C&quot;/&gt;&lt;wsp:rsid wsp:val=&quot;00306BD9&quot;/&gt;&lt;wsp:rsid wsp:val=&quot;00337508&quot;/&gt;&lt;wsp:rsid wsp:val=&quot;003E2A17&quot;/&gt;&lt;wsp:rsid wsp:val=&quot;00427493&quot;/&gt;&lt;wsp:rsid wsp:val=&quot;004E2696&quot;/&gt;&lt;wsp:rsid wsp:val=&quot;005C33C4&quot;/&gt;&lt;wsp:rsid wsp:val=&quot;00627C87&quot;/&gt;&lt;wsp:rsid wsp:val=&quot;006768BC&quot;/&gt;&lt;wsp:rsid wsp:val=&quot;00683E45&quot;/&gt;&lt;wsp:rsid wsp:val=&quot;006F1DC1&quot;/&gt;&lt;wsp:rsid wsp:val=&quot;00704F05&quot;/&gt;&lt;wsp:rsid wsp:val=&quot;00796958&quot;/&gt;&lt;wsp:rsid wsp:val=&quot;00860F88&quot;/&gt;&lt;wsp:rsid wsp:val=&quot;008E647D&quot;/&gt;&lt;wsp:rsid wsp:val=&quot;00993645&quot;/&gt;&lt;wsp:rsid wsp:val=&quot;00A96304&quot;/&gt;&lt;wsp:rsid wsp:val=&quot;00AF05B5&quot;/&gt;&lt;wsp:rsid wsp:val=&quot;00B23B62&quot;/&gt;&lt;wsp:rsid wsp:val=&quot;00B66D73&quot;/&gt;&lt;wsp:rsid wsp:val=&quot;00C20354&quot;/&gt;&lt;wsp:rsid wsp:val=&quot;00CD3B1C&quot;/&gt;&lt;wsp:rsid wsp:val=&quot;00D733D8&quot;/&gt;&lt;wsp:rsid wsp:val=&quot;00DD65B6&quot;/&gt;&lt;wsp:rsid wsp:val=&quot;00E20771&quot;/&gt;&lt;wsp:rsid wsp:val=&quot;00E40BB3&quot;/&gt;&lt;wsp:rsid wsp:val=&quot;00E71096&quot;/&gt;&lt;wsp:rsid wsp:val=&quot;00EB25A8&quot;/&gt;&lt;wsp:rsid wsp:val=&quot;00FA79CE&quot;/&gt;&lt;wsp:rsid wsp:val=&quot;00FB0276&quot;/&gt;&lt;wsp:rsid wsp:val=&quot;00FC472A&quot;/&gt;&lt;wsp:rsid wsp:val=&quot;00FD07BA&quot;/&gt;&lt;/wsp:rsids&gt;&lt;/w:docPr&gt;&lt;w:body&gt;&lt;w:p wsp:rsidR=&quot;00000000&quot; wsp:rsidRDefault=&quot;00FB0276&quot;&gt;&lt;m:oMathPara&gt;&lt;m:oMath&gt;&lt;m:sSup&gt;&lt;m:sSupPr&gt;&lt;m:ctrlPr&gt;&lt;w:rPr&gt;&lt;w:rFonts w:ascii=&quot;Cambria Math&quot; w:fareast=&quot;Times New Roman&quot; w:h-ansi=&quot;Cambria Math&quot; w:cs=&quot;Times New Roman&quot;/&gt;&lt;wx:font wx:val=&quot;Cambria Math&quot;/&gt;&lt;w:kern w:val=&quot;0&quot;/&gt;&lt;w:lang w:fareast=&quot;PT-BR&quot; w:bidi=&quot;AR-SA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kern w:val=&quot;0&quot;/&gt;&lt;w:lang w:fareast=&quot;PT-BR&quot; w:bidi=&quot;AR-SA&quot;/&gt;&lt;/w:rPr&gt;&lt;m:t&gt;( 3x+2y )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kern w:val=&quot;0&quot;/&gt;&lt;w:lang w:fareast=&quot;PT-BR&quot; w:bidi=&quot;AR-SA&quot;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704F05">
        <w:rPr>
          <w:rFonts w:eastAsia="Times New Roman" w:cs="Times New Roman"/>
          <w:kern w:val="0"/>
          <w:lang w:eastAsia="pt-BR" w:bidi="ar-SA"/>
        </w:rPr>
        <w:instrText xml:space="preserve"> </w:instrText>
      </w:r>
      <w:r w:rsidRPr="00704F05">
        <w:rPr>
          <w:rFonts w:eastAsia="Times New Roman" w:cs="Times New Roman"/>
          <w:kern w:val="0"/>
          <w:lang w:eastAsia="pt-BR" w:bidi="ar-SA"/>
        </w:rPr>
        <w:fldChar w:fldCharType="separate"/>
      </w:r>
      <w:r w:rsidRPr="00704F05">
        <w:pict>
          <v:shape id="_x0000_i1036" type="#_x0000_t75" style="width:57.7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isplayBackgroundShape/&gt;&lt;w:stylePaneFormatFilter w:val=&quot;0000&quot;/&gt;&lt;w:defaultTabStop w:val=&quot;709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E71096&quot;/&gt;&lt;wsp:rsid wsp:val=&quot;0007613E&quot;/&gt;&lt;wsp:rsid wsp:val=&quot;001166EA&quot;/&gt;&lt;wsp:rsid wsp:val=&quot;00183BDF&quot;/&gt;&lt;wsp:rsid wsp:val=&quot;0024167C&quot;/&gt;&lt;wsp:rsid wsp:val=&quot;00306BD9&quot;/&gt;&lt;wsp:rsid wsp:val=&quot;00337508&quot;/&gt;&lt;wsp:rsid wsp:val=&quot;003E2A17&quot;/&gt;&lt;wsp:rsid wsp:val=&quot;00427493&quot;/&gt;&lt;wsp:rsid wsp:val=&quot;004E2696&quot;/&gt;&lt;wsp:rsid wsp:val=&quot;005C33C4&quot;/&gt;&lt;wsp:rsid wsp:val=&quot;00627C87&quot;/&gt;&lt;wsp:rsid wsp:val=&quot;006768BC&quot;/&gt;&lt;wsp:rsid wsp:val=&quot;00683E45&quot;/&gt;&lt;wsp:rsid wsp:val=&quot;006F1DC1&quot;/&gt;&lt;wsp:rsid wsp:val=&quot;00704F05&quot;/&gt;&lt;wsp:rsid wsp:val=&quot;00796958&quot;/&gt;&lt;wsp:rsid wsp:val=&quot;00860F88&quot;/&gt;&lt;wsp:rsid wsp:val=&quot;008E647D&quot;/&gt;&lt;wsp:rsid wsp:val=&quot;00993645&quot;/&gt;&lt;wsp:rsid wsp:val=&quot;00A96304&quot;/&gt;&lt;wsp:rsid wsp:val=&quot;00AF05B5&quot;/&gt;&lt;wsp:rsid wsp:val=&quot;00B23B62&quot;/&gt;&lt;wsp:rsid wsp:val=&quot;00B66D73&quot;/&gt;&lt;wsp:rsid wsp:val=&quot;00C20354&quot;/&gt;&lt;wsp:rsid wsp:val=&quot;00CD3B1C&quot;/&gt;&lt;wsp:rsid wsp:val=&quot;00D733D8&quot;/&gt;&lt;wsp:rsid wsp:val=&quot;00DD65B6&quot;/&gt;&lt;wsp:rsid wsp:val=&quot;00E20771&quot;/&gt;&lt;wsp:rsid wsp:val=&quot;00E40BB3&quot;/&gt;&lt;wsp:rsid wsp:val=&quot;00E71096&quot;/&gt;&lt;wsp:rsid wsp:val=&quot;00EB25A8&quot;/&gt;&lt;wsp:rsid wsp:val=&quot;00FA79CE&quot;/&gt;&lt;wsp:rsid wsp:val=&quot;00FB0276&quot;/&gt;&lt;wsp:rsid wsp:val=&quot;00FC472A&quot;/&gt;&lt;wsp:rsid wsp:val=&quot;00FD07BA&quot;/&gt;&lt;/wsp:rsids&gt;&lt;/w:docPr&gt;&lt;w:body&gt;&lt;w:p wsp:rsidR=&quot;00000000&quot; wsp:rsidRDefault=&quot;00FB0276&quot;&gt;&lt;m:oMathPara&gt;&lt;m:oMath&gt;&lt;m:sSup&gt;&lt;m:sSupPr&gt;&lt;m:ctrlPr&gt;&lt;w:rPr&gt;&lt;w:rFonts w:ascii=&quot;Cambria Math&quot; w:fareast=&quot;Times New Roman&quot; w:h-ansi=&quot;Cambria Math&quot; w:cs=&quot;Times New Roman&quot;/&gt;&lt;wx:font wx:val=&quot;Cambria Math&quot;/&gt;&lt;w:kern w:val=&quot;0&quot;/&gt;&lt;w:lang w:fareast=&quot;PT-BR&quot; w:bidi=&quot;AR-SA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kern w:val=&quot;0&quot;/&gt;&lt;w:lang w:fareast=&quot;PT-BR&quot; w:bidi=&quot;AR-SA&quot;/&gt;&lt;/w:rPr&gt;&lt;m:t&gt;( 3x+2y )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kern w:val=&quot;0&quot;/&gt;&lt;w:lang w:fareast=&quot;PT-BR&quot; w:bidi=&quot;AR-SA&quot;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704F05">
        <w:rPr>
          <w:rFonts w:eastAsia="Times New Roman" w:cs="Times New Roman"/>
          <w:kern w:val="0"/>
          <w:lang w:eastAsia="pt-BR" w:bidi="ar-SA"/>
        </w:rPr>
        <w:fldChar w:fldCharType="end"/>
      </w:r>
      <w:r w:rsidRPr="00E20771">
        <w:rPr>
          <w:rFonts w:eastAsia="Times New Roman" w:cs="Times New Roman"/>
          <w:kern w:val="0"/>
          <w:lang w:eastAsia="pt-BR" w:bidi="ar-SA"/>
        </w:rPr>
        <w:t xml:space="preserve">                                                                    b) (5x + 3y) (5x – 3y)</w:t>
      </w:r>
    </w:p>
    <w:p w:rsidR="00597389" w:rsidRPr="00E20771" w:rsidRDefault="00597389" w:rsidP="00FA79C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t-BR" w:bidi="ar-SA"/>
        </w:rPr>
      </w:pPr>
    </w:p>
    <w:p w:rsidR="00597389" w:rsidRPr="00E20771" w:rsidRDefault="00597389" w:rsidP="00FA79C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t-BR" w:bidi="ar-SA"/>
        </w:rPr>
      </w:pPr>
    </w:p>
    <w:p w:rsidR="00597389" w:rsidRPr="00E20771" w:rsidRDefault="00597389" w:rsidP="00FA79C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t-BR" w:bidi="ar-SA"/>
        </w:rPr>
      </w:pPr>
    </w:p>
    <w:p w:rsidR="00597389" w:rsidRPr="00E20771" w:rsidRDefault="00597389" w:rsidP="00FA79C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t-BR" w:bidi="ar-SA"/>
        </w:rPr>
      </w:pPr>
    </w:p>
    <w:p w:rsidR="00597389" w:rsidRPr="00E20771" w:rsidRDefault="00597389" w:rsidP="00FA79C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t-BR" w:bidi="ar-SA"/>
        </w:rPr>
      </w:pPr>
    </w:p>
    <w:p w:rsidR="00597389" w:rsidRPr="00E20771" w:rsidRDefault="00597389" w:rsidP="00CD3B1C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t-BR" w:bidi="ar-SA"/>
        </w:rPr>
      </w:pPr>
      <w:r w:rsidRPr="00E20771">
        <w:rPr>
          <w:rFonts w:eastAsia="Times New Roman" w:cs="Times New Roman"/>
          <w:kern w:val="0"/>
          <w:lang w:eastAsia="pt-BR" w:bidi="ar-SA"/>
        </w:rPr>
        <w:t>3 - Fatore os polinômios:</w:t>
      </w:r>
    </w:p>
    <w:p w:rsidR="00597389" w:rsidRPr="00E20771" w:rsidRDefault="00597389" w:rsidP="00CD3B1C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t-BR" w:bidi="ar-SA"/>
        </w:rPr>
      </w:pPr>
    </w:p>
    <w:p w:rsidR="00597389" w:rsidRPr="00E20771" w:rsidRDefault="00597389" w:rsidP="00CD3B1C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t-BR" w:bidi="ar-SA"/>
        </w:rPr>
      </w:pPr>
      <w:r w:rsidRPr="00E20771">
        <w:rPr>
          <w:rFonts w:eastAsia="Times New Roman" w:cs="Times New Roman"/>
          <w:kern w:val="0"/>
          <w:lang w:eastAsia="pt-BR" w:bidi="ar-SA"/>
        </w:rPr>
        <w:t xml:space="preserve">a)  </w:t>
      </w:r>
      <w:r w:rsidRPr="00704F05">
        <w:rPr>
          <w:rFonts w:eastAsia="Times New Roman" w:cs="Times New Roman"/>
          <w:kern w:val="0"/>
          <w:lang w:eastAsia="pt-BR" w:bidi="ar-SA"/>
        </w:rPr>
        <w:fldChar w:fldCharType="begin"/>
      </w:r>
      <w:r w:rsidRPr="00704F05">
        <w:rPr>
          <w:rFonts w:eastAsia="Times New Roman" w:cs="Times New Roman"/>
          <w:kern w:val="0"/>
          <w:lang w:eastAsia="pt-BR" w:bidi="ar-SA"/>
        </w:rPr>
        <w:instrText xml:space="preserve"> QUOTE </w:instrText>
      </w:r>
      <w:r w:rsidRPr="00704F05">
        <w:pict>
          <v:shape id="_x0000_i1037" type="#_x0000_t75" style="width:14.2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isplayBackgroundShape/&gt;&lt;w:stylePaneFormatFilter w:val=&quot;0000&quot;/&gt;&lt;w:defaultTabStop w:val=&quot;709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E71096&quot;/&gt;&lt;wsp:rsid wsp:val=&quot;0007613E&quot;/&gt;&lt;wsp:rsid wsp:val=&quot;00085789&quot;/&gt;&lt;wsp:rsid wsp:val=&quot;001166EA&quot;/&gt;&lt;wsp:rsid wsp:val=&quot;00183BDF&quot;/&gt;&lt;wsp:rsid wsp:val=&quot;0024167C&quot;/&gt;&lt;wsp:rsid wsp:val=&quot;00306BD9&quot;/&gt;&lt;wsp:rsid wsp:val=&quot;00337508&quot;/&gt;&lt;wsp:rsid wsp:val=&quot;003E2A17&quot;/&gt;&lt;wsp:rsid wsp:val=&quot;00427493&quot;/&gt;&lt;wsp:rsid wsp:val=&quot;004E2696&quot;/&gt;&lt;wsp:rsid wsp:val=&quot;005C33C4&quot;/&gt;&lt;wsp:rsid wsp:val=&quot;00627C87&quot;/&gt;&lt;wsp:rsid wsp:val=&quot;006768BC&quot;/&gt;&lt;wsp:rsid wsp:val=&quot;00683E45&quot;/&gt;&lt;wsp:rsid wsp:val=&quot;006F1DC1&quot;/&gt;&lt;wsp:rsid wsp:val=&quot;00704F05&quot;/&gt;&lt;wsp:rsid wsp:val=&quot;00796958&quot;/&gt;&lt;wsp:rsid wsp:val=&quot;00860F88&quot;/&gt;&lt;wsp:rsid wsp:val=&quot;008E647D&quot;/&gt;&lt;wsp:rsid wsp:val=&quot;00993645&quot;/&gt;&lt;wsp:rsid wsp:val=&quot;00A96304&quot;/&gt;&lt;wsp:rsid wsp:val=&quot;00AF05B5&quot;/&gt;&lt;wsp:rsid wsp:val=&quot;00B23B62&quot;/&gt;&lt;wsp:rsid wsp:val=&quot;00B66D73&quot;/&gt;&lt;wsp:rsid wsp:val=&quot;00C20354&quot;/&gt;&lt;wsp:rsid wsp:val=&quot;00CD3B1C&quot;/&gt;&lt;wsp:rsid wsp:val=&quot;00D733D8&quot;/&gt;&lt;wsp:rsid wsp:val=&quot;00DD65B6&quot;/&gt;&lt;wsp:rsid wsp:val=&quot;00E20771&quot;/&gt;&lt;wsp:rsid wsp:val=&quot;00E40BB3&quot;/&gt;&lt;wsp:rsid wsp:val=&quot;00E71096&quot;/&gt;&lt;wsp:rsid wsp:val=&quot;00EB25A8&quot;/&gt;&lt;wsp:rsid wsp:val=&quot;00FA79CE&quot;/&gt;&lt;wsp:rsid wsp:val=&quot;00FC472A&quot;/&gt;&lt;wsp:rsid wsp:val=&quot;00FD07BA&quot;/&gt;&lt;/wsp:rsids&gt;&lt;/w:docPr&gt;&lt;w:body&gt;&lt;w:p wsp:rsidR=&quot;00000000&quot; wsp:rsidRDefault=&quot;00085789&quot;&gt;&lt;m:oMathPara&gt;&lt;m:oMath&gt;&lt;m:sSup&gt;&lt;m:sSupPr&gt;&lt;m:ctrlPr&gt;&lt;w:rPr&gt;&lt;w:rFonts w:ascii=&quot;Cambria Math&quot; w:fareast=&quot;Times New Roman&quot; w:h-ansi=&quot;Cambria Math&quot; w:cs=&quot;Times New Roman&quot;/&gt;&lt;wx:font wx:val=&quot;Cambria Math&quot;/&gt;&lt;w:kern w:val=&quot;0&quot;/&gt;&lt;w:lang w:fareast=&quot;PT-BR&quot; w:bidi=&quot;AR-SA&quot;/&gt;&lt;/w:rPr&gt;&lt;/m:ctrlPr&gt;&lt;/m:sSupPr&gt;&lt;m:e&gt;&lt;m:r&gt;&lt;m:rPr&gt;&lt;m:sty m:val=&quot;p&quot;/&gt;&lt;/m:rPr&gt;&lt;w:rPr&gt;&lt;w:rFonts w:ascii=&quot;Cambria Math&quot; w:fareast=&quot;Times New Roman&quot; w:h-ansi=&quot;Cambria Math&quot; w:cs=&quot;Times New Roman&quot;/&gt;&lt;wx:font wx:val=&quot;Cambria Math&quot;/&gt;&lt;w:kern w:val=&quot;0&quot;/&gt;&lt;w:lang w:fareast=&quot;PT-BR&quot; w:bidi=&quot;AR-SA&quot;/&gt;&lt;/w:rPr&gt;&lt;m:t&gt;p&lt;/m:t&gt;&lt;/m:r&gt;&lt;/m:e&gt;&lt;m:sup&gt;&lt;m:r&gt;&lt;m:rPr&gt;&lt;m:sty m:val=&quot;p&quot;/&gt;&lt;/m:rPr&gt;&lt;w:rPr&gt;&lt;w:rFonts w:ascii=&quot;Cambria Math&quot; w:fareast=&quot;Times New Roman&quot; w:h-ansi=&quot;Cambria Math&quot; w:cs=&quot;Times New Roman&quot;/&gt;&lt;wx:font wx:val=&quot;Cambria Math&quot;/&gt;&lt;w:kern w:val=&quot;0&quot;/&gt;&lt;w:lang w:fareast=&quot;PT-BR&quot; w:bidi=&quot;AR-SA&quot;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704F05">
        <w:rPr>
          <w:rFonts w:eastAsia="Times New Roman" w:cs="Times New Roman"/>
          <w:kern w:val="0"/>
          <w:lang w:eastAsia="pt-BR" w:bidi="ar-SA"/>
        </w:rPr>
        <w:instrText xml:space="preserve"> </w:instrText>
      </w:r>
      <w:r w:rsidRPr="00704F05">
        <w:rPr>
          <w:rFonts w:eastAsia="Times New Roman" w:cs="Times New Roman"/>
          <w:kern w:val="0"/>
          <w:lang w:eastAsia="pt-BR" w:bidi="ar-SA"/>
        </w:rPr>
        <w:fldChar w:fldCharType="separate"/>
      </w:r>
      <w:r w:rsidRPr="00704F05">
        <w:pict>
          <v:shape id="_x0000_i1038" type="#_x0000_t75" style="width:14.2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isplayBackgroundShape/&gt;&lt;w:stylePaneFormatFilter w:val=&quot;0000&quot;/&gt;&lt;w:defaultTabStop w:val=&quot;709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E71096&quot;/&gt;&lt;wsp:rsid wsp:val=&quot;0007613E&quot;/&gt;&lt;wsp:rsid wsp:val=&quot;00085789&quot;/&gt;&lt;wsp:rsid wsp:val=&quot;001166EA&quot;/&gt;&lt;wsp:rsid wsp:val=&quot;00183BDF&quot;/&gt;&lt;wsp:rsid wsp:val=&quot;0024167C&quot;/&gt;&lt;wsp:rsid wsp:val=&quot;00306BD9&quot;/&gt;&lt;wsp:rsid wsp:val=&quot;00337508&quot;/&gt;&lt;wsp:rsid wsp:val=&quot;003E2A17&quot;/&gt;&lt;wsp:rsid wsp:val=&quot;00427493&quot;/&gt;&lt;wsp:rsid wsp:val=&quot;004E2696&quot;/&gt;&lt;wsp:rsid wsp:val=&quot;005C33C4&quot;/&gt;&lt;wsp:rsid wsp:val=&quot;00627C87&quot;/&gt;&lt;wsp:rsid wsp:val=&quot;006768BC&quot;/&gt;&lt;wsp:rsid wsp:val=&quot;00683E45&quot;/&gt;&lt;wsp:rsid wsp:val=&quot;006F1DC1&quot;/&gt;&lt;wsp:rsid wsp:val=&quot;00704F05&quot;/&gt;&lt;wsp:rsid wsp:val=&quot;00796958&quot;/&gt;&lt;wsp:rsid wsp:val=&quot;00860F88&quot;/&gt;&lt;wsp:rsid wsp:val=&quot;008E647D&quot;/&gt;&lt;wsp:rsid wsp:val=&quot;00993645&quot;/&gt;&lt;wsp:rsid wsp:val=&quot;00A96304&quot;/&gt;&lt;wsp:rsid wsp:val=&quot;00AF05B5&quot;/&gt;&lt;wsp:rsid wsp:val=&quot;00B23B62&quot;/&gt;&lt;wsp:rsid wsp:val=&quot;00B66D73&quot;/&gt;&lt;wsp:rsid wsp:val=&quot;00C20354&quot;/&gt;&lt;wsp:rsid wsp:val=&quot;00CD3B1C&quot;/&gt;&lt;wsp:rsid wsp:val=&quot;00D733D8&quot;/&gt;&lt;wsp:rsid wsp:val=&quot;00DD65B6&quot;/&gt;&lt;wsp:rsid wsp:val=&quot;00E20771&quot;/&gt;&lt;wsp:rsid wsp:val=&quot;00E40BB3&quot;/&gt;&lt;wsp:rsid wsp:val=&quot;00E71096&quot;/&gt;&lt;wsp:rsid wsp:val=&quot;00EB25A8&quot;/&gt;&lt;wsp:rsid wsp:val=&quot;00FA79CE&quot;/&gt;&lt;wsp:rsid wsp:val=&quot;00FC472A&quot;/&gt;&lt;wsp:rsid wsp:val=&quot;00FD07BA&quot;/&gt;&lt;/wsp:rsids&gt;&lt;/w:docPr&gt;&lt;w:body&gt;&lt;w:p wsp:rsidR=&quot;00000000&quot; wsp:rsidRDefault=&quot;00085789&quot;&gt;&lt;m:oMathPara&gt;&lt;m:oMath&gt;&lt;m:sSup&gt;&lt;m:sSupPr&gt;&lt;m:ctrlPr&gt;&lt;w:rPr&gt;&lt;w:rFonts w:ascii=&quot;Cambria Math&quot; w:fareast=&quot;Times New Roman&quot; w:h-ansi=&quot;Cambria Math&quot; w:cs=&quot;Times New Roman&quot;/&gt;&lt;wx:font wx:val=&quot;Cambria Math&quot;/&gt;&lt;w:kern w:val=&quot;0&quot;/&gt;&lt;w:lang w:fareast=&quot;PT-BR&quot; w:bidi=&quot;AR-SA&quot;/&gt;&lt;/w:rPr&gt;&lt;/m:ctrlPr&gt;&lt;/m:sSupPr&gt;&lt;m:e&gt;&lt;m:r&gt;&lt;m:rPr&gt;&lt;m:sty m:val=&quot;p&quot;/&gt;&lt;/m:rPr&gt;&lt;w:rPr&gt;&lt;w:rFonts w:ascii=&quot;Cambria Math&quot; w:fareast=&quot;Times New Roman&quot; w:h-ansi=&quot;Cambria Math&quot; w:cs=&quot;Times New Roman&quot;/&gt;&lt;wx:font wx:val=&quot;Cambria Math&quot;/&gt;&lt;w:kern w:val=&quot;0&quot;/&gt;&lt;w:lang w:fareast=&quot;PT-BR&quot; w:bidi=&quot;AR-SA&quot;/&gt;&lt;/w:rPr&gt;&lt;m:t&gt;p&lt;/m:t&gt;&lt;/m:r&gt;&lt;/m:e&gt;&lt;m:sup&gt;&lt;m:r&gt;&lt;m:rPr&gt;&lt;m:sty m:val=&quot;p&quot;/&gt;&lt;/m:rPr&gt;&lt;w:rPr&gt;&lt;w:rFonts w:ascii=&quot;Cambria Math&quot; w:fareast=&quot;Times New Roman&quot; w:h-ansi=&quot;Cambria Math&quot; w:cs=&quot;Times New Roman&quot;/&gt;&lt;wx:font wx:val=&quot;Cambria Math&quot;/&gt;&lt;w:kern w:val=&quot;0&quot;/&gt;&lt;w:lang w:fareast=&quot;PT-BR&quot; w:bidi=&quot;AR-SA&quot;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704F05">
        <w:rPr>
          <w:rFonts w:eastAsia="Times New Roman" w:cs="Times New Roman"/>
          <w:kern w:val="0"/>
          <w:lang w:eastAsia="pt-BR" w:bidi="ar-SA"/>
        </w:rPr>
        <w:fldChar w:fldCharType="end"/>
      </w:r>
      <w:r w:rsidRPr="00E20771">
        <w:rPr>
          <w:rFonts w:eastAsia="Times New Roman" w:cs="Times New Roman"/>
          <w:kern w:val="0"/>
          <w:lang w:eastAsia="pt-BR" w:bidi="ar-SA"/>
        </w:rPr>
        <w:t xml:space="preserve"> – 1p                                                    </w:t>
      </w:r>
      <w:r>
        <w:rPr>
          <w:rFonts w:eastAsia="Times New Roman" w:cs="Times New Roman"/>
          <w:kern w:val="0"/>
          <w:lang w:eastAsia="pt-BR" w:bidi="ar-SA"/>
        </w:rPr>
        <w:t xml:space="preserve">                         b) 15x</w:t>
      </w:r>
      <w:r w:rsidRPr="00C636C4">
        <w:rPr>
          <w:rFonts w:eastAsia="Times New Roman" w:cs="Times New Roman"/>
          <w:kern w:val="0"/>
          <w:position w:val="-4"/>
          <w:lang w:eastAsia="pt-BR" w:bidi="ar-SA"/>
        </w:rPr>
        <w:object w:dxaOrig="139" w:dyaOrig="300">
          <v:shape id="_x0000_i1039" type="#_x0000_t75" style="width:6.75pt;height:15pt" o:ole="">
            <v:imagedata r:id="rId14" o:title=""/>
          </v:shape>
          <o:OLEObject Type="Embed" ProgID="Equation.3" ShapeID="_x0000_i1039" DrawAspect="Content" ObjectID="_1466363661" r:id="rId15"/>
        </w:object>
      </w:r>
      <w:r>
        <w:rPr>
          <w:rFonts w:eastAsia="Times New Roman" w:cs="Times New Roman"/>
          <w:kern w:val="0"/>
          <w:lang w:eastAsia="pt-BR" w:bidi="ar-SA"/>
        </w:rPr>
        <w:t>y + 5x</w:t>
      </w:r>
      <w:r w:rsidRPr="00C636C4">
        <w:rPr>
          <w:rFonts w:eastAsia="Times New Roman" w:cs="Times New Roman"/>
          <w:kern w:val="0"/>
          <w:position w:val="-4"/>
          <w:lang w:eastAsia="pt-BR" w:bidi="ar-SA"/>
        </w:rPr>
        <w:object w:dxaOrig="160" w:dyaOrig="300">
          <v:shape id="_x0000_i1040" type="#_x0000_t75" style="width:8.25pt;height:15pt" o:ole="">
            <v:imagedata r:id="rId16" o:title=""/>
          </v:shape>
          <o:OLEObject Type="Embed" ProgID="Equation.3" ShapeID="_x0000_i1040" DrawAspect="Content" ObjectID="_1466363662" r:id="rId17"/>
        </w:object>
      </w:r>
      <w:r>
        <w:rPr>
          <w:rFonts w:eastAsia="Times New Roman" w:cs="Times New Roman"/>
          <w:kern w:val="0"/>
          <w:lang w:eastAsia="pt-BR" w:bidi="ar-SA"/>
        </w:rPr>
        <w:t>y</w:t>
      </w:r>
      <w:r w:rsidRPr="00C636C4">
        <w:rPr>
          <w:rFonts w:eastAsia="Times New Roman" w:cs="Times New Roman"/>
          <w:kern w:val="0"/>
          <w:position w:val="-4"/>
          <w:lang w:eastAsia="pt-BR" w:bidi="ar-SA"/>
        </w:rPr>
        <w:object w:dxaOrig="139" w:dyaOrig="300">
          <v:shape id="_x0000_i1041" type="#_x0000_t75" style="width:6.75pt;height:15pt" o:ole="">
            <v:imagedata r:id="rId18" o:title=""/>
          </v:shape>
          <o:OLEObject Type="Embed" ProgID="Equation.3" ShapeID="_x0000_i1041" DrawAspect="Content" ObjectID="_1466363663" r:id="rId19"/>
        </w:object>
      </w:r>
    </w:p>
    <w:p w:rsidR="00597389" w:rsidRPr="00E20771" w:rsidRDefault="00597389" w:rsidP="00CD3B1C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t-BR" w:bidi="ar-SA"/>
        </w:rPr>
      </w:pPr>
    </w:p>
    <w:p w:rsidR="00597389" w:rsidRPr="00E20771" w:rsidRDefault="00597389" w:rsidP="00CD3B1C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t-BR" w:bidi="ar-SA"/>
        </w:rPr>
      </w:pPr>
    </w:p>
    <w:p w:rsidR="00597389" w:rsidRPr="00E20771" w:rsidRDefault="00597389" w:rsidP="00CD3B1C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t-BR" w:bidi="ar-SA"/>
        </w:rPr>
      </w:pPr>
    </w:p>
    <w:p w:rsidR="00597389" w:rsidRPr="00E20771" w:rsidRDefault="00597389" w:rsidP="00CD3B1C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t-BR" w:bidi="ar-SA"/>
        </w:rPr>
      </w:pPr>
    </w:p>
    <w:p w:rsidR="00597389" w:rsidRPr="00E20771" w:rsidRDefault="00597389" w:rsidP="00B66D73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t-BR" w:bidi="ar-SA"/>
        </w:rPr>
      </w:pPr>
      <w:r w:rsidRPr="00E20771">
        <w:rPr>
          <w:rFonts w:eastAsia="Times New Roman" w:cs="Times New Roman"/>
          <w:kern w:val="0"/>
          <w:lang w:eastAsia="pt-BR" w:bidi="ar-SA"/>
        </w:rPr>
        <w:t>4 - O produto notável que representa (x + 2) (x + 4) é:</w:t>
      </w:r>
    </w:p>
    <w:p w:rsidR="00597389" w:rsidRPr="00E20771" w:rsidRDefault="00597389" w:rsidP="00B66D73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t-BR" w:bidi="ar-SA"/>
        </w:rPr>
      </w:pPr>
    </w:p>
    <w:p w:rsidR="00597389" w:rsidRPr="00E20771" w:rsidRDefault="00597389" w:rsidP="00B66D73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t-BR" w:bidi="ar-SA"/>
        </w:rPr>
      </w:pPr>
      <w:r w:rsidRPr="00E20771">
        <w:rPr>
          <w:rFonts w:eastAsia="Times New Roman" w:cs="Times New Roman"/>
          <w:kern w:val="0"/>
          <w:lang w:eastAsia="pt-BR" w:bidi="ar-SA"/>
        </w:rPr>
        <w:t>a) 4x + 2x</w:t>
      </w:r>
    </w:p>
    <w:p w:rsidR="00597389" w:rsidRPr="00E20771" w:rsidRDefault="00597389" w:rsidP="00B66D73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t-BR" w:bidi="ar-SA"/>
        </w:rPr>
      </w:pPr>
      <w:r w:rsidRPr="00E20771">
        <w:rPr>
          <w:rFonts w:eastAsia="Times New Roman" w:cs="Times New Roman"/>
          <w:kern w:val="0"/>
          <w:lang w:eastAsia="pt-BR" w:bidi="ar-SA"/>
        </w:rPr>
        <w:t xml:space="preserve">b) 8 + </w:t>
      </w:r>
      <w:r w:rsidRPr="00704F05">
        <w:rPr>
          <w:rFonts w:eastAsia="Times New Roman" w:cs="Times New Roman"/>
          <w:kern w:val="0"/>
          <w:lang w:eastAsia="pt-BR" w:bidi="ar-SA"/>
        </w:rPr>
        <w:fldChar w:fldCharType="begin"/>
      </w:r>
      <w:r w:rsidRPr="00704F05">
        <w:rPr>
          <w:rFonts w:eastAsia="Times New Roman" w:cs="Times New Roman"/>
          <w:kern w:val="0"/>
          <w:lang w:eastAsia="pt-BR" w:bidi="ar-SA"/>
        </w:rPr>
        <w:instrText xml:space="preserve"> QUOTE </w:instrText>
      </w:r>
      <w:r w:rsidRPr="00704F05">
        <w:pict>
          <v:shape id="_x0000_i1042" type="#_x0000_t75" style="width:13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isplayBackgroundShape/&gt;&lt;w:stylePaneFormatFilter w:val=&quot;0000&quot;/&gt;&lt;w:defaultTabStop w:val=&quot;709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E71096&quot;/&gt;&lt;wsp:rsid wsp:val=&quot;0007613E&quot;/&gt;&lt;wsp:rsid wsp:val=&quot;001166EA&quot;/&gt;&lt;wsp:rsid wsp:val=&quot;00183BDF&quot;/&gt;&lt;wsp:rsid wsp:val=&quot;0024167C&quot;/&gt;&lt;wsp:rsid wsp:val=&quot;00306BD9&quot;/&gt;&lt;wsp:rsid wsp:val=&quot;00337508&quot;/&gt;&lt;wsp:rsid wsp:val=&quot;003E2A17&quot;/&gt;&lt;wsp:rsid wsp:val=&quot;00427493&quot;/&gt;&lt;wsp:rsid wsp:val=&quot;004E2696&quot;/&gt;&lt;wsp:rsid wsp:val=&quot;005C33C4&quot;/&gt;&lt;wsp:rsid wsp:val=&quot;00627C87&quot;/&gt;&lt;wsp:rsid wsp:val=&quot;006768BC&quot;/&gt;&lt;wsp:rsid wsp:val=&quot;00683E45&quot;/&gt;&lt;wsp:rsid wsp:val=&quot;006F1DC1&quot;/&gt;&lt;wsp:rsid wsp:val=&quot;00704F05&quot;/&gt;&lt;wsp:rsid wsp:val=&quot;00796958&quot;/&gt;&lt;wsp:rsid wsp:val=&quot;00860F88&quot;/&gt;&lt;wsp:rsid wsp:val=&quot;008E647D&quot;/&gt;&lt;wsp:rsid wsp:val=&quot;00993645&quot;/&gt;&lt;wsp:rsid wsp:val=&quot;00A96304&quot;/&gt;&lt;wsp:rsid wsp:val=&quot;00AE60A5&quot;/&gt;&lt;wsp:rsid wsp:val=&quot;00AF05B5&quot;/&gt;&lt;wsp:rsid wsp:val=&quot;00B23B62&quot;/&gt;&lt;wsp:rsid wsp:val=&quot;00B66D73&quot;/&gt;&lt;wsp:rsid wsp:val=&quot;00C20354&quot;/&gt;&lt;wsp:rsid wsp:val=&quot;00CD3B1C&quot;/&gt;&lt;wsp:rsid wsp:val=&quot;00D733D8&quot;/&gt;&lt;wsp:rsid wsp:val=&quot;00DD65B6&quot;/&gt;&lt;wsp:rsid wsp:val=&quot;00E20771&quot;/&gt;&lt;wsp:rsid wsp:val=&quot;00E40BB3&quot;/&gt;&lt;wsp:rsid wsp:val=&quot;00E71096&quot;/&gt;&lt;wsp:rsid wsp:val=&quot;00EB25A8&quot;/&gt;&lt;wsp:rsid wsp:val=&quot;00FA79CE&quot;/&gt;&lt;wsp:rsid wsp:val=&quot;00FC472A&quot;/&gt;&lt;wsp:rsid wsp:val=&quot;00FD07BA&quot;/&gt;&lt;/wsp:rsids&gt;&lt;/w:docPr&gt;&lt;w:body&gt;&lt;w:p wsp:rsidR=&quot;00000000&quot; wsp:rsidRDefault=&quot;00AE60A5&quot;&gt;&lt;m:oMathPara&gt;&lt;m:oMath&gt;&lt;m:sSup&gt;&lt;m:sSupPr&gt;&lt;m:ctrlPr&gt;&lt;w:rPr&gt;&lt;w:rFonts w:ascii=&quot;Cambria Math&quot; w:fareast=&quot;Times New Roman&quot; w:h-ansi=&quot;Cambria Math&quot; w:cs=&quot;Times New Roman&quot;/&gt;&lt;wx:font wx:val=&quot;Cambria Math&quot;/&gt;&lt;w:kern w:val=&quot;0&quot;/&gt;&lt;w:lang w:fareast=&quot;PT-BR&quot; w:bidi=&quot;AR-SA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kern w:val=&quot;0&quot;/&gt;&lt;w:lang w:fareast=&quot;PT-BR&quot; w:bidi=&quot;AR-SA&quot;/&gt;&lt;/w:rPr&gt;&lt;m:t&gt;x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kern w:val=&quot;0&quot;/&gt;&lt;w:lang w:fareast=&quot;PT-BR&quot; w:bidi=&quot;AR-SA&quot;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704F05">
        <w:rPr>
          <w:rFonts w:eastAsia="Times New Roman" w:cs="Times New Roman"/>
          <w:kern w:val="0"/>
          <w:lang w:eastAsia="pt-BR" w:bidi="ar-SA"/>
        </w:rPr>
        <w:instrText xml:space="preserve"> </w:instrText>
      </w:r>
      <w:r w:rsidRPr="00704F05">
        <w:rPr>
          <w:rFonts w:eastAsia="Times New Roman" w:cs="Times New Roman"/>
          <w:kern w:val="0"/>
          <w:lang w:eastAsia="pt-BR" w:bidi="ar-SA"/>
        </w:rPr>
        <w:fldChar w:fldCharType="separate"/>
      </w:r>
      <w:r w:rsidRPr="00704F05">
        <w:pict>
          <v:shape id="_x0000_i1043" type="#_x0000_t75" style="width:13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isplayBackgroundShape/&gt;&lt;w:stylePaneFormatFilter w:val=&quot;0000&quot;/&gt;&lt;w:defaultTabStop w:val=&quot;709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E71096&quot;/&gt;&lt;wsp:rsid wsp:val=&quot;0007613E&quot;/&gt;&lt;wsp:rsid wsp:val=&quot;001166EA&quot;/&gt;&lt;wsp:rsid wsp:val=&quot;00183BDF&quot;/&gt;&lt;wsp:rsid wsp:val=&quot;0024167C&quot;/&gt;&lt;wsp:rsid wsp:val=&quot;00306BD9&quot;/&gt;&lt;wsp:rsid wsp:val=&quot;00337508&quot;/&gt;&lt;wsp:rsid wsp:val=&quot;003E2A17&quot;/&gt;&lt;wsp:rsid wsp:val=&quot;00427493&quot;/&gt;&lt;wsp:rsid wsp:val=&quot;004E2696&quot;/&gt;&lt;wsp:rsid wsp:val=&quot;005C33C4&quot;/&gt;&lt;wsp:rsid wsp:val=&quot;00627C87&quot;/&gt;&lt;wsp:rsid wsp:val=&quot;006768BC&quot;/&gt;&lt;wsp:rsid wsp:val=&quot;00683E45&quot;/&gt;&lt;wsp:rsid wsp:val=&quot;006F1DC1&quot;/&gt;&lt;wsp:rsid wsp:val=&quot;00704F05&quot;/&gt;&lt;wsp:rsid wsp:val=&quot;00796958&quot;/&gt;&lt;wsp:rsid wsp:val=&quot;00860F88&quot;/&gt;&lt;wsp:rsid wsp:val=&quot;008E647D&quot;/&gt;&lt;wsp:rsid wsp:val=&quot;00993645&quot;/&gt;&lt;wsp:rsid wsp:val=&quot;00A96304&quot;/&gt;&lt;wsp:rsid wsp:val=&quot;00AE60A5&quot;/&gt;&lt;wsp:rsid wsp:val=&quot;00AF05B5&quot;/&gt;&lt;wsp:rsid wsp:val=&quot;00B23B62&quot;/&gt;&lt;wsp:rsid wsp:val=&quot;00B66D73&quot;/&gt;&lt;wsp:rsid wsp:val=&quot;00C20354&quot;/&gt;&lt;wsp:rsid wsp:val=&quot;00CD3B1C&quot;/&gt;&lt;wsp:rsid wsp:val=&quot;00D733D8&quot;/&gt;&lt;wsp:rsid wsp:val=&quot;00DD65B6&quot;/&gt;&lt;wsp:rsid wsp:val=&quot;00E20771&quot;/&gt;&lt;wsp:rsid wsp:val=&quot;00E40BB3&quot;/&gt;&lt;wsp:rsid wsp:val=&quot;00E71096&quot;/&gt;&lt;wsp:rsid wsp:val=&quot;00EB25A8&quot;/&gt;&lt;wsp:rsid wsp:val=&quot;00FA79CE&quot;/&gt;&lt;wsp:rsid wsp:val=&quot;00FC472A&quot;/&gt;&lt;wsp:rsid wsp:val=&quot;00FD07BA&quot;/&gt;&lt;/wsp:rsids&gt;&lt;/w:docPr&gt;&lt;w:body&gt;&lt;w:p wsp:rsidR=&quot;00000000&quot; wsp:rsidRDefault=&quot;00AE60A5&quot;&gt;&lt;m:oMathPara&gt;&lt;m:oMath&gt;&lt;m:sSup&gt;&lt;m:sSupPr&gt;&lt;m:ctrlPr&gt;&lt;w:rPr&gt;&lt;w:rFonts w:ascii=&quot;Cambria Math&quot; w:fareast=&quot;Times New Roman&quot; w:h-ansi=&quot;Cambria Math&quot; w:cs=&quot;Times New Roman&quot;/&gt;&lt;wx:font wx:val=&quot;Cambria Math&quot;/&gt;&lt;w:kern w:val=&quot;0&quot;/&gt;&lt;w:lang w:fareast=&quot;PT-BR&quot; w:bidi=&quot;AR-SA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kern w:val=&quot;0&quot;/&gt;&lt;w:lang w:fareast=&quot;PT-BR&quot; w:bidi=&quot;AR-SA&quot;/&gt;&lt;/w:rPr&gt;&lt;m:t&gt;x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kern w:val=&quot;0&quot;/&gt;&lt;w:lang w:fareast=&quot;PT-BR&quot; w:bidi=&quot;AR-SA&quot;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704F05">
        <w:rPr>
          <w:rFonts w:eastAsia="Times New Roman" w:cs="Times New Roman"/>
          <w:kern w:val="0"/>
          <w:lang w:eastAsia="pt-BR" w:bidi="ar-SA"/>
        </w:rPr>
        <w:fldChar w:fldCharType="end"/>
      </w:r>
    </w:p>
    <w:p w:rsidR="00597389" w:rsidRPr="00E20771" w:rsidRDefault="00597389" w:rsidP="00B66D73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t-BR" w:bidi="ar-SA"/>
        </w:rPr>
      </w:pPr>
      <w:r w:rsidRPr="00E20771">
        <w:rPr>
          <w:rFonts w:eastAsia="Times New Roman" w:cs="Times New Roman"/>
          <w:kern w:val="0"/>
          <w:lang w:eastAsia="pt-BR" w:bidi="ar-SA"/>
        </w:rPr>
        <w:t xml:space="preserve">c) </w:t>
      </w:r>
      <w:r w:rsidRPr="00704F05">
        <w:rPr>
          <w:rFonts w:eastAsia="Times New Roman" w:cs="Times New Roman"/>
          <w:kern w:val="0"/>
          <w:lang w:eastAsia="pt-BR" w:bidi="ar-SA"/>
        </w:rPr>
        <w:fldChar w:fldCharType="begin"/>
      </w:r>
      <w:r w:rsidRPr="00704F05">
        <w:rPr>
          <w:rFonts w:eastAsia="Times New Roman" w:cs="Times New Roman"/>
          <w:kern w:val="0"/>
          <w:lang w:eastAsia="pt-BR" w:bidi="ar-SA"/>
        </w:rPr>
        <w:instrText xml:space="preserve"> QUOTE </w:instrText>
      </w:r>
      <w:r w:rsidRPr="00704F05">
        <w:pict>
          <v:shape id="_x0000_i1044" type="#_x0000_t75" style="width:13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isplayBackgroundShape/&gt;&lt;w:stylePaneFormatFilter w:val=&quot;0000&quot;/&gt;&lt;w:defaultTabStop w:val=&quot;709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E71096&quot;/&gt;&lt;wsp:rsid wsp:val=&quot;0007613E&quot;/&gt;&lt;wsp:rsid wsp:val=&quot;001166EA&quot;/&gt;&lt;wsp:rsid wsp:val=&quot;00183BDF&quot;/&gt;&lt;wsp:rsid wsp:val=&quot;001E0129&quot;/&gt;&lt;wsp:rsid wsp:val=&quot;0024167C&quot;/&gt;&lt;wsp:rsid wsp:val=&quot;00306BD9&quot;/&gt;&lt;wsp:rsid wsp:val=&quot;00337508&quot;/&gt;&lt;wsp:rsid wsp:val=&quot;003E2A17&quot;/&gt;&lt;wsp:rsid wsp:val=&quot;00427493&quot;/&gt;&lt;wsp:rsid wsp:val=&quot;004E2696&quot;/&gt;&lt;wsp:rsid wsp:val=&quot;005C33C4&quot;/&gt;&lt;wsp:rsid wsp:val=&quot;00627C87&quot;/&gt;&lt;wsp:rsid wsp:val=&quot;006768BC&quot;/&gt;&lt;wsp:rsid wsp:val=&quot;00683E45&quot;/&gt;&lt;wsp:rsid wsp:val=&quot;006F1DC1&quot;/&gt;&lt;wsp:rsid wsp:val=&quot;00704F05&quot;/&gt;&lt;wsp:rsid wsp:val=&quot;00796958&quot;/&gt;&lt;wsp:rsid wsp:val=&quot;00860F88&quot;/&gt;&lt;wsp:rsid wsp:val=&quot;008E647D&quot;/&gt;&lt;wsp:rsid wsp:val=&quot;00993645&quot;/&gt;&lt;wsp:rsid wsp:val=&quot;00A96304&quot;/&gt;&lt;wsp:rsid wsp:val=&quot;00AF05B5&quot;/&gt;&lt;wsp:rsid wsp:val=&quot;00B23B62&quot;/&gt;&lt;wsp:rsid wsp:val=&quot;00B66D73&quot;/&gt;&lt;wsp:rsid wsp:val=&quot;00C20354&quot;/&gt;&lt;wsp:rsid wsp:val=&quot;00CD3B1C&quot;/&gt;&lt;wsp:rsid wsp:val=&quot;00D733D8&quot;/&gt;&lt;wsp:rsid wsp:val=&quot;00DD65B6&quot;/&gt;&lt;wsp:rsid wsp:val=&quot;00E20771&quot;/&gt;&lt;wsp:rsid wsp:val=&quot;00E40BB3&quot;/&gt;&lt;wsp:rsid wsp:val=&quot;00E71096&quot;/&gt;&lt;wsp:rsid wsp:val=&quot;00EB25A8&quot;/&gt;&lt;wsp:rsid wsp:val=&quot;00FA79CE&quot;/&gt;&lt;wsp:rsid wsp:val=&quot;00FC472A&quot;/&gt;&lt;wsp:rsid wsp:val=&quot;00FD07BA&quot;/&gt;&lt;/wsp:rsids&gt;&lt;/w:docPr&gt;&lt;w:body&gt;&lt;w:p wsp:rsidR=&quot;00000000&quot; wsp:rsidRDefault=&quot;001E0129&quot;&gt;&lt;m:oMathPara&gt;&lt;m:oMath&gt;&lt;m:sSup&gt;&lt;m:sSupPr&gt;&lt;m:ctrlPr&gt;&lt;w:rPr&gt;&lt;w:rFonts w:ascii=&quot;Cambria Math&quot; w:fareast=&quot;Times New Roman&quot; w:h-ansi=&quot;Cambria Math&quot; w:cs=&quot;Times New Roman&quot;/&gt;&lt;wx:font wx:val=&quot;Cambria Math&quot;/&gt;&lt;w:kern w:val=&quot;0&quot;/&gt;&lt;w:lang w:fareast=&quot;PT-BR&quot; w:bidi=&quot;AR-SA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kern w:val=&quot;0&quot;/&gt;&lt;w:lang w:fareast=&quot;PT-BR&quot; w:bidi=&quot;AR-SA&quot;/&gt;&lt;/w:rPr&gt;&lt;m:t&gt;x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kern w:val=&quot;0&quot;/&gt;&lt;w:lang w:fareast=&quot;PT-BR&quot; w:bidi=&quot;AR-SA&quot;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704F05">
        <w:rPr>
          <w:rFonts w:eastAsia="Times New Roman" w:cs="Times New Roman"/>
          <w:kern w:val="0"/>
          <w:lang w:eastAsia="pt-BR" w:bidi="ar-SA"/>
        </w:rPr>
        <w:instrText xml:space="preserve"> </w:instrText>
      </w:r>
      <w:r w:rsidRPr="00704F05">
        <w:rPr>
          <w:rFonts w:eastAsia="Times New Roman" w:cs="Times New Roman"/>
          <w:kern w:val="0"/>
          <w:lang w:eastAsia="pt-BR" w:bidi="ar-SA"/>
        </w:rPr>
        <w:fldChar w:fldCharType="separate"/>
      </w:r>
      <w:r w:rsidRPr="00704F05">
        <w:pict>
          <v:shape id="_x0000_i1045" type="#_x0000_t75" style="width:13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isplayBackgroundShape/&gt;&lt;w:stylePaneFormatFilter w:val=&quot;0000&quot;/&gt;&lt;w:defaultTabStop w:val=&quot;709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E71096&quot;/&gt;&lt;wsp:rsid wsp:val=&quot;0007613E&quot;/&gt;&lt;wsp:rsid wsp:val=&quot;001166EA&quot;/&gt;&lt;wsp:rsid wsp:val=&quot;00183BDF&quot;/&gt;&lt;wsp:rsid wsp:val=&quot;001E0129&quot;/&gt;&lt;wsp:rsid wsp:val=&quot;0024167C&quot;/&gt;&lt;wsp:rsid wsp:val=&quot;00306BD9&quot;/&gt;&lt;wsp:rsid wsp:val=&quot;00337508&quot;/&gt;&lt;wsp:rsid wsp:val=&quot;003E2A17&quot;/&gt;&lt;wsp:rsid wsp:val=&quot;00427493&quot;/&gt;&lt;wsp:rsid wsp:val=&quot;004E2696&quot;/&gt;&lt;wsp:rsid wsp:val=&quot;005C33C4&quot;/&gt;&lt;wsp:rsid wsp:val=&quot;00627C87&quot;/&gt;&lt;wsp:rsid wsp:val=&quot;006768BC&quot;/&gt;&lt;wsp:rsid wsp:val=&quot;00683E45&quot;/&gt;&lt;wsp:rsid wsp:val=&quot;006F1DC1&quot;/&gt;&lt;wsp:rsid wsp:val=&quot;00704F05&quot;/&gt;&lt;wsp:rsid wsp:val=&quot;00796958&quot;/&gt;&lt;wsp:rsid wsp:val=&quot;00860F88&quot;/&gt;&lt;wsp:rsid wsp:val=&quot;008E647D&quot;/&gt;&lt;wsp:rsid wsp:val=&quot;00993645&quot;/&gt;&lt;wsp:rsid wsp:val=&quot;00A96304&quot;/&gt;&lt;wsp:rsid wsp:val=&quot;00AF05B5&quot;/&gt;&lt;wsp:rsid wsp:val=&quot;00B23B62&quot;/&gt;&lt;wsp:rsid wsp:val=&quot;00B66D73&quot;/&gt;&lt;wsp:rsid wsp:val=&quot;00C20354&quot;/&gt;&lt;wsp:rsid wsp:val=&quot;00CD3B1C&quot;/&gt;&lt;wsp:rsid wsp:val=&quot;00D733D8&quot;/&gt;&lt;wsp:rsid wsp:val=&quot;00DD65B6&quot;/&gt;&lt;wsp:rsid wsp:val=&quot;00E20771&quot;/&gt;&lt;wsp:rsid wsp:val=&quot;00E40BB3&quot;/&gt;&lt;wsp:rsid wsp:val=&quot;00E71096&quot;/&gt;&lt;wsp:rsid wsp:val=&quot;00EB25A8&quot;/&gt;&lt;wsp:rsid wsp:val=&quot;00FA79CE&quot;/&gt;&lt;wsp:rsid wsp:val=&quot;00FC472A&quot;/&gt;&lt;wsp:rsid wsp:val=&quot;00FD07BA&quot;/&gt;&lt;/wsp:rsids&gt;&lt;/w:docPr&gt;&lt;w:body&gt;&lt;w:p wsp:rsidR=&quot;00000000&quot; wsp:rsidRDefault=&quot;001E0129&quot;&gt;&lt;m:oMathPara&gt;&lt;m:oMath&gt;&lt;m:sSup&gt;&lt;m:sSupPr&gt;&lt;m:ctrlPr&gt;&lt;w:rPr&gt;&lt;w:rFonts w:ascii=&quot;Cambria Math&quot; w:fareast=&quot;Times New Roman&quot; w:h-ansi=&quot;Cambria Math&quot; w:cs=&quot;Times New Roman&quot;/&gt;&lt;wx:font wx:val=&quot;Cambria Math&quot;/&gt;&lt;w:kern w:val=&quot;0&quot;/&gt;&lt;w:lang w:fareast=&quot;PT-BR&quot; w:bidi=&quot;AR-SA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kern w:val=&quot;0&quot;/&gt;&lt;w:lang w:fareast=&quot;PT-BR&quot; w:bidi=&quot;AR-SA&quot;/&gt;&lt;/w:rPr&gt;&lt;m:t&gt;x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kern w:val=&quot;0&quot;/&gt;&lt;w:lang w:fareast=&quot;PT-BR&quot; w:bidi=&quot;AR-SA&quot;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704F05">
        <w:rPr>
          <w:rFonts w:eastAsia="Times New Roman" w:cs="Times New Roman"/>
          <w:kern w:val="0"/>
          <w:lang w:eastAsia="pt-BR" w:bidi="ar-SA"/>
        </w:rPr>
        <w:fldChar w:fldCharType="end"/>
      </w:r>
      <w:r w:rsidRPr="00E20771">
        <w:rPr>
          <w:rFonts w:eastAsia="Times New Roman" w:cs="Times New Roman"/>
          <w:kern w:val="0"/>
          <w:lang w:eastAsia="pt-BR" w:bidi="ar-SA"/>
        </w:rPr>
        <w:t xml:space="preserve"> – 6x + 8</w:t>
      </w:r>
    </w:p>
    <w:p w:rsidR="00597389" w:rsidRPr="00E20771" w:rsidRDefault="00597389" w:rsidP="00B66D73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t-BR" w:bidi="ar-SA"/>
        </w:rPr>
      </w:pPr>
      <w:r w:rsidRPr="00E20771">
        <w:rPr>
          <w:rFonts w:eastAsia="Times New Roman" w:cs="Times New Roman"/>
          <w:kern w:val="0"/>
          <w:lang w:eastAsia="pt-BR" w:bidi="ar-SA"/>
        </w:rPr>
        <w:t xml:space="preserve">d) </w:t>
      </w:r>
      <w:r w:rsidRPr="00704F05">
        <w:rPr>
          <w:rFonts w:eastAsia="Times New Roman" w:cs="Times New Roman"/>
          <w:kern w:val="0"/>
          <w:lang w:eastAsia="pt-BR" w:bidi="ar-SA"/>
        </w:rPr>
        <w:fldChar w:fldCharType="begin"/>
      </w:r>
      <w:r w:rsidRPr="00704F05">
        <w:rPr>
          <w:rFonts w:eastAsia="Times New Roman" w:cs="Times New Roman"/>
          <w:kern w:val="0"/>
          <w:lang w:eastAsia="pt-BR" w:bidi="ar-SA"/>
        </w:rPr>
        <w:instrText xml:space="preserve"> QUOTE </w:instrText>
      </w:r>
      <w:r w:rsidRPr="00704F05">
        <w:pict>
          <v:shape id="_x0000_i1046" type="#_x0000_t75" style="width:13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isplayBackgroundShape/&gt;&lt;w:stylePaneFormatFilter w:val=&quot;0000&quot;/&gt;&lt;w:defaultTabStop w:val=&quot;709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E71096&quot;/&gt;&lt;wsp:rsid wsp:val=&quot;0007613E&quot;/&gt;&lt;wsp:rsid wsp:val=&quot;001166EA&quot;/&gt;&lt;wsp:rsid wsp:val=&quot;00183BDF&quot;/&gt;&lt;wsp:rsid wsp:val=&quot;0024167C&quot;/&gt;&lt;wsp:rsid wsp:val=&quot;00306BD9&quot;/&gt;&lt;wsp:rsid wsp:val=&quot;00337508&quot;/&gt;&lt;wsp:rsid wsp:val=&quot;003E2A17&quot;/&gt;&lt;wsp:rsid wsp:val=&quot;00427493&quot;/&gt;&lt;wsp:rsid wsp:val=&quot;004E2696&quot;/&gt;&lt;wsp:rsid wsp:val=&quot;005C33C4&quot;/&gt;&lt;wsp:rsid wsp:val=&quot;00627C87&quot;/&gt;&lt;wsp:rsid wsp:val=&quot;006768BC&quot;/&gt;&lt;wsp:rsid wsp:val=&quot;00683E45&quot;/&gt;&lt;wsp:rsid wsp:val=&quot;006F1DC1&quot;/&gt;&lt;wsp:rsid wsp:val=&quot;00704F05&quot;/&gt;&lt;wsp:rsid wsp:val=&quot;00796958&quot;/&gt;&lt;wsp:rsid wsp:val=&quot;00860F88&quot;/&gt;&lt;wsp:rsid wsp:val=&quot;008E647D&quot;/&gt;&lt;wsp:rsid wsp:val=&quot;00993645&quot;/&gt;&lt;wsp:rsid wsp:val=&quot;00A96304&quot;/&gt;&lt;wsp:rsid wsp:val=&quot;00A971EB&quot;/&gt;&lt;wsp:rsid wsp:val=&quot;00AF05B5&quot;/&gt;&lt;wsp:rsid wsp:val=&quot;00B23B62&quot;/&gt;&lt;wsp:rsid wsp:val=&quot;00B66D73&quot;/&gt;&lt;wsp:rsid wsp:val=&quot;00C20354&quot;/&gt;&lt;wsp:rsid wsp:val=&quot;00CD3B1C&quot;/&gt;&lt;wsp:rsid wsp:val=&quot;00D733D8&quot;/&gt;&lt;wsp:rsid wsp:val=&quot;00DD65B6&quot;/&gt;&lt;wsp:rsid wsp:val=&quot;00E20771&quot;/&gt;&lt;wsp:rsid wsp:val=&quot;00E40BB3&quot;/&gt;&lt;wsp:rsid wsp:val=&quot;00E71096&quot;/&gt;&lt;wsp:rsid wsp:val=&quot;00EB25A8&quot;/&gt;&lt;wsp:rsid wsp:val=&quot;00FA79CE&quot;/&gt;&lt;wsp:rsid wsp:val=&quot;00FC472A&quot;/&gt;&lt;wsp:rsid wsp:val=&quot;00FD07BA&quot;/&gt;&lt;/wsp:rsids&gt;&lt;/w:docPr&gt;&lt;w:body&gt;&lt;w:p wsp:rsidR=&quot;00000000&quot; wsp:rsidRDefault=&quot;00A971EB&quot;&gt;&lt;m:oMathPara&gt;&lt;m:oMath&gt;&lt;m:sSup&gt;&lt;m:sSupPr&gt;&lt;m:ctrlPr&gt;&lt;w:rPr&gt;&lt;w:rFonts w:ascii=&quot;Cambria Math&quot; w:fareast=&quot;Times New Roman&quot; w:h-ansi=&quot;Cambria Math&quot; w:cs=&quot;Times New Roman&quot;/&gt;&lt;wx:font wx:val=&quot;Cambria Math&quot;/&gt;&lt;w:kern w:val=&quot;0&quot;/&gt;&lt;w:lang w:fareast=&quot;PT-BR&quot; w:bidi=&quot;AR-SA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kern w:val=&quot;0&quot;/&gt;&lt;w:lang w:fareast=&quot;PT-BR&quot; w:bidi=&quot;AR-SA&quot;/&gt;&lt;/w:rPr&gt;&lt;m:t&gt;x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kern w:val=&quot;0&quot;/&gt;&lt;w:lang w:fareast=&quot;PT-BR&quot; w:bidi=&quot;AR-SA&quot;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704F05">
        <w:rPr>
          <w:rFonts w:eastAsia="Times New Roman" w:cs="Times New Roman"/>
          <w:kern w:val="0"/>
          <w:lang w:eastAsia="pt-BR" w:bidi="ar-SA"/>
        </w:rPr>
        <w:instrText xml:space="preserve"> </w:instrText>
      </w:r>
      <w:r w:rsidRPr="00704F05">
        <w:rPr>
          <w:rFonts w:eastAsia="Times New Roman" w:cs="Times New Roman"/>
          <w:kern w:val="0"/>
          <w:lang w:eastAsia="pt-BR" w:bidi="ar-SA"/>
        </w:rPr>
        <w:fldChar w:fldCharType="separate"/>
      </w:r>
      <w:r w:rsidRPr="00704F05">
        <w:pict>
          <v:shape id="_x0000_i1047" type="#_x0000_t75" style="width:13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isplayBackgroundShape/&gt;&lt;w:stylePaneFormatFilter w:val=&quot;0000&quot;/&gt;&lt;w:defaultTabStop w:val=&quot;709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E71096&quot;/&gt;&lt;wsp:rsid wsp:val=&quot;0007613E&quot;/&gt;&lt;wsp:rsid wsp:val=&quot;001166EA&quot;/&gt;&lt;wsp:rsid wsp:val=&quot;00183BDF&quot;/&gt;&lt;wsp:rsid wsp:val=&quot;0024167C&quot;/&gt;&lt;wsp:rsid wsp:val=&quot;00306BD9&quot;/&gt;&lt;wsp:rsid wsp:val=&quot;00337508&quot;/&gt;&lt;wsp:rsid wsp:val=&quot;003E2A17&quot;/&gt;&lt;wsp:rsid wsp:val=&quot;00427493&quot;/&gt;&lt;wsp:rsid wsp:val=&quot;004E2696&quot;/&gt;&lt;wsp:rsid wsp:val=&quot;005C33C4&quot;/&gt;&lt;wsp:rsid wsp:val=&quot;00627C87&quot;/&gt;&lt;wsp:rsid wsp:val=&quot;006768BC&quot;/&gt;&lt;wsp:rsid wsp:val=&quot;00683E45&quot;/&gt;&lt;wsp:rsid wsp:val=&quot;006F1DC1&quot;/&gt;&lt;wsp:rsid wsp:val=&quot;00704F05&quot;/&gt;&lt;wsp:rsid wsp:val=&quot;00796958&quot;/&gt;&lt;wsp:rsid wsp:val=&quot;00860F88&quot;/&gt;&lt;wsp:rsid wsp:val=&quot;008E647D&quot;/&gt;&lt;wsp:rsid wsp:val=&quot;00993645&quot;/&gt;&lt;wsp:rsid wsp:val=&quot;00A96304&quot;/&gt;&lt;wsp:rsid wsp:val=&quot;00A971EB&quot;/&gt;&lt;wsp:rsid wsp:val=&quot;00AF05B5&quot;/&gt;&lt;wsp:rsid wsp:val=&quot;00B23B62&quot;/&gt;&lt;wsp:rsid wsp:val=&quot;00B66D73&quot;/&gt;&lt;wsp:rsid wsp:val=&quot;00C20354&quot;/&gt;&lt;wsp:rsid wsp:val=&quot;00CD3B1C&quot;/&gt;&lt;wsp:rsid wsp:val=&quot;00D733D8&quot;/&gt;&lt;wsp:rsid wsp:val=&quot;00DD65B6&quot;/&gt;&lt;wsp:rsid wsp:val=&quot;00E20771&quot;/&gt;&lt;wsp:rsid wsp:val=&quot;00E40BB3&quot;/&gt;&lt;wsp:rsid wsp:val=&quot;00E71096&quot;/&gt;&lt;wsp:rsid wsp:val=&quot;00EB25A8&quot;/&gt;&lt;wsp:rsid wsp:val=&quot;00FA79CE&quot;/&gt;&lt;wsp:rsid wsp:val=&quot;00FC472A&quot;/&gt;&lt;wsp:rsid wsp:val=&quot;00FD07BA&quot;/&gt;&lt;/wsp:rsids&gt;&lt;/w:docPr&gt;&lt;w:body&gt;&lt;w:p wsp:rsidR=&quot;00000000&quot; wsp:rsidRDefault=&quot;00A971EB&quot;&gt;&lt;m:oMathPara&gt;&lt;m:oMath&gt;&lt;m:sSup&gt;&lt;m:sSupPr&gt;&lt;m:ctrlPr&gt;&lt;w:rPr&gt;&lt;w:rFonts w:ascii=&quot;Cambria Math&quot; w:fareast=&quot;Times New Roman&quot; w:h-ansi=&quot;Cambria Math&quot; w:cs=&quot;Times New Roman&quot;/&gt;&lt;wx:font wx:val=&quot;Cambria Math&quot;/&gt;&lt;w:kern w:val=&quot;0&quot;/&gt;&lt;w:lang w:fareast=&quot;PT-BR&quot; w:bidi=&quot;AR-SA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kern w:val=&quot;0&quot;/&gt;&lt;w:lang w:fareast=&quot;PT-BR&quot; w:bidi=&quot;AR-SA&quot;/&gt;&lt;/w:rPr&gt;&lt;m:t&gt;x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kern w:val=&quot;0&quot;/&gt;&lt;w:lang w:fareast=&quot;PT-BR&quot; w:bidi=&quot;AR-SA&quot;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704F05">
        <w:rPr>
          <w:rFonts w:eastAsia="Times New Roman" w:cs="Times New Roman"/>
          <w:kern w:val="0"/>
          <w:lang w:eastAsia="pt-BR" w:bidi="ar-SA"/>
        </w:rPr>
        <w:fldChar w:fldCharType="end"/>
      </w:r>
      <w:r w:rsidRPr="00E20771">
        <w:rPr>
          <w:rFonts w:eastAsia="Times New Roman" w:cs="Times New Roman"/>
          <w:kern w:val="0"/>
          <w:lang w:eastAsia="pt-BR" w:bidi="ar-SA"/>
        </w:rPr>
        <w:t xml:space="preserve"> + 6x + 8</w:t>
      </w:r>
    </w:p>
    <w:p w:rsidR="00597389" w:rsidRPr="00E20771" w:rsidRDefault="00597389" w:rsidP="00B66D73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t-BR" w:bidi="ar-SA"/>
        </w:rPr>
      </w:pPr>
      <w:r w:rsidRPr="00E20771">
        <w:rPr>
          <w:rFonts w:eastAsia="Times New Roman" w:cs="Times New Roman"/>
          <w:kern w:val="0"/>
          <w:lang w:eastAsia="pt-BR" w:bidi="ar-SA"/>
        </w:rPr>
        <w:t xml:space="preserve">e) </w:t>
      </w:r>
      <w:r w:rsidRPr="00704F05">
        <w:rPr>
          <w:rFonts w:eastAsia="Times New Roman" w:cs="Times New Roman"/>
          <w:kern w:val="0"/>
          <w:lang w:eastAsia="pt-BR" w:bidi="ar-SA"/>
        </w:rPr>
        <w:fldChar w:fldCharType="begin"/>
      </w:r>
      <w:r w:rsidRPr="00704F05">
        <w:rPr>
          <w:rFonts w:eastAsia="Times New Roman" w:cs="Times New Roman"/>
          <w:kern w:val="0"/>
          <w:lang w:eastAsia="pt-BR" w:bidi="ar-SA"/>
        </w:rPr>
        <w:instrText xml:space="preserve"> QUOTE </w:instrText>
      </w:r>
      <w:r w:rsidRPr="00704F05">
        <w:pict>
          <v:shape id="_x0000_i1048" type="#_x0000_t75" style="width:13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isplayBackgroundShape/&gt;&lt;w:stylePaneFormatFilter w:val=&quot;0000&quot;/&gt;&lt;w:defaultTabStop w:val=&quot;709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E71096&quot;/&gt;&lt;wsp:rsid wsp:val=&quot;0007613E&quot;/&gt;&lt;wsp:rsid wsp:val=&quot;000F488F&quot;/&gt;&lt;wsp:rsid wsp:val=&quot;001166EA&quot;/&gt;&lt;wsp:rsid wsp:val=&quot;00183BDF&quot;/&gt;&lt;wsp:rsid wsp:val=&quot;0024167C&quot;/&gt;&lt;wsp:rsid wsp:val=&quot;00306BD9&quot;/&gt;&lt;wsp:rsid wsp:val=&quot;00337508&quot;/&gt;&lt;wsp:rsid wsp:val=&quot;003E2A17&quot;/&gt;&lt;wsp:rsid wsp:val=&quot;00427493&quot;/&gt;&lt;wsp:rsid wsp:val=&quot;004E2696&quot;/&gt;&lt;wsp:rsid wsp:val=&quot;005C33C4&quot;/&gt;&lt;wsp:rsid wsp:val=&quot;00627C87&quot;/&gt;&lt;wsp:rsid wsp:val=&quot;006768BC&quot;/&gt;&lt;wsp:rsid wsp:val=&quot;00683E45&quot;/&gt;&lt;wsp:rsid wsp:val=&quot;006F1DC1&quot;/&gt;&lt;wsp:rsid wsp:val=&quot;00704F05&quot;/&gt;&lt;wsp:rsid wsp:val=&quot;00796958&quot;/&gt;&lt;wsp:rsid wsp:val=&quot;00860F88&quot;/&gt;&lt;wsp:rsid wsp:val=&quot;008E647D&quot;/&gt;&lt;wsp:rsid wsp:val=&quot;00993645&quot;/&gt;&lt;wsp:rsid wsp:val=&quot;00A96304&quot;/&gt;&lt;wsp:rsid wsp:val=&quot;00AF05B5&quot;/&gt;&lt;wsp:rsid wsp:val=&quot;00B23B62&quot;/&gt;&lt;wsp:rsid wsp:val=&quot;00B66D73&quot;/&gt;&lt;wsp:rsid wsp:val=&quot;00C20354&quot;/&gt;&lt;wsp:rsid wsp:val=&quot;00CD3B1C&quot;/&gt;&lt;wsp:rsid wsp:val=&quot;00D733D8&quot;/&gt;&lt;wsp:rsid wsp:val=&quot;00DD65B6&quot;/&gt;&lt;wsp:rsid wsp:val=&quot;00E20771&quot;/&gt;&lt;wsp:rsid wsp:val=&quot;00E40BB3&quot;/&gt;&lt;wsp:rsid wsp:val=&quot;00E71096&quot;/&gt;&lt;wsp:rsid wsp:val=&quot;00EB25A8&quot;/&gt;&lt;wsp:rsid wsp:val=&quot;00FA79CE&quot;/&gt;&lt;wsp:rsid wsp:val=&quot;00FC472A&quot;/&gt;&lt;wsp:rsid wsp:val=&quot;00FD07BA&quot;/&gt;&lt;/wsp:rsids&gt;&lt;/w:docPr&gt;&lt;w:body&gt;&lt;w:p wsp:rsidR=&quot;00000000&quot; wsp:rsidRDefault=&quot;000F488F&quot;&gt;&lt;m:oMathPara&gt;&lt;m:oMath&gt;&lt;m:sSup&gt;&lt;m:sSupPr&gt;&lt;m:ctrlPr&gt;&lt;w:rPr&gt;&lt;w:rFonts w:ascii=&quot;Cambria Math&quot; w:fareast=&quot;Times New Roman&quot; w:h-ansi=&quot;Cambria Math&quot; w:cs=&quot;Times New Roman&quot;/&gt;&lt;wx:font wx:val=&quot;Cambria Math&quot;/&gt;&lt;w:kern w:val=&quot;0&quot;/&gt;&lt;w:lang w:fareast=&quot;PT-BR&quot; w:bidi=&quot;AR-SA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kern w:val=&quot;0&quot;/&gt;&lt;w:lang w:fareast=&quot;PT-BR&quot; w:bidi=&quot;AR-SA&quot;/&gt;&lt;/w:rPr&gt;&lt;m:t&gt;x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kern w:val=&quot;0&quot;/&gt;&lt;w:lang w:fareast=&quot;PT-BR&quot; w:bidi=&quot;AR-SA&quot;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704F05">
        <w:rPr>
          <w:rFonts w:eastAsia="Times New Roman" w:cs="Times New Roman"/>
          <w:kern w:val="0"/>
          <w:lang w:eastAsia="pt-BR" w:bidi="ar-SA"/>
        </w:rPr>
        <w:instrText xml:space="preserve"> </w:instrText>
      </w:r>
      <w:r w:rsidRPr="00704F05">
        <w:rPr>
          <w:rFonts w:eastAsia="Times New Roman" w:cs="Times New Roman"/>
          <w:kern w:val="0"/>
          <w:lang w:eastAsia="pt-BR" w:bidi="ar-SA"/>
        </w:rPr>
        <w:fldChar w:fldCharType="separate"/>
      </w:r>
      <w:r w:rsidRPr="00704F05">
        <w:pict>
          <v:shape id="_x0000_i1049" type="#_x0000_t75" style="width:13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isplayBackgroundShape/&gt;&lt;w:stylePaneFormatFilter w:val=&quot;0000&quot;/&gt;&lt;w:defaultTabStop w:val=&quot;709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E71096&quot;/&gt;&lt;wsp:rsid wsp:val=&quot;0007613E&quot;/&gt;&lt;wsp:rsid wsp:val=&quot;000F488F&quot;/&gt;&lt;wsp:rsid wsp:val=&quot;001166EA&quot;/&gt;&lt;wsp:rsid wsp:val=&quot;00183BDF&quot;/&gt;&lt;wsp:rsid wsp:val=&quot;0024167C&quot;/&gt;&lt;wsp:rsid wsp:val=&quot;00306BD9&quot;/&gt;&lt;wsp:rsid wsp:val=&quot;00337508&quot;/&gt;&lt;wsp:rsid wsp:val=&quot;003E2A17&quot;/&gt;&lt;wsp:rsid wsp:val=&quot;00427493&quot;/&gt;&lt;wsp:rsid wsp:val=&quot;004E2696&quot;/&gt;&lt;wsp:rsid wsp:val=&quot;005C33C4&quot;/&gt;&lt;wsp:rsid wsp:val=&quot;00627C87&quot;/&gt;&lt;wsp:rsid wsp:val=&quot;006768BC&quot;/&gt;&lt;wsp:rsid wsp:val=&quot;00683E45&quot;/&gt;&lt;wsp:rsid wsp:val=&quot;006F1DC1&quot;/&gt;&lt;wsp:rsid wsp:val=&quot;00704F05&quot;/&gt;&lt;wsp:rsid wsp:val=&quot;00796958&quot;/&gt;&lt;wsp:rsid wsp:val=&quot;00860F88&quot;/&gt;&lt;wsp:rsid wsp:val=&quot;008E647D&quot;/&gt;&lt;wsp:rsid wsp:val=&quot;00993645&quot;/&gt;&lt;wsp:rsid wsp:val=&quot;00A96304&quot;/&gt;&lt;wsp:rsid wsp:val=&quot;00AF05B5&quot;/&gt;&lt;wsp:rsid wsp:val=&quot;00B23B62&quot;/&gt;&lt;wsp:rsid wsp:val=&quot;00B66D73&quot;/&gt;&lt;wsp:rsid wsp:val=&quot;00C20354&quot;/&gt;&lt;wsp:rsid wsp:val=&quot;00CD3B1C&quot;/&gt;&lt;wsp:rsid wsp:val=&quot;00D733D8&quot;/&gt;&lt;wsp:rsid wsp:val=&quot;00DD65B6&quot;/&gt;&lt;wsp:rsid wsp:val=&quot;00E20771&quot;/&gt;&lt;wsp:rsid wsp:val=&quot;00E40BB3&quot;/&gt;&lt;wsp:rsid wsp:val=&quot;00E71096&quot;/&gt;&lt;wsp:rsid wsp:val=&quot;00EB25A8&quot;/&gt;&lt;wsp:rsid wsp:val=&quot;00FA79CE&quot;/&gt;&lt;wsp:rsid wsp:val=&quot;00FC472A&quot;/&gt;&lt;wsp:rsid wsp:val=&quot;00FD07BA&quot;/&gt;&lt;/wsp:rsids&gt;&lt;/w:docPr&gt;&lt;w:body&gt;&lt;w:p wsp:rsidR=&quot;00000000&quot; wsp:rsidRDefault=&quot;000F488F&quot;&gt;&lt;m:oMathPara&gt;&lt;m:oMath&gt;&lt;m:sSup&gt;&lt;m:sSupPr&gt;&lt;m:ctrlPr&gt;&lt;w:rPr&gt;&lt;w:rFonts w:ascii=&quot;Cambria Math&quot; w:fareast=&quot;Times New Roman&quot; w:h-ansi=&quot;Cambria Math&quot; w:cs=&quot;Times New Roman&quot;/&gt;&lt;wx:font wx:val=&quot;Cambria Math&quot;/&gt;&lt;w:kern w:val=&quot;0&quot;/&gt;&lt;w:lang w:fareast=&quot;PT-BR&quot; w:bidi=&quot;AR-SA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kern w:val=&quot;0&quot;/&gt;&lt;w:lang w:fareast=&quot;PT-BR&quot; w:bidi=&quot;AR-SA&quot;/&gt;&lt;/w:rPr&gt;&lt;m:t&gt;x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kern w:val=&quot;0&quot;/&gt;&lt;w:lang w:fareast=&quot;PT-BR&quot; w:bidi=&quot;AR-SA&quot;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704F05">
        <w:rPr>
          <w:rFonts w:eastAsia="Times New Roman" w:cs="Times New Roman"/>
          <w:kern w:val="0"/>
          <w:lang w:eastAsia="pt-BR" w:bidi="ar-SA"/>
        </w:rPr>
        <w:fldChar w:fldCharType="end"/>
      </w:r>
      <w:r w:rsidRPr="00E20771">
        <w:rPr>
          <w:rFonts w:eastAsia="Times New Roman" w:cs="Times New Roman"/>
          <w:kern w:val="0"/>
          <w:lang w:eastAsia="pt-BR" w:bidi="ar-SA"/>
        </w:rPr>
        <w:t xml:space="preserve"> + 6x – 8</w:t>
      </w:r>
    </w:p>
    <w:p w:rsidR="00597389" w:rsidRPr="00E20771" w:rsidRDefault="00597389" w:rsidP="00B66D73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t-BR" w:bidi="ar-SA"/>
        </w:rPr>
      </w:pPr>
    </w:p>
    <w:p w:rsidR="00597389" w:rsidRPr="00E20771" w:rsidRDefault="00597389" w:rsidP="00B66D73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t-BR" w:bidi="ar-SA"/>
        </w:rPr>
      </w:pPr>
      <w:r w:rsidRPr="00E20771">
        <w:rPr>
          <w:rFonts w:eastAsia="Times New Roman" w:cs="Times New Roman"/>
          <w:kern w:val="0"/>
          <w:lang w:eastAsia="pt-BR" w:bidi="ar-SA"/>
        </w:rPr>
        <w:t xml:space="preserve">5 - Fatorando a expressão </w:t>
      </w:r>
      <w:r w:rsidRPr="00704F05">
        <w:rPr>
          <w:rFonts w:eastAsia="Times New Roman" w:cs="Times New Roman"/>
          <w:kern w:val="0"/>
          <w:lang w:eastAsia="pt-BR" w:bidi="ar-SA"/>
        </w:rPr>
        <w:fldChar w:fldCharType="begin"/>
      </w:r>
      <w:r w:rsidRPr="00704F05">
        <w:rPr>
          <w:rFonts w:eastAsia="Times New Roman" w:cs="Times New Roman"/>
          <w:kern w:val="0"/>
          <w:lang w:eastAsia="pt-BR" w:bidi="ar-SA"/>
        </w:rPr>
        <w:instrText xml:space="preserve"> QUOTE </w:instrText>
      </w:r>
      <w:r w:rsidRPr="00704F05">
        <w:pict>
          <v:shape id="_x0000_i1050" type="#_x0000_t75" style="width:13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isplayBackgroundShape/&gt;&lt;w:stylePaneFormatFilter w:val=&quot;0000&quot;/&gt;&lt;w:defaultTabStop w:val=&quot;709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E71096&quot;/&gt;&lt;wsp:rsid wsp:val=&quot;0007613E&quot;/&gt;&lt;wsp:rsid wsp:val=&quot;001166EA&quot;/&gt;&lt;wsp:rsid wsp:val=&quot;00183BDF&quot;/&gt;&lt;wsp:rsid wsp:val=&quot;0024167C&quot;/&gt;&lt;wsp:rsid wsp:val=&quot;00306BD9&quot;/&gt;&lt;wsp:rsid wsp:val=&quot;00337508&quot;/&gt;&lt;wsp:rsid wsp:val=&quot;003E2A17&quot;/&gt;&lt;wsp:rsid wsp:val=&quot;00427493&quot;/&gt;&lt;wsp:rsid wsp:val=&quot;004C43DE&quot;/&gt;&lt;wsp:rsid wsp:val=&quot;004E2696&quot;/&gt;&lt;wsp:rsid wsp:val=&quot;005C33C4&quot;/&gt;&lt;wsp:rsid wsp:val=&quot;00627C87&quot;/&gt;&lt;wsp:rsid wsp:val=&quot;006768BC&quot;/&gt;&lt;wsp:rsid wsp:val=&quot;00683E45&quot;/&gt;&lt;wsp:rsid wsp:val=&quot;006F1DC1&quot;/&gt;&lt;wsp:rsid wsp:val=&quot;00704F05&quot;/&gt;&lt;wsp:rsid wsp:val=&quot;00796958&quot;/&gt;&lt;wsp:rsid wsp:val=&quot;00860F88&quot;/&gt;&lt;wsp:rsid wsp:val=&quot;008E647D&quot;/&gt;&lt;wsp:rsid wsp:val=&quot;00993645&quot;/&gt;&lt;wsp:rsid wsp:val=&quot;00A96304&quot;/&gt;&lt;wsp:rsid wsp:val=&quot;00AF05B5&quot;/&gt;&lt;wsp:rsid wsp:val=&quot;00B23B62&quot;/&gt;&lt;wsp:rsid wsp:val=&quot;00B66D73&quot;/&gt;&lt;wsp:rsid wsp:val=&quot;00C20354&quot;/&gt;&lt;wsp:rsid wsp:val=&quot;00CD3B1C&quot;/&gt;&lt;wsp:rsid wsp:val=&quot;00D733D8&quot;/&gt;&lt;wsp:rsid wsp:val=&quot;00DD65B6&quot;/&gt;&lt;wsp:rsid wsp:val=&quot;00E20771&quot;/&gt;&lt;wsp:rsid wsp:val=&quot;00E40BB3&quot;/&gt;&lt;wsp:rsid wsp:val=&quot;00E71096&quot;/&gt;&lt;wsp:rsid wsp:val=&quot;00EB25A8&quot;/&gt;&lt;wsp:rsid wsp:val=&quot;00FA79CE&quot;/&gt;&lt;wsp:rsid wsp:val=&quot;00FC472A&quot;/&gt;&lt;wsp:rsid wsp:val=&quot;00FD07BA&quot;/&gt;&lt;/wsp:rsids&gt;&lt;/w:docPr&gt;&lt;w:body&gt;&lt;w:p wsp:rsidR=&quot;00000000&quot; wsp:rsidRDefault=&quot;004C43DE&quot;&gt;&lt;m:oMathPara&gt;&lt;m:oMath&gt;&lt;m:sSup&gt;&lt;m:sSupPr&gt;&lt;m:ctrlPr&gt;&lt;w:rPr&gt;&lt;w:rFonts w:ascii=&quot;Cambria Math&quot; w:fareast=&quot;Times New Roman&quot; w:h-ansi=&quot;Cambria Math&quot; w:cs=&quot;Times New Roman&quot;/&gt;&lt;wx:font wx:val=&quot;Cambria Math&quot;/&gt;&lt;w:kern w:val=&quot;0&quot;/&gt;&lt;w:lang w:fareast=&quot;PT-BR&quot; w:bidi=&quot;AR-SA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kern w:val=&quot;0&quot;/&gt;&lt;w:lang w:fareast=&quot;PT-BR&quot; w:bidi=&quot;AR-SA&quot;/&gt;&lt;/w:rPr&gt;&lt;m:t&gt;x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kern w:val=&quot;0&quot;/&gt;&lt;w:lang w:fareast=&quot;PT-BR&quot; w:bidi=&quot;AR-SA&quot;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704F05">
        <w:rPr>
          <w:rFonts w:eastAsia="Times New Roman" w:cs="Times New Roman"/>
          <w:kern w:val="0"/>
          <w:lang w:eastAsia="pt-BR" w:bidi="ar-SA"/>
        </w:rPr>
        <w:instrText xml:space="preserve"> </w:instrText>
      </w:r>
      <w:r w:rsidRPr="00704F05">
        <w:rPr>
          <w:rFonts w:eastAsia="Times New Roman" w:cs="Times New Roman"/>
          <w:kern w:val="0"/>
          <w:lang w:eastAsia="pt-BR" w:bidi="ar-SA"/>
        </w:rPr>
        <w:fldChar w:fldCharType="separate"/>
      </w:r>
      <w:r w:rsidRPr="00704F05">
        <w:pict>
          <v:shape id="_x0000_i1051" type="#_x0000_t75" style="width:13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isplayBackgroundShape/&gt;&lt;w:stylePaneFormatFilter w:val=&quot;0000&quot;/&gt;&lt;w:defaultTabStop w:val=&quot;709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E71096&quot;/&gt;&lt;wsp:rsid wsp:val=&quot;0007613E&quot;/&gt;&lt;wsp:rsid wsp:val=&quot;001166EA&quot;/&gt;&lt;wsp:rsid wsp:val=&quot;00183BDF&quot;/&gt;&lt;wsp:rsid wsp:val=&quot;0024167C&quot;/&gt;&lt;wsp:rsid wsp:val=&quot;00306BD9&quot;/&gt;&lt;wsp:rsid wsp:val=&quot;00337508&quot;/&gt;&lt;wsp:rsid wsp:val=&quot;003E2A17&quot;/&gt;&lt;wsp:rsid wsp:val=&quot;00427493&quot;/&gt;&lt;wsp:rsid wsp:val=&quot;004C43DE&quot;/&gt;&lt;wsp:rsid wsp:val=&quot;004E2696&quot;/&gt;&lt;wsp:rsid wsp:val=&quot;005C33C4&quot;/&gt;&lt;wsp:rsid wsp:val=&quot;00627C87&quot;/&gt;&lt;wsp:rsid wsp:val=&quot;006768BC&quot;/&gt;&lt;wsp:rsid wsp:val=&quot;00683E45&quot;/&gt;&lt;wsp:rsid wsp:val=&quot;006F1DC1&quot;/&gt;&lt;wsp:rsid wsp:val=&quot;00704F05&quot;/&gt;&lt;wsp:rsid wsp:val=&quot;00796958&quot;/&gt;&lt;wsp:rsid wsp:val=&quot;00860F88&quot;/&gt;&lt;wsp:rsid wsp:val=&quot;008E647D&quot;/&gt;&lt;wsp:rsid wsp:val=&quot;00993645&quot;/&gt;&lt;wsp:rsid wsp:val=&quot;00A96304&quot;/&gt;&lt;wsp:rsid wsp:val=&quot;00AF05B5&quot;/&gt;&lt;wsp:rsid wsp:val=&quot;00B23B62&quot;/&gt;&lt;wsp:rsid wsp:val=&quot;00B66D73&quot;/&gt;&lt;wsp:rsid wsp:val=&quot;00C20354&quot;/&gt;&lt;wsp:rsid wsp:val=&quot;00CD3B1C&quot;/&gt;&lt;wsp:rsid wsp:val=&quot;00D733D8&quot;/&gt;&lt;wsp:rsid wsp:val=&quot;00DD65B6&quot;/&gt;&lt;wsp:rsid wsp:val=&quot;00E20771&quot;/&gt;&lt;wsp:rsid wsp:val=&quot;00E40BB3&quot;/&gt;&lt;wsp:rsid wsp:val=&quot;00E71096&quot;/&gt;&lt;wsp:rsid wsp:val=&quot;00EB25A8&quot;/&gt;&lt;wsp:rsid wsp:val=&quot;00FA79CE&quot;/&gt;&lt;wsp:rsid wsp:val=&quot;00FC472A&quot;/&gt;&lt;wsp:rsid wsp:val=&quot;00FD07BA&quot;/&gt;&lt;/wsp:rsids&gt;&lt;/w:docPr&gt;&lt;w:body&gt;&lt;w:p wsp:rsidR=&quot;00000000&quot; wsp:rsidRDefault=&quot;004C43DE&quot;&gt;&lt;m:oMathPara&gt;&lt;m:oMath&gt;&lt;m:sSup&gt;&lt;m:sSupPr&gt;&lt;m:ctrlPr&gt;&lt;w:rPr&gt;&lt;w:rFonts w:ascii=&quot;Cambria Math&quot; w:fareast=&quot;Times New Roman&quot; w:h-ansi=&quot;Cambria Math&quot; w:cs=&quot;Times New Roman&quot;/&gt;&lt;wx:font wx:val=&quot;Cambria Math&quot;/&gt;&lt;w:kern w:val=&quot;0&quot;/&gt;&lt;w:lang w:fareast=&quot;PT-BR&quot; w:bidi=&quot;AR-SA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kern w:val=&quot;0&quot;/&gt;&lt;w:lang w:fareast=&quot;PT-BR&quot; w:bidi=&quot;AR-SA&quot;/&gt;&lt;/w:rPr&gt;&lt;m:t&gt;x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kern w:val=&quot;0&quot;/&gt;&lt;w:lang w:fareast=&quot;PT-BR&quot; w:bidi=&quot;AR-SA&quot;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704F05">
        <w:rPr>
          <w:rFonts w:eastAsia="Times New Roman" w:cs="Times New Roman"/>
          <w:kern w:val="0"/>
          <w:lang w:eastAsia="pt-BR" w:bidi="ar-SA"/>
        </w:rPr>
        <w:fldChar w:fldCharType="end"/>
      </w:r>
      <w:r w:rsidRPr="00E20771">
        <w:rPr>
          <w:rFonts w:eastAsia="Times New Roman" w:cs="Times New Roman"/>
          <w:kern w:val="0"/>
          <w:lang w:eastAsia="pt-BR" w:bidi="ar-SA"/>
        </w:rPr>
        <w:t xml:space="preserve"> + 4x + 3, temos:</w:t>
      </w:r>
    </w:p>
    <w:p w:rsidR="00597389" w:rsidRPr="00E20771" w:rsidRDefault="00597389" w:rsidP="00B66D73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t-BR" w:bidi="ar-SA"/>
        </w:rPr>
      </w:pPr>
    </w:p>
    <w:p w:rsidR="00597389" w:rsidRPr="00E20771" w:rsidRDefault="00597389" w:rsidP="00B66D73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t-BR" w:bidi="ar-SA"/>
        </w:rPr>
      </w:pPr>
      <w:r w:rsidRPr="00E20771">
        <w:rPr>
          <w:rFonts w:eastAsia="Times New Roman" w:cs="Times New Roman"/>
          <w:kern w:val="0"/>
          <w:lang w:eastAsia="pt-BR" w:bidi="ar-SA"/>
        </w:rPr>
        <w:t>a) (x + 4) (x + 3)</w:t>
      </w:r>
    </w:p>
    <w:p w:rsidR="00597389" w:rsidRPr="00E20771" w:rsidRDefault="00597389" w:rsidP="00B66D73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t-BR" w:bidi="ar-SA"/>
        </w:rPr>
      </w:pPr>
      <w:r w:rsidRPr="00E20771">
        <w:rPr>
          <w:rFonts w:eastAsia="Times New Roman" w:cs="Times New Roman"/>
          <w:kern w:val="0"/>
          <w:lang w:eastAsia="pt-BR" w:bidi="ar-SA"/>
        </w:rPr>
        <w:t>b) (x + 3) (x + 1)</w:t>
      </w:r>
    </w:p>
    <w:p w:rsidR="00597389" w:rsidRPr="00E20771" w:rsidRDefault="00597389" w:rsidP="00B66D73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t-BR" w:bidi="ar-SA"/>
        </w:rPr>
      </w:pPr>
      <w:r w:rsidRPr="00E20771">
        <w:rPr>
          <w:rFonts w:eastAsia="Times New Roman" w:cs="Times New Roman"/>
          <w:kern w:val="0"/>
          <w:lang w:eastAsia="pt-BR" w:bidi="ar-SA"/>
        </w:rPr>
        <w:t>c) (x + 1) (x – 3)</w:t>
      </w:r>
    </w:p>
    <w:p w:rsidR="00597389" w:rsidRPr="00E20771" w:rsidRDefault="00597389" w:rsidP="00B66D73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t-BR" w:bidi="ar-SA"/>
        </w:rPr>
      </w:pPr>
      <w:r w:rsidRPr="00E20771">
        <w:rPr>
          <w:rFonts w:eastAsia="Times New Roman" w:cs="Times New Roman"/>
          <w:kern w:val="0"/>
          <w:lang w:eastAsia="pt-BR" w:bidi="ar-SA"/>
        </w:rPr>
        <w:t>d) (x + 12) (x + 1)</w:t>
      </w:r>
    </w:p>
    <w:p w:rsidR="00597389" w:rsidRPr="00E20771" w:rsidRDefault="00597389" w:rsidP="00B66D73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t-BR" w:bidi="ar-SA"/>
        </w:rPr>
      </w:pPr>
      <w:r w:rsidRPr="00E20771">
        <w:rPr>
          <w:rFonts w:eastAsia="Times New Roman" w:cs="Times New Roman"/>
          <w:kern w:val="0"/>
          <w:lang w:eastAsia="pt-BR" w:bidi="ar-SA"/>
        </w:rPr>
        <w:t>e) (x + 1) (x + 4)</w:t>
      </w:r>
    </w:p>
    <w:p w:rsidR="00597389" w:rsidRPr="00E20771" w:rsidRDefault="00597389" w:rsidP="00B66D73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t-BR" w:bidi="ar-SA"/>
        </w:rPr>
      </w:pPr>
    </w:p>
    <w:p w:rsidR="00597389" w:rsidRPr="00E20771" w:rsidRDefault="00597389" w:rsidP="00B66D73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t-BR" w:bidi="ar-SA"/>
        </w:rPr>
      </w:pPr>
      <w:r w:rsidRPr="00E20771">
        <w:rPr>
          <w:rFonts w:eastAsia="Times New Roman" w:cs="Times New Roman"/>
          <w:kern w:val="0"/>
          <w:lang w:eastAsia="pt-BR" w:bidi="ar-SA"/>
        </w:rPr>
        <w:t>6 - Qual é o valor de x – y, sabendo que x + y = 7</w:t>
      </w:r>
      <w:r>
        <w:rPr>
          <w:rFonts w:eastAsia="Times New Roman" w:cs="Times New Roman"/>
          <w:kern w:val="0"/>
          <w:lang w:eastAsia="pt-BR" w:bidi="ar-SA"/>
        </w:rPr>
        <w:t xml:space="preserve"> </w:t>
      </w:r>
      <w:r w:rsidRPr="00E20771">
        <w:rPr>
          <w:rFonts w:eastAsia="Times New Roman" w:cs="Times New Roman"/>
          <w:kern w:val="0"/>
          <w:lang w:eastAsia="pt-BR" w:bidi="ar-SA"/>
        </w:rPr>
        <w:t xml:space="preserve">e </w:t>
      </w:r>
      <w:r w:rsidRPr="00704F05">
        <w:rPr>
          <w:rFonts w:eastAsia="Times New Roman" w:cs="Times New Roman"/>
          <w:kern w:val="0"/>
          <w:lang w:eastAsia="pt-BR" w:bidi="ar-SA"/>
        </w:rPr>
        <w:fldChar w:fldCharType="begin"/>
      </w:r>
      <w:r w:rsidRPr="00704F05">
        <w:rPr>
          <w:rFonts w:eastAsia="Times New Roman" w:cs="Times New Roman"/>
          <w:kern w:val="0"/>
          <w:lang w:eastAsia="pt-BR" w:bidi="ar-SA"/>
        </w:rPr>
        <w:instrText xml:space="preserve"> QUOTE </w:instrText>
      </w:r>
      <w:r w:rsidRPr="00704F05">
        <w:pict>
          <v:shape id="_x0000_i1052" type="#_x0000_t75" style="width:13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isplayBackgroundShape/&gt;&lt;w:stylePaneFormatFilter w:val=&quot;0000&quot;/&gt;&lt;w:defaultTabStop w:val=&quot;709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E71096&quot;/&gt;&lt;wsp:rsid wsp:val=&quot;0007613E&quot;/&gt;&lt;wsp:rsid wsp:val=&quot;001166EA&quot;/&gt;&lt;wsp:rsid wsp:val=&quot;00183BDF&quot;/&gt;&lt;wsp:rsid wsp:val=&quot;0024167C&quot;/&gt;&lt;wsp:rsid wsp:val=&quot;00306BD9&quot;/&gt;&lt;wsp:rsid wsp:val=&quot;00337508&quot;/&gt;&lt;wsp:rsid wsp:val=&quot;003E2A17&quot;/&gt;&lt;wsp:rsid wsp:val=&quot;00427493&quot;/&gt;&lt;wsp:rsid wsp:val=&quot;004E2696&quot;/&gt;&lt;wsp:rsid wsp:val=&quot;005C33C4&quot;/&gt;&lt;wsp:rsid wsp:val=&quot;00627C87&quot;/&gt;&lt;wsp:rsid wsp:val=&quot;006768BC&quot;/&gt;&lt;wsp:rsid wsp:val=&quot;00683E45&quot;/&gt;&lt;wsp:rsid wsp:val=&quot;006F1DC1&quot;/&gt;&lt;wsp:rsid wsp:val=&quot;00704F05&quot;/&gt;&lt;wsp:rsid wsp:val=&quot;00796958&quot;/&gt;&lt;wsp:rsid wsp:val=&quot;00860F88&quot;/&gt;&lt;wsp:rsid wsp:val=&quot;008E647D&quot;/&gt;&lt;wsp:rsid wsp:val=&quot;00993645&quot;/&gt;&lt;wsp:rsid wsp:val=&quot;00A96304&quot;/&gt;&lt;wsp:rsid wsp:val=&quot;00AF05B5&quot;/&gt;&lt;wsp:rsid wsp:val=&quot;00B23B62&quot;/&gt;&lt;wsp:rsid wsp:val=&quot;00B66D73&quot;/&gt;&lt;wsp:rsid wsp:val=&quot;00C20354&quot;/&gt;&lt;wsp:rsid wsp:val=&quot;00C94EE4&quot;/&gt;&lt;wsp:rsid wsp:val=&quot;00CD3B1C&quot;/&gt;&lt;wsp:rsid wsp:val=&quot;00D733D8&quot;/&gt;&lt;wsp:rsid wsp:val=&quot;00DD65B6&quot;/&gt;&lt;wsp:rsid wsp:val=&quot;00E20771&quot;/&gt;&lt;wsp:rsid wsp:val=&quot;00E40BB3&quot;/&gt;&lt;wsp:rsid wsp:val=&quot;00E71096&quot;/&gt;&lt;wsp:rsid wsp:val=&quot;00EB25A8&quot;/&gt;&lt;wsp:rsid wsp:val=&quot;00FA79CE&quot;/&gt;&lt;wsp:rsid wsp:val=&quot;00FC472A&quot;/&gt;&lt;wsp:rsid wsp:val=&quot;00FD07BA&quot;/&gt;&lt;/wsp:rsids&gt;&lt;/w:docPr&gt;&lt;w:body&gt;&lt;w:p wsp:rsidR=&quot;00000000&quot; wsp:rsidRDefault=&quot;00C94EE4&quot;&gt;&lt;m:oMathPara&gt;&lt;m:oMath&gt;&lt;m:sSup&gt;&lt;m:sSupPr&gt;&lt;m:ctrlPr&gt;&lt;w:rPr&gt;&lt;w:rFonts w:ascii=&quot;Cambria Math&quot; w:fareast=&quot;Times New Roman&quot; w:h-ansi=&quot;Cambria Math&quot; w:cs=&quot;Times New Roman&quot;/&gt;&lt;wx:font wx:val=&quot;Cambria Math&quot;/&gt;&lt;w:kern w:val=&quot;0&quot;/&gt;&lt;w:lang w:fareast=&quot;PT-BR&quot; w:bidi=&quot;AR-SA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kern w:val=&quot;0&quot;/&gt;&lt;w:lang w:fareast=&quot;PT-BR&quot; w:bidi=&quot;AR-SA&quot;/&gt;&lt;/w:rPr&gt;&lt;m:t&gt;x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kern w:val=&quot;0&quot;/&gt;&lt;w:lang w:fareast=&quot;PT-BR&quot; w:bidi=&quot;AR-SA&quot;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704F05">
        <w:rPr>
          <w:rFonts w:eastAsia="Times New Roman" w:cs="Times New Roman"/>
          <w:kern w:val="0"/>
          <w:lang w:eastAsia="pt-BR" w:bidi="ar-SA"/>
        </w:rPr>
        <w:instrText xml:space="preserve"> </w:instrText>
      </w:r>
      <w:r w:rsidRPr="00704F05">
        <w:rPr>
          <w:rFonts w:eastAsia="Times New Roman" w:cs="Times New Roman"/>
          <w:kern w:val="0"/>
          <w:lang w:eastAsia="pt-BR" w:bidi="ar-SA"/>
        </w:rPr>
        <w:fldChar w:fldCharType="separate"/>
      </w:r>
      <w:r w:rsidRPr="00704F05">
        <w:pict>
          <v:shape id="_x0000_i1053" type="#_x0000_t75" style="width:13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isplayBackgroundShape/&gt;&lt;w:stylePaneFormatFilter w:val=&quot;0000&quot;/&gt;&lt;w:defaultTabStop w:val=&quot;709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E71096&quot;/&gt;&lt;wsp:rsid wsp:val=&quot;0007613E&quot;/&gt;&lt;wsp:rsid wsp:val=&quot;001166EA&quot;/&gt;&lt;wsp:rsid wsp:val=&quot;00183BDF&quot;/&gt;&lt;wsp:rsid wsp:val=&quot;0024167C&quot;/&gt;&lt;wsp:rsid wsp:val=&quot;00306BD9&quot;/&gt;&lt;wsp:rsid wsp:val=&quot;00337508&quot;/&gt;&lt;wsp:rsid wsp:val=&quot;003E2A17&quot;/&gt;&lt;wsp:rsid wsp:val=&quot;00427493&quot;/&gt;&lt;wsp:rsid wsp:val=&quot;004E2696&quot;/&gt;&lt;wsp:rsid wsp:val=&quot;005C33C4&quot;/&gt;&lt;wsp:rsid wsp:val=&quot;00627C87&quot;/&gt;&lt;wsp:rsid wsp:val=&quot;006768BC&quot;/&gt;&lt;wsp:rsid wsp:val=&quot;00683E45&quot;/&gt;&lt;wsp:rsid wsp:val=&quot;006F1DC1&quot;/&gt;&lt;wsp:rsid wsp:val=&quot;00704F05&quot;/&gt;&lt;wsp:rsid wsp:val=&quot;00796958&quot;/&gt;&lt;wsp:rsid wsp:val=&quot;00860F88&quot;/&gt;&lt;wsp:rsid wsp:val=&quot;008E647D&quot;/&gt;&lt;wsp:rsid wsp:val=&quot;00993645&quot;/&gt;&lt;wsp:rsid wsp:val=&quot;00A96304&quot;/&gt;&lt;wsp:rsid wsp:val=&quot;00AF05B5&quot;/&gt;&lt;wsp:rsid wsp:val=&quot;00B23B62&quot;/&gt;&lt;wsp:rsid wsp:val=&quot;00B66D73&quot;/&gt;&lt;wsp:rsid wsp:val=&quot;00C20354&quot;/&gt;&lt;wsp:rsid wsp:val=&quot;00C94EE4&quot;/&gt;&lt;wsp:rsid wsp:val=&quot;00CD3B1C&quot;/&gt;&lt;wsp:rsid wsp:val=&quot;00D733D8&quot;/&gt;&lt;wsp:rsid wsp:val=&quot;00DD65B6&quot;/&gt;&lt;wsp:rsid wsp:val=&quot;00E20771&quot;/&gt;&lt;wsp:rsid wsp:val=&quot;00E40BB3&quot;/&gt;&lt;wsp:rsid wsp:val=&quot;00E71096&quot;/&gt;&lt;wsp:rsid wsp:val=&quot;00EB25A8&quot;/&gt;&lt;wsp:rsid wsp:val=&quot;00FA79CE&quot;/&gt;&lt;wsp:rsid wsp:val=&quot;00FC472A&quot;/&gt;&lt;wsp:rsid wsp:val=&quot;00FD07BA&quot;/&gt;&lt;/wsp:rsids&gt;&lt;/w:docPr&gt;&lt;w:body&gt;&lt;w:p wsp:rsidR=&quot;00000000&quot; wsp:rsidRDefault=&quot;00C94EE4&quot;&gt;&lt;m:oMathPara&gt;&lt;m:oMath&gt;&lt;m:sSup&gt;&lt;m:sSupPr&gt;&lt;m:ctrlPr&gt;&lt;w:rPr&gt;&lt;w:rFonts w:ascii=&quot;Cambria Math&quot; w:fareast=&quot;Times New Roman&quot; w:h-ansi=&quot;Cambria Math&quot; w:cs=&quot;Times New Roman&quot;/&gt;&lt;wx:font wx:val=&quot;Cambria Math&quot;/&gt;&lt;w:kern w:val=&quot;0&quot;/&gt;&lt;w:lang w:fareast=&quot;PT-BR&quot; w:bidi=&quot;AR-SA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kern w:val=&quot;0&quot;/&gt;&lt;w:lang w:fareast=&quot;PT-BR&quot; w:bidi=&quot;AR-SA&quot;/&gt;&lt;/w:rPr&gt;&lt;m:t&gt;x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kern w:val=&quot;0&quot;/&gt;&lt;w:lang w:fareast=&quot;PT-BR&quot; w:bidi=&quot;AR-SA&quot;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704F05">
        <w:rPr>
          <w:rFonts w:eastAsia="Times New Roman" w:cs="Times New Roman"/>
          <w:kern w:val="0"/>
          <w:lang w:eastAsia="pt-BR" w:bidi="ar-SA"/>
        </w:rPr>
        <w:fldChar w:fldCharType="end"/>
      </w:r>
      <w:r w:rsidRPr="00E20771">
        <w:rPr>
          <w:rFonts w:eastAsia="Times New Roman" w:cs="Times New Roman"/>
          <w:kern w:val="0"/>
          <w:lang w:eastAsia="pt-BR" w:bidi="ar-SA"/>
        </w:rPr>
        <w:t xml:space="preserve"> – </w:t>
      </w:r>
      <w:r w:rsidRPr="00704F05">
        <w:rPr>
          <w:rFonts w:eastAsia="Times New Roman" w:cs="Times New Roman"/>
          <w:kern w:val="0"/>
          <w:lang w:eastAsia="pt-BR" w:bidi="ar-SA"/>
        </w:rPr>
        <w:fldChar w:fldCharType="begin"/>
      </w:r>
      <w:r w:rsidRPr="00704F05">
        <w:rPr>
          <w:rFonts w:eastAsia="Times New Roman" w:cs="Times New Roman"/>
          <w:kern w:val="0"/>
          <w:lang w:eastAsia="pt-BR" w:bidi="ar-SA"/>
        </w:rPr>
        <w:instrText xml:space="preserve"> QUOTE </w:instrText>
      </w:r>
      <w:r w:rsidRPr="00704F05">
        <w:pict>
          <v:shape id="_x0000_i1054" type="#_x0000_t75" style="width:13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isplayBackgroundShape/&gt;&lt;w:stylePaneFormatFilter w:val=&quot;0000&quot;/&gt;&lt;w:defaultTabStop w:val=&quot;709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E71096&quot;/&gt;&lt;wsp:rsid wsp:val=&quot;0007613E&quot;/&gt;&lt;wsp:rsid wsp:val=&quot;001166EA&quot;/&gt;&lt;wsp:rsid wsp:val=&quot;00183BDF&quot;/&gt;&lt;wsp:rsid wsp:val=&quot;0024167C&quot;/&gt;&lt;wsp:rsid wsp:val=&quot;00306BD9&quot;/&gt;&lt;wsp:rsid wsp:val=&quot;00337508&quot;/&gt;&lt;wsp:rsid wsp:val=&quot;003E2A17&quot;/&gt;&lt;wsp:rsid wsp:val=&quot;00427493&quot;/&gt;&lt;wsp:rsid wsp:val=&quot;004E2696&quot;/&gt;&lt;wsp:rsid wsp:val=&quot;0053733D&quot;/&gt;&lt;wsp:rsid wsp:val=&quot;005C33C4&quot;/&gt;&lt;wsp:rsid wsp:val=&quot;00627C87&quot;/&gt;&lt;wsp:rsid wsp:val=&quot;006768BC&quot;/&gt;&lt;wsp:rsid wsp:val=&quot;00683E45&quot;/&gt;&lt;wsp:rsid wsp:val=&quot;006F1DC1&quot;/&gt;&lt;wsp:rsid wsp:val=&quot;00704F05&quot;/&gt;&lt;wsp:rsid wsp:val=&quot;00796958&quot;/&gt;&lt;wsp:rsid wsp:val=&quot;00860F88&quot;/&gt;&lt;wsp:rsid wsp:val=&quot;008E647D&quot;/&gt;&lt;wsp:rsid wsp:val=&quot;00993645&quot;/&gt;&lt;wsp:rsid wsp:val=&quot;00A96304&quot;/&gt;&lt;wsp:rsid wsp:val=&quot;00AF05B5&quot;/&gt;&lt;wsp:rsid wsp:val=&quot;00B23B62&quot;/&gt;&lt;wsp:rsid wsp:val=&quot;00B66D73&quot;/&gt;&lt;wsp:rsid wsp:val=&quot;00C20354&quot;/&gt;&lt;wsp:rsid wsp:val=&quot;00CD3B1C&quot;/&gt;&lt;wsp:rsid wsp:val=&quot;00D733D8&quot;/&gt;&lt;wsp:rsid wsp:val=&quot;00DD65B6&quot;/&gt;&lt;wsp:rsid wsp:val=&quot;00E20771&quot;/&gt;&lt;wsp:rsid wsp:val=&quot;00E40BB3&quot;/&gt;&lt;wsp:rsid wsp:val=&quot;00E71096&quot;/&gt;&lt;wsp:rsid wsp:val=&quot;00EB25A8&quot;/&gt;&lt;wsp:rsid wsp:val=&quot;00FA79CE&quot;/&gt;&lt;wsp:rsid wsp:val=&quot;00FC472A&quot;/&gt;&lt;wsp:rsid wsp:val=&quot;00FD07BA&quot;/&gt;&lt;/wsp:rsids&gt;&lt;/w:docPr&gt;&lt;w:body&gt;&lt;w:p wsp:rsidR=&quot;00000000&quot; wsp:rsidRDefault=&quot;0053733D&quot;&gt;&lt;m:oMathPara&gt;&lt;m:oMath&gt;&lt;m:sSup&gt;&lt;m:sSupPr&gt;&lt;m:ctrlPr&gt;&lt;w:rPr&gt;&lt;w:rFonts w:ascii=&quot;Cambria Math&quot; w:fareast=&quot;Times New Roman&quot; w:h-ansi=&quot;Cambria Math&quot; w:cs=&quot;Times New Roman&quot;/&gt;&lt;wx:font wx:val=&quot;Cambria Math&quot;/&gt;&lt;w:kern w:val=&quot;0&quot;/&gt;&lt;w:lang w:fareast=&quot;PT-BR&quot; w:bidi=&quot;AR-SA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kern w:val=&quot;0&quot;/&gt;&lt;w:lang w:fareast=&quot;PT-BR&quot; w:bidi=&quot;AR-SA&quot;/&gt;&lt;/w:rPr&gt;&lt;m:t&gt;x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kern w:val=&quot;0&quot;/&gt;&lt;w:lang w:fareast=&quot;PT-BR&quot; w:bidi=&quot;AR-SA&quot;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704F05">
        <w:rPr>
          <w:rFonts w:eastAsia="Times New Roman" w:cs="Times New Roman"/>
          <w:kern w:val="0"/>
          <w:lang w:eastAsia="pt-BR" w:bidi="ar-SA"/>
        </w:rPr>
        <w:instrText xml:space="preserve"> </w:instrText>
      </w:r>
      <w:r w:rsidRPr="00704F05">
        <w:rPr>
          <w:rFonts w:eastAsia="Times New Roman" w:cs="Times New Roman"/>
          <w:kern w:val="0"/>
          <w:lang w:eastAsia="pt-BR" w:bidi="ar-SA"/>
        </w:rPr>
        <w:fldChar w:fldCharType="separate"/>
      </w:r>
      <w:r w:rsidRPr="00704F05">
        <w:pict>
          <v:shape id="_x0000_i1055" type="#_x0000_t75" style="width:13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isplayBackgroundShape/&gt;&lt;w:stylePaneFormatFilter w:val=&quot;0000&quot;/&gt;&lt;w:defaultTabStop w:val=&quot;709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E71096&quot;/&gt;&lt;wsp:rsid wsp:val=&quot;0007613E&quot;/&gt;&lt;wsp:rsid wsp:val=&quot;001166EA&quot;/&gt;&lt;wsp:rsid wsp:val=&quot;00183BDF&quot;/&gt;&lt;wsp:rsid wsp:val=&quot;0024167C&quot;/&gt;&lt;wsp:rsid wsp:val=&quot;00306BD9&quot;/&gt;&lt;wsp:rsid wsp:val=&quot;00337508&quot;/&gt;&lt;wsp:rsid wsp:val=&quot;003E2A17&quot;/&gt;&lt;wsp:rsid wsp:val=&quot;00427493&quot;/&gt;&lt;wsp:rsid wsp:val=&quot;004E2696&quot;/&gt;&lt;wsp:rsid wsp:val=&quot;0053733D&quot;/&gt;&lt;wsp:rsid wsp:val=&quot;005C33C4&quot;/&gt;&lt;wsp:rsid wsp:val=&quot;00627C87&quot;/&gt;&lt;wsp:rsid wsp:val=&quot;006768BC&quot;/&gt;&lt;wsp:rsid wsp:val=&quot;00683E45&quot;/&gt;&lt;wsp:rsid wsp:val=&quot;006F1DC1&quot;/&gt;&lt;wsp:rsid wsp:val=&quot;00704F05&quot;/&gt;&lt;wsp:rsid wsp:val=&quot;00796958&quot;/&gt;&lt;wsp:rsid wsp:val=&quot;00860F88&quot;/&gt;&lt;wsp:rsid wsp:val=&quot;008E647D&quot;/&gt;&lt;wsp:rsid wsp:val=&quot;00993645&quot;/&gt;&lt;wsp:rsid wsp:val=&quot;00A96304&quot;/&gt;&lt;wsp:rsid wsp:val=&quot;00AF05B5&quot;/&gt;&lt;wsp:rsid wsp:val=&quot;00B23B62&quot;/&gt;&lt;wsp:rsid wsp:val=&quot;00B66D73&quot;/&gt;&lt;wsp:rsid wsp:val=&quot;00C20354&quot;/&gt;&lt;wsp:rsid wsp:val=&quot;00CD3B1C&quot;/&gt;&lt;wsp:rsid wsp:val=&quot;00D733D8&quot;/&gt;&lt;wsp:rsid wsp:val=&quot;00DD65B6&quot;/&gt;&lt;wsp:rsid wsp:val=&quot;00E20771&quot;/&gt;&lt;wsp:rsid wsp:val=&quot;00E40BB3&quot;/&gt;&lt;wsp:rsid wsp:val=&quot;00E71096&quot;/&gt;&lt;wsp:rsid wsp:val=&quot;00EB25A8&quot;/&gt;&lt;wsp:rsid wsp:val=&quot;00FA79CE&quot;/&gt;&lt;wsp:rsid wsp:val=&quot;00FC472A&quot;/&gt;&lt;wsp:rsid wsp:val=&quot;00FD07BA&quot;/&gt;&lt;/wsp:rsids&gt;&lt;/w:docPr&gt;&lt;w:body&gt;&lt;w:p wsp:rsidR=&quot;00000000&quot; wsp:rsidRDefault=&quot;0053733D&quot;&gt;&lt;m:oMathPara&gt;&lt;m:oMath&gt;&lt;m:sSup&gt;&lt;m:sSupPr&gt;&lt;m:ctrlPr&gt;&lt;w:rPr&gt;&lt;w:rFonts w:ascii=&quot;Cambria Math&quot; w:fareast=&quot;Times New Roman&quot; w:h-ansi=&quot;Cambria Math&quot; w:cs=&quot;Times New Roman&quot;/&gt;&lt;wx:font wx:val=&quot;Cambria Math&quot;/&gt;&lt;w:kern w:val=&quot;0&quot;/&gt;&lt;w:lang w:fareast=&quot;PT-BR&quot; w:bidi=&quot;AR-SA&quot;/&gt;&lt;/w:rPr&gt;&lt;/m:ctrlPr&gt;&lt;/m:sSupPr&gt;&lt;m:e&gt;&lt;m:r&gt;&lt;w:rPr&gt;&lt;w:rFonts w:ascii=&quot;Cambria Math&quot; w:fareast=&quot;Times New Roman&quot; w:h-ansi=&quot;Cambria Math&quot; w:cs=&quot;Times New Roman&quot;/&gt;&lt;wx:font wx:val=&quot;Cambria Math&quot;/&gt;&lt;w:i/&gt;&lt;w:kern w:val=&quot;0&quot;/&gt;&lt;w:lang w:fareast=&quot;PT-BR&quot; w:bidi=&quot;AR-SA&quot;/&gt;&lt;/w:rPr&gt;&lt;m:t&gt;x&lt;/m:t&gt;&lt;/m:r&gt;&lt;/m:e&gt;&lt;m:sup&gt;&lt;m:r&gt;&lt;w:rPr&gt;&lt;w:rFonts w:ascii=&quot;Cambria Math&quot; w:fareast=&quot;Times New Roman&quot; w:h-ansi=&quot;Cambria Math&quot; w:cs=&quot;Times New Roman&quot;/&gt;&lt;wx:font wx:val=&quot;Cambria Math&quot;/&gt;&lt;w:i/&gt;&lt;w:kern w:val=&quot;0&quot;/&gt;&lt;w:lang w:fareast=&quot;PT-BR&quot; w:bidi=&quot;AR-SA&quot;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704F05">
        <w:rPr>
          <w:rFonts w:eastAsia="Times New Roman" w:cs="Times New Roman"/>
          <w:kern w:val="0"/>
          <w:lang w:eastAsia="pt-BR" w:bidi="ar-SA"/>
        </w:rPr>
        <w:fldChar w:fldCharType="end"/>
      </w:r>
      <w:r w:rsidRPr="00E20771">
        <w:rPr>
          <w:rFonts w:eastAsia="Times New Roman" w:cs="Times New Roman"/>
          <w:kern w:val="0"/>
          <w:lang w:eastAsia="pt-BR" w:bidi="ar-SA"/>
        </w:rPr>
        <w:t xml:space="preserve"> = 42 ?</w:t>
      </w:r>
    </w:p>
    <w:p w:rsidR="00597389" w:rsidRPr="00E20771" w:rsidRDefault="00597389" w:rsidP="00B66D73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t-BR" w:bidi="ar-SA"/>
        </w:rPr>
      </w:pPr>
    </w:p>
    <w:p w:rsidR="00597389" w:rsidRDefault="00597389" w:rsidP="00B66D73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t-BR" w:bidi="ar-SA"/>
        </w:rPr>
      </w:pPr>
      <w:r w:rsidRPr="00E20771">
        <w:rPr>
          <w:rFonts w:eastAsia="Times New Roman" w:cs="Times New Roman"/>
          <w:kern w:val="0"/>
          <w:lang w:eastAsia="pt-BR" w:bidi="ar-SA"/>
        </w:rPr>
        <w:t>a) 12                      b) 6                       c) 5                     d) 42                   e) 7</w:t>
      </w:r>
    </w:p>
    <w:p w:rsidR="00597389" w:rsidRPr="00E20771" w:rsidRDefault="00597389" w:rsidP="00B66D73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t-BR" w:bidi="ar-SA"/>
        </w:rPr>
      </w:pPr>
    </w:p>
    <w:p w:rsidR="00597389" w:rsidRPr="00E20771" w:rsidRDefault="00597389" w:rsidP="00B66D73">
      <w:pPr>
        <w:widowControl/>
        <w:suppressAutoHyphens w:val="0"/>
        <w:autoSpaceDE w:val="0"/>
        <w:autoSpaceDN w:val="0"/>
        <w:adjustRightInd w:val="0"/>
        <w:rPr>
          <w:rFonts w:ascii="UniversATT" w:hAnsi="UniversATT" w:cs="UniversATT"/>
          <w:kern w:val="0"/>
          <w:sz w:val="20"/>
          <w:szCs w:val="20"/>
          <w:lang w:eastAsia="pt-BR" w:bidi="ar-SA"/>
        </w:rPr>
      </w:pPr>
      <w:r w:rsidRPr="00E20771">
        <w:rPr>
          <w:rFonts w:ascii="UniversATT" w:hAnsi="UniversATT" w:cs="UniversATT"/>
          <w:kern w:val="0"/>
          <w:sz w:val="20"/>
          <w:szCs w:val="20"/>
          <w:lang w:eastAsia="pt-BR" w:bidi="ar-SA"/>
        </w:rPr>
        <w:t>7 - Observe o triângulo:</w:t>
      </w:r>
    </w:p>
    <w:p w:rsidR="00597389" w:rsidRPr="00E20771" w:rsidRDefault="00597389" w:rsidP="00B66D73">
      <w:pPr>
        <w:widowControl/>
        <w:suppressAutoHyphens w:val="0"/>
        <w:autoSpaceDE w:val="0"/>
        <w:autoSpaceDN w:val="0"/>
        <w:adjustRightInd w:val="0"/>
        <w:rPr>
          <w:rFonts w:ascii="UniversATT" w:hAnsi="UniversATT" w:cs="UniversATT"/>
          <w:kern w:val="0"/>
          <w:sz w:val="20"/>
          <w:szCs w:val="20"/>
          <w:lang w:eastAsia="pt-BR" w:bidi="ar-SA"/>
        </w:rPr>
      </w:pPr>
    </w:p>
    <w:p w:rsidR="00597389" w:rsidRPr="00E20771" w:rsidRDefault="00597389" w:rsidP="00B66D73">
      <w:pPr>
        <w:widowControl/>
        <w:suppressAutoHyphens w:val="0"/>
        <w:autoSpaceDE w:val="0"/>
        <w:autoSpaceDN w:val="0"/>
        <w:adjustRightInd w:val="0"/>
        <w:rPr>
          <w:rFonts w:ascii="UniversATT" w:hAnsi="UniversATT" w:cs="UniversATT"/>
          <w:kern w:val="0"/>
          <w:sz w:val="20"/>
          <w:szCs w:val="20"/>
          <w:lang w:eastAsia="pt-BR" w:bidi="ar-SA"/>
        </w:rPr>
      </w:pPr>
    </w:p>
    <w:p w:rsidR="00597389" w:rsidRPr="00E20771" w:rsidRDefault="00597389" w:rsidP="00B66D73">
      <w:pPr>
        <w:widowControl/>
        <w:suppressAutoHyphens w:val="0"/>
        <w:autoSpaceDE w:val="0"/>
        <w:autoSpaceDN w:val="0"/>
        <w:adjustRightInd w:val="0"/>
        <w:rPr>
          <w:rFonts w:ascii="UniversATT" w:hAnsi="UniversATT" w:cs="UniversATT"/>
          <w:kern w:val="0"/>
          <w:sz w:val="20"/>
          <w:szCs w:val="20"/>
          <w:lang w:eastAsia="pt-BR" w:bidi="ar-SA"/>
        </w:rPr>
      </w:pPr>
      <w:r w:rsidRPr="00704F05">
        <w:rPr>
          <w:rFonts w:ascii="UniversATT" w:hAnsi="UniversATT" w:cs="UniversATT"/>
          <w:noProof/>
          <w:kern w:val="0"/>
          <w:sz w:val="20"/>
          <w:szCs w:val="20"/>
          <w:lang w:eastAsia="pt-BR" w:bidi="ar-SA"/>
        </w:rPr>
        <w:pict>
          <v:shape id="Imagem 4" o:spid="_x0000_i1056" type="#_x0000_t75" style="width:263.25pt;height:139.5pt;visibility:visible">
            <v:imagedata r:id="rId20" o:title=""/>
          </v:shape>
        </w:pict>
      </w:r>
    </w:p>
    <w:p w:rsidR="00597389" w:rsidRPr="00E20771" w:rsidRDefault="00597389" w:rsidP="00B66D73">
      <w:pPr>
        <w:widowControl/>
        <w:suppressAutoHyphens w:val="0"/>
        <w:autoSpaceDE w:val="0"/>
        <w:autoSpaceDN w:val="0"/>
        <w:adjustRightInd w:val="0"/>
        <w:rPr>
          <w:rFonts w:ascii="UniversATT" w:hAnsi="UniversATT" w:cs="UniversATT"/>
          <w:kern w:val="0"/>
          <w:sz w:val="20"/>
          <w:szCs w:val="20"/>
          <w:lang w:eastAsia="pt-BR" w:bidi="ar-SA"/>
        </w:rPr>
      </w:pPr>
    </w:p>
    <w:p w:rsidR="00597389" w:rsidRPr="00E20771" w:rsidRDefault="00597389" w:rsidP="00B66D73">
      <w:pPr>
        <w:widowControl/>
        <w:suppressAutoHyphens w:val="0"/>
        <w:autoSpaceDE w:val="0"/>
        <w:autoSpaceDN w:val="0"/>
        <w:adjustRightInd w:val="0"/>
        <w:rPr>
          <w:rFonts w:ascii="UniversATT" w:hAnsi="UniversATT" w:cs="UniversATT"/>
          <w:kern w:val="0"/>
          <w:sz w:val="20"/>
          <w:szCs w:val="20"/>
          <w:lang w:eastAsia="pt-BR" w:bidi="ar-SA"/>
        </w:rPr>
      </w:pPr>
      <w:r w:rsidRPr="00E20771">
        <w:rPr>
          <w:rFonts w:ascii="UniversATT" w:hAnsi="UniversATT" w:cs="UniversATT"/>
          <w:kern w:val="0"/>
          <w:sz w:val="20"/>
          <w:szCs w:val="20"/>
          <w:lang w:eastAsia="pt-BR" w:bidi="ar-SA"/>
        </w:rPr>
        <w:t xml:space="preserve">Os ângulos </w:t>
      </w:r>
      <w:r w:rsidRPr="00E20771">
        <w:rPr>
          <w:rFonts w:ascii="UniversATT-Bold" w:hAnsi="UniversATT-Bold" w:cs="UniversATT-Bold"/>
          <w:bCs/>
          <w:kern w:val="0"/>
          <w:sz w:val="20"/>
          <w:szCs w:val="20"/>
          <w:lang w:eastAsia="pt-BR" w:bidi="ar-SA"/>
        </w:rPr>
        <w:t>a</w:t>
      </w:r>
      <w:r w:rsidRPr="00E20771">
        <w:rPr>
          <w:rFonts w:ascii="UniversATT" w:hAnsi="UniversATT" w:cs="UniversATT"/>
          <w:kern w:val="0"/>
          <w:sz w:val="20"/>
          <w:szCs w:val="20"/>
          <w:lang w:eastAsia="pt-BR" w:bidi="ar-SA"/>
        </w:rPr>
        <w:t xml:space="preserve">, </w:t>
      </w:r>
      <w:r w:rsidRPr="00E20771">
        <w:rPr>
          <w:rFonts w:ascii="UniversATT-Bold" w:hAnsi="UniversATT-Bold" w:cs="UniversATT-Bold"/>
          <w:bCs/>
          <w:kern w:val="0"/>
          <w:sz w:val="20"/>
          <w:szCs w:val="20"/>
          <w:lang w:eastAsia="pt-BR" w:bidi="ar-SA"/>
        </w:rPr>
        <w:t xml:space="preserve">b </w:t>
      </w:r>
      <w:r w:rsidRPr="00E20771">
        <w:rPr>
          <w:rFonts w:ascii="UniversATT" w:hAnsi="UniversATT" w:cs="UniversATT"/>
          <w:kern w:val="0"/>
          <w:sz w:val="20"/>
          <w:szCs w:val="20"/>
          <w:lang w:eastAsia="pt-BR" w:bidi="ar-SA"/>
        </w:rPr>
        <w:t xml:space="preserve">e </w:t>
      </w:r>
      <w:r w:rsidRPr="00E20771">
        <w:rPr>
          <w:rFonts w:ascii="UniversATT-Bold" w:hAnsi="UniversATT-Bold" w:cs="UniversATT-Bold"/>
          <w:bCs/>
          <w:kern w:val="0"/>
          <w:sz w:val="20"/>
          <w:szCs w:val="20"/>
          <w:lang w:eastAsia="pt-BR" w:bidi="ar-SA"/>
        </w:rPr>
        <w:t xml:space="preserve">c </w:t>
      </w:r>
      <w:r w:rsidRPr="00E20771">
        <w:rPr>
          <w:rFonts w:ascii="UniversATT" w:hAnsi="UniversATT" w:cs="UniversATT"/>
          <w:kern w:val="0"/>
          <w:sz w:val="20"/>
          <w:szCs w:val="20"/>
          <w:lang w:eastAsia="pt-BR" w:bidi="ar-SA"/>
        </w:rPr>
        <w:t>medem respectivamente:</w:t>
      </w:r>
    </w:p>
    <w:p w:rsidR="00597389" w:rsidRPr="00E20771" w:rsidRDefault="00597389" w:rsidP="00B66D73">
      <w:pPr>
        <w:widowControl/>
        <w:suppressAutoHyphens w:val="0"/>
        <w:autoSpaceDE w:val="0"/>
        <w:autoSpaceDN w:val="0"/>
        <w:adjustRightInd w:val="0"/>
        <w:rPr>
          <w:rFonts w:ascii="UniversATT" w:hAnsi="UniversATT" w:cs="UniversATT"/>
          <w:kern w:val="0"/>
          <w:sz w:val="20"/>
          <w:szCs w:val="20"/>
          <w:lang w:eastAsia="pt-BR" w:bidi="ar-SA"/>
        </w:rPr>
      </w:pPr>
    </w:p>
    <w:p w:rsidR="00597389" w:rsidRPr="00E20771" w:rsidRDefault="00597389" w:rsidP="00B66D73">
      <w:pPr>
        <w:widowControl/>
        <w:suppressAutoHyphens w:val="0"/>
        <w:autoSpaceDE w:val="0"/>
        <w:autoSpaceDN w:val="0"/>
        <w:adjustRightInd w:val="0"/>
        <w:rPr>
          <w:rFonts w:ascii="UniversATT" w:hAnsi="UniversATT" w:cs="UniversATT"/>
          <w:kern w:val="0"/>
          <w:sz w:val="20"/>
          <w:szCs w:val="20"/>
          <w:lang w:eastAsia="pt-BR" w:bidi="ar-SA"/>
        </w:rPr>
      </w:pPr>
      <w:r w:rsidRPr="00E20771">
        <w:rPr>
          <w:rFonts w:ascii="UniversATT" w:hAnsi="UniversATT" w:cs="UniversATT"/>
          <w:kern w:val="0"/>
          <w:sz w:val="20"/>
          <w:szCs w:val="20"/>
          <w:lang w:eastAsia="pt-BR" w:bidi="ar-SA"/>
        </w:rPr>
        <w:t>a) 60º, 30º e 90º</w:t>
      </w:r>
    </w:p>
    <w:p w:rsidR="00597389" w:rsidRPr="00E20771" w:rsidRDefault="00597389" w:rsidP="00B66D73">
      <w:pPr>
        <w:widowControl/>
        <w:suppressAutoHyphens w:val="0"/>
        <w:autoSpaceDE w:val="0"/>
        <w:autoSpaceDN w:val="0"/>
        <w:adjustRightInd w:val="0"/>
        <w:rPr>
          <w:rFonts w:ascii="UniversATT" w:hAnsi="UniversATT" w:cs="UniversATT"/>
          <w:kern w:val="0"/>
          <w:sz w:val="20"/>
          <w:szCs w:val="20"/>
          <w:lang w:eastAsia="pt-BR" w:bidi="ar-SA"/>
        </w:rPr>
      </w:pPr>
      <w:r w:rsidRPr="00E20771">
        <w:rPr>
          <w:rFonts w:ascii="UniversATT" w:hAnsi="UniversATT" w:cs="UniversATT"/>
          <w:kern w:val="0"/>
          <w:sz w:val="20"/>
          <w:szCs w:val="20"/>
          <w:lang w:eastAsia="pt-BR" w:bidi="ar-SA"/>
        </w:rPr>
        <w:t>b) 90º, 45º e 45º</w:t>
      </w:r>
    </w:p>
    <w:p w:rsidR="00597389" w:rsidRPr="00E20771" w:rsidRDefault="00597389" w:rsidP="00B66D73">
      <w:pPr>
        <w:widowControl/>
        <w:suppressAutoHyphens w:val="0"/>
        <w:autoSpaceDE w:val="0"/>
        <w:autoSpaceDN w:val="0"/>
        <w:adjustRightInd w:val="0"/>
        <w:rPr>
          <w:rFonts w:ascii="UniversATT" w:hAnsi="UniversATT" w:cs="UniversATT"/>
          <w:kern w:val="0"/>
          <w:sz w:val="20"/>
          <w:szCs w:val="20"/>
          <w:lang w:eastAsia="pt-BR" w:bidi="ar-SA"/>
        </w:rPr>
      </w:pPr>
      <w:r w:rsidRPr="00E20771">
        <w:rPr>
          <w:rFonts w:ascii="UniversATT" w:hAnsi="UniversATT" w:cs="UniversATT"/>
          <w:kern w:val="0"/>
          <w:sz w:val="20"/>
          <w:szCs w:val="20"/>
          <w:lang w:eastAsia="pt-BR" w:bidi="ar-SA"/>
        </w:rPr>
        <w:t>c) 120º, 30º e 30º</w:t>
      </w:r>
    </w:p>
    <w:p w:rsidR="00597389" w:rsidRPr="00E20771" w:rsidRDefault="00597389" w:rsidP="00B66D73">
      <w:pPr>
        <w:widowControl/>
        <w:suppressAutoHyphens w:val="0"/>
        <w:autoSpaceDE w:val="0"/>
        <w:autoSpaceDN w:val="0"/>
        <w:adjustRightInd w:val="0"/>
        <w:rPr>
          <w:rFonts w:ascii="UniversATT" w:hAnsi="UniversATT" w:cs="UniversATT"/>
          <w:kern w:val="0"/>
          <w:sz w:val="20"/>
          <w:szCs w:val="20"/>
          <w:lang w:eastAsia="pt-BR" w:bidi="ar-SA"/>
        </w:rPr>
      </w:pPr>
      <w:r w:rsidRPr="00E20771">
        <w:rPr>
          <w:rFonts w:ascii="UniversATT" w:hAnsi="UniversATT" w:cs="UniversATT"/>
          <w:kern w:val="0"/>
          <w:sz w:val="20"/>
          <w:szCs w:val="20"/>
          <w:lang w:eastAsia="pt-BR" w:bidi="ar-SA"/>
        </w:rPr>
        <w:t>d) 80º, 60º e 40º</w:t>
      </w:r>
    </w:p>
    <w:p w:rsidR="00597389" w:rsidRPr="00E20771" w:rsidRDefault="00597389" w:rsidP="00B66D73">
      <w:pPr>
        <w:rPr>
          <w:rFonts w:ascii="UniversATT" w:hAnsi="UniversATT" w:cs="UniversATT"/>
          <w:kern w:val="0"/>
          <w:sz w:val="20"/>
          <w:szCs w:val="20"/>
          <w:lang w:eastAsia="pt-BR" w:bidi="ar-SA"/>
        </w:rPr>
      </w:pPr>
      <w:r w:rsidRPr="00E20771">
        <w:rPr>
          <w:rFonts w:ascii="UniversATT" w:hAnsi="UniversATT" w:cs="UniversATT"/>
          <w:kern w:val="0"/>
          <w:sz w:val="20"/>
          <w:szCs w:val="20"/>
          <w:lang w:eastAsia="pt-BR" w:bidi="ar-SA"/>
        </w:rPr>
        <w:t>e) 40 º, 60º e 30º</w:t>
      </w:r>
    </w:p>
    <w:p w:rsidR="00597389" w:rsidRPr="00E20771" w:rsidRDefault="00597389" w:rsidP="00E40BB3">
      <w:pPr>
        <w:widowControl/>
        <w:suppressAutoHyphens w:val="0"/>
        <w:autoSpaceDE w:val="0"/>
        <w:autoSpaceDN w:val="0"/>
        <w:adjustRightInd w:val="0"/>
        <w:rPr>
          <w:rFonts w:ascii="UniversATT" w:hAnsi="UniversATT" w:cs="UniversATT"/>
          <w:kern w:val="0"/>
          <w:sz w:val="20"/>
          <w:szCs w:val="20"/>
          <w:lang w:eastAsia="pt-BR" w:bidi="ar-SA"/>
        </w:rPr>
      </w:pPr>
    </w:p>
    <w:p w:rsidR="00597389" w:rsidRPr="00E20771" w:rsidRDefault="00597389" w:rsidP="00E40BB3">
      <w:pPr>
        <w:widowControl/>
        <w:suppressAutoHyphens w:val="0"/>
        <w:autoSpaceDE w:val="0"/>
        <w:autoSpaceDN w:val="0"/>
        <w:adjustRightInd w:val="0"/>
        <w:rPr>
          <w:rFonts w:ascii="UniversATT" w:hAnsi="UniversATT" w:cs="UniversATT"/>
          <w:kern w:val="0"/>
          <w:sz w:val="20"/>
          <w:szCs w:val="20"/>
          <w:lang w:eastAsia="pt-BR" w:bidi="ar-SA"/>
        </w:rPr>
      </w:pPr>
      <w:r w:rsidRPr="00E20771">
        <w:rPr>
          <w:rFonts w:ascii="UniversATT" w:hAnsi="UniversATT" w:cs="UniversATT"/>
          <w:kern w:val="0"/>
          <w:sz w:val="20"/>
          <w:szCs w:val="20"/>
          <w:lang w:eastAsia="pt-BR" w:bidi="ar-SA"/>
        </w:rPr>
        <w:t xml:space="preserve">8 - Dados </w:t>
      </w:r>
      <w:r w:rsidRPr="00E20771">
        <w:rPr>
          <w:rFonts w:ascii="UniversATT-Bold" w:hAnsi="UniversATT-Bold" w:cs="UniversATT-Bold"/>
          <w:bCs/>
          <w:kern w:val="0"/>
          <w:sz w:val="20"/>
          <w:szCs w:val="20"/>
          <w:lang w:eastAsia="pt-BR" w:bidi="ar-SA"/>
        </w:rPr>
        <w:t xml:space="preserve">A </w:t>
      </w:r>
      <w:r w:rsidRPr="00E20771">
        <w:rPr>
          <w:rFonts w:ascii="UniversATT" w:hAnsi="UniversATT" w:cs="UniversATT"/>
          <w:kern w:val="0"/>
          <w:sz w:val="20"/>
          <w:szCs w:val="20"/>
          <w:lang w:eastAsia="pt-BR" w:bidi="ar-SA"/>
        </w:rPr>
        <w:t xml:space="preserve">= </w:t>
      </w:r>
      <w:r w:rsidRPr="00704F05">
        <w:rPr>
          <w:rFonts w:ascii="UniversATT" w:hAnsi="UniversATT" w:cs="UniversATT"/>
          <w:kern w:val="0"/>
          <w:sz w:val="15"/>
          <w:szCs w:val="15"/>
          <w:lang w:eastAsia="pt-BR" w:bidi="ar-SA"/>
        </w:rPr>
        <w:fldChar w:fldCharType="begin"/>
      </w:r>
      <w:r w:rsidRPr="00704F05">
        <w:rPr>
          <w:rFonts w:ascii="UniversATT" w:hAnsi="UniversATT" w:cs="UniversATT"/>
          <w:kern w:val="0"/>
          <w:sz w:val="15"/>
          <w:szCs w:val="15"/>
          <w:lang w:eastAsia="pt-BR" w:bidi="ar-SA"/>
        </w:rPr>
        <w:instrText xml:space="preserve"> QUOTE </w:instrText>
      </w:r>
      <w:r w:rsidRPr="00704F05">
        <w:pict>
          <v:shape id="_x0000_i1057" type="#_x0000_t75" style="width:12.7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isplayBackgroundShape/&gt;&lt;w:stylePaneFormatFilter w:val=&quot;0000&quot;/&gt;&lt;w:defaultTabStop w:val=&quot;709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E71096&quot;/&gt;&lt;wsp:rsid wsp:val=&quot;0007613E&quot;/&gt;&lt;wsp:rsid wsp:val=&quot;001166EA&quot;/&gt;&lt;wsp:rsid wsp:val=&quot;00183BDF&quot;/&gt;&lt;wsp:rsid wsp:val=&quot;00223FA5&quot;/&gt;&lt;wsp:rsid wsp:val=&quot;0024167C&quot;/&gt;&lt;wsp:rsid wsp:val=&quot;00306BD9&quot;/&gt;&lt;wsp:rsid wsp:val=&quot;00337508&quot;/&gt;&lt;wsp:rsid wsp:val=&quot;003E2A17&quot;/&gt;&lt;wsp:rsid wsp:val=&quot;00427493&quot;/&gt;&lt;wsp:rsid wsp:val=&quot;004E2696&quot;/&gt;&lt;wsp:rsid wsp:val=&quot;005C33C4&quot;/&gt;&lt;wsp:rsid wsp:val=&quot;00627C87&quot;/&gt;&lt;wsp:rsid wsp:val=&quot;006768BC&quot;/&gt;&lt;wsp:rsid wsp:val=&quot;00683E45&quot;/&gt;&lt;wsp:rsid wsp:val=&quot;006F1DC1&quot;/&gt;&lt;wsp:rsid wsp:val=&quot;00704F05&quot;/&gt;&lt;wsp:rsid wsp:val=&quot;00796958&quot;/&gt;&lt;wsp:rsid wsp:val=&quot;00860F88&quot;/&gt;&lt;wsp:rsid wsp:val=&quot;008E647D&quot;/&gt;&lt;wsp:rsid wsp:val=&quot;00993645&quot;/&gt;&lt;wsp:rsid wsp:val=&quot;00A96304&quot;/&gt;&lt;wsp:rsid wsp:val=&quot;00AF05B5&quot;/&gt;&lt;wsp:rsid wsp:val=&quot;00B23B62&quot;/&gt;&lt;wsp:rsid wsp:val=&quot;00B66D73&quot;/&gt;&lt;wsp:rsid wsp:val=&quot;00C20354&quot;/&gt;&lt;wsp:rsid wsp:val=&quot;00CD3B1C&quot;/&gt;&lt;wsp:rsid wsp:val=&quot;00D733D8&quot;/&gt;&lt;wsp:rsid wsp:val=&quot;00DD65B6&quot;/&gt;&lt;wsp:rsid wsp:val=&quot;00E20771&quot;/&gt;&lt;wsp:rsid wsp:val=&quot;00E40BB3&quot;/&gt;&lt;wsp:rsid wsp:val=&quot;00E71096&quot;/&gt;&lt;wsp:rsid wsp:val=&quot;00EB25A8&quot;/&gt;&lt;wsp:rsid wsp:val=&quot;00FA79CE&quot;/&gt;&lt;wsp:rsid wsp:val=&quot;00FC472A&quot;/&gt;&lt;wsp:rsid wsp:val=&quot;00FD07BA&quot;/&gt;&lt;/wsp:rsids&gt;&lt;/w:docPr&gt;&lt;w:body&gt;&lt;w:p wsp:rsidR=&quot;00000000&quot; wsp:rsidRDefault=&quot;00223FA5&quot;&gt;&lt;m:oMathPara&gt;&lt;m:oMath&gt;&lt;m:sSup&gt;&lt;m:sSupPr&gt;&lt;m:ctrlPr&gt;&lt;w:rPr&gt;&lt;w:rFonts w:ascii=&quot;Cambria Math&quot; w:fareast=&quot;Times New Roman&quot; w:h-ansi=&quot;Cambria Math&quot; w:cs=&quot;UniversATT&quot;/&gt;&lt;wx:font wx:val=&quot;Cambria Math&quot;/&gt;&lt;w:kern w:val=&quot;0&quot;/&gt;&lt;w:sz w:val=&quot;20&quot;/&gt;&lt;w:sz-cs w:val=&quot;20&quot;/&gt;&lt;w:lang w:fareast=&quot;PT-BR&quot; w:bidi=&quot;AR-SA&quot;/&gt;&lt;/w:rPr&gt;&lt;/m:ctrlPr&gt;&lt;/m:sSupPr&gt;&lt;m:e&gt;&lt;m:r&gt;&lt;w:rPr&gt;&lt;w:rFonts w:ascii=&quot;Cambria Math&quot; w:fareast=&quot;Times New Roman&quot; w:h-ansi=&quot;Cambria Math&quot; w:cs=&quot;UniversATT&quot;/&gt;&lt;wx:font wx:val=&quot;Cambria Math&quot;/&gt;&lt;w:i/&gt;&lt;w:kern w:val=&quot;0&quot;/&gt;&lt;w:sz w:val=&quot;20&quot;/&gt;&lt;w:sz-cs w:val=&quot;20&quot;/&gt;&lt;w:lang w:fareast=&quot;PT-BR&quot; w:bidi=&quot;AR-SA&quot;/&gt;&lt;/w:rPr&gt;&lt;m:t&gt;x&lt;/m:t&gt;&lt;/m:r&gt;&lt;/m:e&gt;&lt;m:sup&gt;&lt;m:r&gt;&lt;w:rPr&gt;&lt;w:rFonts w:ascii=&quot;Cambria Math&quot; w:fareast=&quot;Times New Roman&quot; w:h-ansi=&quot;Cambria Math&quot; w:cs=&quot;UniversATT&quot;/&gt;&lt;wx:font wx:val=&quot;Cambria Math&quot;/&gt;&lt;w:i/&gt;&lt;w:kern w:val=&quot;0&quot;/&gt;&lt;w:sz w:val=&quot;20&quot;/&gt;&lt;w:sz-cs w:val=&quot;20&quot;/&gt;&lt;w:lang w:fareast=&quot;PT-BR&quot; w:bidi=&quot;AR-SA&quot;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704F05">
        <w:rPr>
          <w:rFonts w:ascii="UniversATT" w:hAnsi="UniversATT" w:cs="UniversATT"/>
          <w:kern w:val="0"/>
          <w:sz w:val="15"/>
          <w:szCs w:val="15"/>
          <w:lang w:eastAsia="pt-BR" w:bidi="ar-SA"/>
        </w:rPr>
        <w:instrText xml:space="preserve"> </w:instrText>
      </w:r>
      <w:r w:rsidRPr="00704F05">
        <w:rPr>
          <w:rFonts w:ascii="UniversATT" w:hAnsi="UniversATT" w:cs="UniversATT"/>
          <w:kern w:val="0"/>
          <w:sz w:val="15"/>
          <w:szCs w:val="15"/>
          <w:lang w:eastAsia="pt-BR" w:bidi="ar-SA"/>
        </w:rPr>
        <w:fldChar w:fldCharType="separate"/>
      </w:r>
      <w:r w:rsidRPr="00704F05">
        <w:pict>
          <v:shape id="_x0000_i1058" type="#_x0000_t75" style="width:12.7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isplayBackgroundShape/&gt;&lt;w:stylePaneFormatFilter w:val=&quot;0000&quot;/&gt;&lt;w:defaultTabStop w:val=&quot;709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E71096&quot;/&gt;&lt;wsp:rsid wsp:val=&quot;0007613E&quot;/&gt;&lt;wsp:rsid wsp:val=&quot;001166EA&quot;/&gt;&lt;wsp:rsid wsp:val=&quot;00183BDF&quot;/&gt;&lt;wsp:rsid wsp:val=&quot;00223FA5&quot;/&gt;&lt;wsp:rsid wsp:val=&quot;0024167C&quot;/&gt;&lt;wsp:rsid wsp:val=&quot;00306BD9&quot;/&gt;&lt;wsp:rsid wsp:val=&quot;00337508&quot;/&gt;&lt;wsp:rsid wsp:val=&quot;003E2A17&quot;/&gt;&lt;wsp:rsid wsp:val=&quot;00427493&quot;/&gt;&lt;wsp:rsid wsp:val=&quot;004E2696&quot;/&gt;&lt;wsp:rsid wsp:val=&quot;005C33C4&quot;/&gt;&lt;wsp:rsid wsp:val=&quot;00627C87&quot;/&gt;&lt;wsp:rsid wsp:val=&quot;006768BC&quot;/&gt;&lt;wsp:rsid wsp:val=&quot;00683E45&quot;/&gt;&lt;wsp:rsid wsp:val=&quot;006F1DC1&quot;/&gt;&lt;wsp:rsid wsp:val=&quot;00704F05&quot;/&gt;&lt;wsp:rsid wsp:val=&quot;00796958&quot;/&gt;&lt;wsp:rsid wsp:val=&quot;00860F88&quot;/&gt;&lt;wsp:rsid wsp:val=&quot;008E647D&quot;/&gt;&lt;wsp:rsid wsp:val=&quot;00993645&quot;/&gt;&lt;wsp:rsid wsp:val=&quot;00A96304&quot;/&gt;&lt;wsp:rsid wsp:val=&quot;00AF05B5&quot;/&gt;&lt;wsp:rsid wsp:val=&quot;00B23B62&quot;/&gt;&lt;wsp:rsid wsp:val=&quot;00B66D73&quot;/&gt;&lt;wsp:rsid wsp:val=&quot;00C20354&quot;/&gt;&lt;wsp:rsid wsp:val=&quot;00CD3B1C&quot;/&gt;&lt;wsp:rsid wsp:val=&quot;00D733D8&quot;/&gt;&lt;wsp:rsid wsp:val=&quot;00DD65B6&quot;/&gt;&lt;wsp:rsid wsp:val=&quot;00E20771&quot;/&gt;&lt;wsp:rsid wsp:val=&quot;00E40BB3&quot;/&gt;&lt;wsp:rsid wsp:val=&quot;00E71096&quot;/&gt;&lt;wsp:rsid wsp:val=&quot;00EB25A8&quot;/&gt;&lt;wsp:rsid wsp:val=&quot;00FA79CE&quot;/&gt;&lt;wsp:rsid wsp:val=&quot;00FC472A&quot;/&gt;&lt;wsp:rsid wsp:val=&quot;00FD07BA&quot;/&gt;&lt;/wsp:rsids&gt;&lt;/w:docPr&gt;&lt;w:body&gt;&lt;w:p wsp:rsidR=&quot;00000000&quot; wsp:rsidRDefault=&quot;00223FA5&quot;&gt;&lt;m:oMathPara&gt;&lt;m:oMath&gt;&lt;m:sSup&gt;&lt;m:sSupPr&gt;&lt;m:ctrlPr&gt;&lt;w:rPr&gt;&lt;w:rFonts w:ascii=&quot;Cambria Math&quot; w:fareast=&quot;Times New Roman&quot; w:h-ansi=&quot;Cambria Math&quot; w:cs=&quot;UniversATT&quot;/&gt;&lt;wx:font wx:val=&quot;Cambria Math&quot;/&gt;&lt;w:kern w:val=&quot;0&quot;/&gt;&lt;w:sz w:val=&quot;20&quot;/&gt;&lt;w:sz-cs w:val=&quot;20&quot;/&gt;&lt;w:lang w:fareast=&quot;PT-BR&quot; w:bidi=&quot;AR-SA&quot;/&gt;&lt;/w:rPr&gt;&lt;/m:ctrlPr&gt;&lt;/m:sSupPr&gt;&lt;m:e&gt;&lt;m:r&gt;&lt;w:rPr&gt;&lt;w:rFonts w:ascii=&quot;Cambria Math&quot; w:fareast=&quot;Times New Roman&quot; w:h-ansi=&quot;Cambria Math&quot; w:cs=&quot;UniversATT&quot;/&gt;&lt;wx:font wx:val=&quot;Cambria Math&quot;/&gt;&lt;w:i/&gt;&lt;w:kern w:val=&quot;0&quot;/&gt;&lt;w:sz w:val=&quot;20&quot;/&gt;&lt;w:sz-cs w:val=&quot;20&quot;/&gt;&lt;w:lang w:fareast=&quot;PT-BR&quot; w:bidi=&quot;AR-SA&quot;/&gt;&lt;/w:rPr&gt;&lt;m:t&gt;x&lt;/m:t&gt;&lt;/m:r&gt;&lt;/m:e&gt;&lt;m:sup&gt;&lt;m:r&gt;&lt;w:rPr&gt;&lt;w:rFonts w:ascii=&quot;Cambria Math&quot; w:fareast=&quot;Times New Roman&quot; w:h-ansi=&quot;Cambria Math&quot; w:cs=&quot;UniversATT&quot;/&gt;&lt;wx:font wx:val=&quot;Cambria Math&quot;/&gt;&lt;w:i/&gt;&lt;w:kern w:val=&quot;0&quot;/&gt;&lt;w:sz w:val=&quot;20&quot;/&gt;&lt;w:sz-cs w:val=&quot;20&quot;/&gt;&lt;w:lang w:fareast=&quot;PT-BR&quot; w:bidi=&quot;AR-SA&quot;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704F05">
        <w:rPr>
          <w:rFonts w:ascii="UniversATT" w:hAnsi="UniversATT" w:cs="UniversATT"/>
          <w:kern w:val="0"/>
          <w:sz w:val="15"/>
          <w:szCs w:val="15"/>
          <w:lang w:eastAsia="pt-BR" w:bidi="ar-SA"/>
        </w:rPr>
        <w:fldChar w:fldCharType="end"/>
      </w:r>
      <w:r w:rsidRPr="00E20771">
        <w:rPr>
          <w:rFonts w:ascii="UniversATT" w:hAnsi="UniversATT" w:cs="UniversATT"/>
          <w:kern w:val="0"/>
          <w:sz w:val="15"/>
          <w:szCs w:val="15"/>
          <w:lang w:eastAsia="pt-BR" w:bidi="ar-SA"/>
        </w:rPr>
        <w:t xml:space="preserve"> </w:t>
      </w:r>
      <w:r w:rsidRPr="00E20771">
        <w:rPr>
          <w:rFonts w:ascii="UniversATT" w:hAnsi="UniversATT" w:cs="UniversATT"/>
          <w:kern w:val="0"/>
          <w:sz w:val="20"/>
          <w:szCs w:val="20"/>
          <w:lang w:eastAsia="pt-BR" w:bidi="ar-SA"/>
        </w:rPr>
        <w:t xml:space="preserve">– 2x + 1 e </w:t>
      </w:r>
      <w:r w:rsidRPr="00E20771">
        <w:rPr>
          <w:rFonts w:ascii="UniversATT-Bold" w:hAnsi="UniversATT-Bold" w:cs="UniversATT-Bold"/>
          <w:bCs/>
          <w:kern w:val="0"/>
          <w:sz w:val="20"/>
          <w:szCs w:val="20"/>
          <w:lang w:eastAsia="pt-BR" w:bidi="ar-SA"/>
        </w:rPr>
        <w:t xml:space="preserve">B </w:t>
      </w:r>
      <w:r>
        <w:rPr>
          <w:rFonts w:ascii="UniversATT" w:hAnsi="UniversATT" w:cs="UniversATT"/>
          <w:kern w:val="0"/>
          <w:sz w:val="20"/>
          <w:szCs w:val="20"/>
          <w:lang w:eastAsia="pt-BR" w:bidi="ar-SA"/>
        </w:rPr>
        <w:t xml:space="preserve">= </w:t>
      </w:r>
      <w:r w:rsidRPr="00704F05">
        <w:rPr>
          <w:rFonts w:ascii="UniversATT" w:hAnsi="UniversATT" w:cs="UniversATT"/>
          <w:kern w:val="0"/>
          <w:sz w:val="15"/>
          <w:szCs w:val="15"/>
          <w:lang w:eastAsia="pt-BR" w:bidi="ar-SA"/>
        </w:rPr>
        <w:fldChar w:fldCharType="begin"/>
      </w:r>
      <w:r w:rsidRPr="00704F05">
        <w:rPr>
          <w:rFonts w:ascii="UniversATT" w:hAnsi="UniversATT" w:cs="UniversATT"/>
          <w:kern w:val="0"/>
          <w:sz w:val="15"/>
          <w:szCs w:val="15"/>
          <w:lang w:eastAsia="pt-BR" w:bidi="ar-SA"/>
        </w:rPr>
        <w:instrText xml:space="preserve"> QUOTE </w:instrText>
      </w:r>
      <w:r w:rsidRPr="00704F05">
        <w:pict>
          <v:shape id="_x0000_i1059" type="#_x0000_t75" style="width:12.7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isplayBackgroundShape/&gt;&lt;w:stylePaneFormatFilter w:val=&quot;0000&quot;/&gt;&lt;w:defaultTabStop w:val=&quot;709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E71096&quot;/&gt;&lt;wsp:rsid wsp:val=&quot;0007613E&quot;/&gt;&lt;wsp:rsid wsp:val=&quot;001166EA&quot;/&gt;&lt;wsp:rsid wsp:val=&quot;00183BDF&quot;/&gt;&lt;wsp:rsid wsp:val=&quot;0024167C&quot;/&gt;&lt;wsp:rsid wsp:val=&quot;00306BD9&quot;/&gt;&lt;wsp:rsid wsp:val=&quot;00337508&quot;/&gt;&lt;wsp:rsid wsp:val=&quot;003E2A17&quot;/&gt;&lt;wsp:rsid wsp:val=&quot;00427493&quot;/&gt;&lt;wsp:rsid wsp:val=&quot;0044665B&quot;/&gt;&lt;wsp:rsid wsp:val=&quot;004E2696&quot;/&gt;&lt;wsp:rsid wsp:val=&quot;005C33C4&quot;/&gt;&lt;wsp:rsid wsp:val=&quot;00627C87&quot;/&gt;&lt;wsp:rsid wsp:val=&quot;006768BC&quot;/&gt;&lt;wsp:rsid wsp:val=&quot;00683E45&quot;/&gt;&lt;wsp:rsid wsp:val=&quot;006F1DC1&quot;/&gt;&lt;wsp:rsid wsp:val=&quot;00704F05&quot;/&gt;&lt;wsp:rsid wsp:val=&quot;00796958&quot;/&gt;&lt;wsp:rsid wsp:val=&quot;00860F88&quot;/&gt;&lt;wsp:rsid wsp:val=&quot;008E647D&quot;/&gt;&lt;wsp:rsid wsp:val=&quot;00993645&quot;/&gt;&lt;wsp:rsid wsp:val=&quot;00A96304&quot;/&gt;&lt;wsp:rsid wsp:val=&quot;00AF05B5&quot;/&gt;&lt;wsp:rsid wsp:val=&quot;00B23B62&quot;/&gt;&lt;wsp:rsid wsp:val=&quot;00B66D73&quot;/&gt;&lt;wsp:rsid wsp:val=&quot;00C20354&quot;/&gt;&lt;wsp:rsid wsp:val=&quot;00CD3B1C&quot;/&gt;&lt;wsp:rsid wsp:val=&quot;00D733D8&quot;/&gt;&lt;wsp:rsid wsp:val=&quot;00DD65B6&quot;/&gt;&lt;wsp:rsid wsp:val=&quot;00E20771&quot;/&gt;&lt;wsp:rsid wsp:val=&quot;00E40BB3&quot;/&gt;&lt;wsp:rsid wsp:val=&quot;00E71096&quot;/&gt;&lt;wsp:rsid wsp:val=&quot;00EB25A8&quot;/&gt;&lt;wsp:rsid wsp:val=&quot;00FA79CE&quot;/&gt;&lt;wsp:rsid wsp:val=&quot;00FC472A&quot;/&gt;&lt;wsp:rsid wsp:val=&quot;00FD07BA&quot;/&gt;&lt;/wsp:rsids&gt;&lt;/w:docPr&gt;&lt;w:body&gt;&lt;w:p wsp:rsidR=&quot;00000000&quot; wsp:rsidRDefault=&quot;0044665B&quot;&gt;&lt;m:oMathPara&gt;&lt;m:oMath&gt;&lt;m:sSup&gt;&lt;m:sSupPr&gt;&lt;m:ctrlPr&gt;&lt;w:rPr&gt;&lt;w:rFonts w:ascii=&quot;Cambria Math&quot; w:fareast=&quot;Times New Roman&quot; w:h-ansi=&quot;Cambria Math&quot; w:cs=&quot;UniversATT&quot;/&gt;&lt;wx:font wx:val=&quot;Cambria Math&quot;/&gt;&lt;w:kern w:val=&quot;0&quot;/&gt;&lt;w:sz w:val=&quot;20&quot;/&gt;&lt;w:sz-cs w:val=&quot;20&quot;/&gt;&lt;w:lang w:fareast=&quot;PT-BR&quot; w:bidi=&quot;AR-SA&quot;/&gt;&lt;/w:rPr&gt;&lt;/m:ctrlPr&gt;&lt;/m:sSupPr&gt;&lt;m:e&gt;&lt;m:r&gt;&lt;w:rPr&gt;&lt;w:rFonts w:ascii=&quot;Cambria Math&quot; w:fareast=&quot;Times New Roman&quot; w:h-ansi=&quot;Cambria Math&quot; w:cs=&quot;UniversATT&quot;/&gt;&lt;wx:font wx:val=&quot;Cambria Math&quot;/&gt;&lt;w:i/&gt;&lt;w:kern w:val=&quot;0&quot;/&gt;&lt;w:sz w:val=&quot;20&quot;/&gt;&lt;w:sz-cs w:val=&quot;20&quot;/&gt;&lt;w:lang w:fareast=&quot;PT-BR&quot; w:bidi=&quot;AR-SA&quot;/&gt;&lt;/w:rPr&gt;&lt;m:t&gt;x&lt;/m:t&gt;&lt;/m:r&gt;&lt;/m:e&gt;&lt;m:sup&gt;&lt;m:r&gt;&lt;w:rPr&gt;&lt;w:rFonts w:ascii=&quot;Cambria Math&quot; w:fareast=&quot;Times New Roman&quot; w:h-ansi=&quot;Cambria Math&quot; w:cs=&quot;UniversATT&quot;/&gt;&lt;wx:font wx:val=&quot;Cambria Math&quot;/&gt;&lt;w:i/&gt;&lt;w:kern w:val=&quot;0&quot;/&gt;&lt;w:sz w:val=&quot;20&quot;/&gt;&lt;w:sz-cs w:val=&quot;20&quot;/&gt;&lt;w:lang w:fareast=&quot;PT-BR&quot; w:bidi=&quot;AR-SA&quot;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704F05">
        <w:rPr>
          <w:rFonts w:ascii="UniversATT" w:hAnsi="UniversATT" w:cs="UniversATT"/>
          <w:kern w:val="0"/>
          <w:sz w:val="15"/>
          <w:szCs w:val="15"/>
          <w:lang w:eastAsia="pt-BR" w:bidi="ar-SA"/>
        </w:rPr>
        <w:instrText xml:space="preserve"> </w:instrText>
      </w:r>
      <w:r w:rsidRPr="00704F05">
        <w:rPr>
          <w:rFonts w:ascii="UniversATT" w:hAnsi="UniversATT" w:cs="UniversATT"/>
          <w:kern w:val="0"/>
          <w:sz w:val="15"/>
          <w:szCs w:val="15"/>
          <w:lang w:eastAsia="pt-BR" w:bidi="ar-SA"/>
        </w:rPr>
        <w:fldChar w:fldCharType="separate"/>
      </w:r>
      <w:r w:rsidRPr="00704F05">
        <w:pict>
          <v:shape id="_x0000_i1060" type="#_x0000_t75" style="width:12.7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isplayBackgroundShape/&gt;&lt;w:stylePaneFormatFilter w:val=&quot;0000&quot;/&gt;&lt;w:defaultTabStop w:val=&quot;709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E71096&quot;/&gt;&lt;wsp:rsid wsp:val=&quot;0007613E&quot;/&gt;&lt;wsp:rsid wsp:val=&quot;001166EA&quot;/&gt;&lt;wsp:rsid wsp:val=&quot;00183BDF&quot;/&gt;&lt;wsp:rsid wsp:val=&quot;0024167C&quot;/&gt;&lt;wsp:rsid wsp:val=&quot;00306BD9&quot;/&gt;&lt;wsp:rsid wsp:val=&quot;00337508&quot;/&gt;&lt;wsp:rsid wsp:val=&quot;003E2A17&quot;/&gt;&lt;wsp:rsid wsp:val=&quot;00427493&quot;/&gt;&lt;wsp:rsid wsp:val=&quot;0044665B&quot;/&gt;&lt;wsp:rsid wsp:val=&quot;004E2696&quot;/&gt;&lt;wsp:rsid wsp:val=&quot;005C33C4&quot;/&gt;&lt;wsp:rsid wsp:val=&quot;00627C87&quot;/&gt;&lt;wsp:rsid wsp:val=&quot;006768BC&quot;/&gt;&lt;wsp:rsid wsp:val=&quot;00683E45&quot;/&gt;&lt;wsp:rsid wsp:val=&quot;006F1DC1&quot;/&gt;&lt;wsp:rsid wsp:val=&quot;00704F05&quot;/&gt;&lt;wsp:rsid wsp:val=&quot;00796958&quot;/&gt;&lt;wsp:rsid wsp:val=&quot;00860F88&quot;/&gt;&lt;wsp:rsid wsp:val=&quot;008E647D&quot;/&gt;&lt;wsp:rsid wsp:val=&quot;00993645&quot;/&gt;&lt;wsp:rsid wsp:val=&quot;00A96304&quot;/&gt;&lt;wsp:rsid wsp:val=&quot;00AF05B5&quot;/&gt;&lt;wsp:rsid wsp:val=&quot;00B23B62&quot;/&gt;&lt;wsp:rsid wsp:val=&quot;00B66D73&quot;/&gt;&lt;wsp:rsid wsp:val=&quot;00C20354&quot;/&gt;&lt;wsp:rsid wsp:val=&quot;00CD3B1C&quot;/&gt;&lt;wsp:rsid wsp:val=&quot;00D733D8&quot;/&gt;&lt;wsp:rsid wsp:val=&quot;00DD65B6&quot;/&gt;&lt;wsp:rsid wsp:val=&quot;00E20771&quot;/&gt;&lt;wsp:rsid wsp:val=&quot;00E40BB3&quot;/&gt;&lt;wsp:rsid wsp:val=&quot;00E71096&quot;/&gt;&lt;wsp:rsid wsp:val=&quot;00EB25A8&quot;/&gt;&lt;wsp:rsid wsp:val=&quot;00FA79CE&quot;/&gt;&lt;wsp:rsid wsp:val=&quot;00FC472A&quot;/&gt;&lt;wsp:rsid wsp:val=&quot;00FD07BA&quot;/&gt;&lt;/wsp:rsids&gt;&lt;/w:docPr&gt;&lt;w:body&gt;&lt;w:p wsp:rsidR=&quot;00000000&quot; wsp:rsidRDefault=&quot;0044665B&quot;&gt;&lt;m:oMathPara&gt;&lt;m:oMath&gt;&lt;m:sSup&gt;&lt;m:sSupPr&gt;&lt;m:ctrlPr&gt;&lt;w:rPr&gt;&lt;w:rFonts w:ascii=&quot;Cambria Math&quot; w:fareast=&quot;Times New Roman&quot; w:h-ansi=&quot;Cambria Math&quot; w:cs=&quot;UniversATT&quot;/&gt;&lt;wx:font wx:val=&quot;Cambria Math&quot;/&gt;&lt;w:kern w:val=&quot;0&quot;/&gt;&lt;w:sz w:val=&quot;20&quot;/&gt;&lt;w:sz-cs w:val=&quot;20&quot;/&gt;&lt;w:lang w:fareast=&quot;PT-BR&quot; w:bidi=&quot;AR-SA&quot;/&gt;&lt;/w:rPr&gt;&lt;/m:ctrlPr&gt;&lt;/m:sSupPr&gt;&lt;m:e&gt;&lt;m:r&gt;&lt;w:rPr&gt;&lt;w:rFonts w:ascii=&quot;Cambria Math&quot; w:fareast=&quot;Times New Roman&quot; w:h-ansi=&quot;Cambria Math&quot; w:cs=&quot;UniversATT&quot;/&gt;&lt;wx:font wx:val=&quot;Cambria Math&quot;/&gt;&lt;w:i/&gt;&lt;w:kern w:val=&quot;0&quot;/&gt;&lt;w:sz w:val=&quot;20&quot;/&gt;&lt;w:sz-cs w:val=&quot;20&quot;/&gt;&lt;w:lang w:fareast=&quot;PT-BR&quot; w:bidi=&quot;AR-SA&quot;/&gt;&lt;/w:rPr&gt;&lt;m:t&gt;x&lt;/m:t&gt;&lt;/m:r&gt;&lt;/m:e&gt;&lt;m:sup&gt;&lt;m:r&gt;&lt;w:rPr&gt;&lt;w:rFonts w:ascii=&quot;Cambria Math&quot; w:fareast=&quot;Times New Roman&quot; w:h-ansi=&quot;Cambria Math&quot; w:cs=&quot;UniversATT&quot;/&gt;&lt;wx:font wx:val=&quot;Cambria Math&quot;/&gt;&lt;w:i/&gt;&lt;w:kern w:val=&quot;0&quot;/&gt;&lt;w:sz w:val=&quot;20&quot;/&gt;&lt;w:sz-cs w:val=&quot;20&quot;/&gt;&lt;w:lang w:fareast=&quot;PT-BR&quot; w:bidi=&quot;AR-SA&quot;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704F05">
        <w:rPr>
          <w:rFonts w:ascii="UniversATT" w:hAnsi="UniversATT" w:cs="UniversATT"/>
          <w:kern w:val="0"/>
          <w:sz w:val="15"/>
          <w:szCs w:val="15"/>
          <w:lang w:eastAsia="pt-BR" w:bidi="ar-SA"/>
        </w:rPr>
        <w:fldChar w:fldCharType="end"/>
      </w:r>
      <w:r w:rsidRPr="00E20771">
        <w:rPr>
          <w:rFonts w:ascii="UniversATT" w:hAnsi="UniversATT" w:cs="UniversATT"/>
          <w:kern w:val="0"/>
          <w:sz w:val="15"/>
          <w:szCs w:val="15"/>
          <w:lang w:eastAsia="pt-BR" w:bidi="ar-SA"/>
        </w:rPr>
        <w:t xml:space="preserve"> </w:t>
      </w:r>
      <w:r w:rsidRPr="00E20771">
        <w:rPr>
          <w:rFonts w:ascii="UniversATT" w:hAnsi="UniversATT" w:cs="UniversATT"/>
          <w:kern w:val="0"/>
          <w:sz w:val="20"/>
          <w:szCs w:val="20"/>
          <w:lang w:eastAsia="pt-BR" w:bidi="ar-SA"/>
        </w:rPr>
        <w:t xml:space="preserve">– 1 encontre </w:t>
      </w:r>
      <w:r w:rsidRPr="00E20771">
        <w:rPr>
          <w:rFonts w:ascii="UniversATT-Bold" w:hAnsi="UniversATT-Bold" w:cs="UniversATT-Bold"/>
          <w:bCs/>
          <w:kern w:val="0"/>
          <w:sz w:val="20"/>
          <w:szCs w:val="20"/>
          <w:lang w:eastAsia="pt-BR" w:bidi="ar-SA"/>
        </w:rPr>
        <w:t xml:space="preserve">A </w:t>
      </w:r>
      <w:r w:rsidRPr="00E20771">
        <w:rPr>
          <w:rFonts w:ascii="UniversATT" w:hAnsi="UniversATT" w:cs="UniversATT"/>
          <w:kern w:val="0"/>
          <w:sz w:val="20"/>
          <w:szCs w:val="20"/>
          <w:lang w:eastAsia="pt-BR" w:bidi="ar-SA"/>
        </w:rPr>
        <w:t xml:space="preserve">– </w:t>
      </w:r>
      <w:r w:rsidRPr="00E20771">
        <w:rPr>
          <w:rFonts w:ascii="UniversATT-Bold" w:hAnsi="UniversATT-Bold" w:cs="UniversATT-Bold"/>
          <w:bCs/>
          <w:kern w:val="0"/>
          <w:sz w:val="20"/>
          <w:szCs w:val="20"/>
          <w:lang w:eastAsia="pt-BR" w:bidi="ar-SA"/>
        </w:rPr>
        <w:t>B</w:t>
      </w:r>
      <w:r w:rsidRPr="00E20771">
        <w:rPr>
          <w:rFonts w:ascii="UniversATT" w:hAnsi="UniversATT" w:cs="UniversATT"/>
          <w:kern w:val="0"/>
          <w:sz w:val="20"/>
          <w:szCs w:val="20"/>
          <w:lang w:eastAsia="pt-BR" w:bidi="ar-SA"/>
        </w:rPr>
        <w:t>.</w:t>
      </w:r>
    </w:p>
    <w:p w:rsidR="00597389" w:rsidRPr="00E20771" w:rsidRDefault="00597389" w:rsidP="00E40BB3">
      <w:pPr>
        <w:widowControl/>
        <w:suppressAutoHyphens w:val="0"/>
        <w:autoSpaceDE w:val="0"/>
        <w:autoSpaceDN w:val="0"/>
        <w:adjustRightInd w:val="0"/>
        <w:rPr>
          <w:rFonts w:ascii="UniversATT" w:hAnsi="UniversATT" w:cs="UniversATT"/>
          <w:kern w:val="0"/>
          <w:sz w:val="20"/>
          <w:szCs w:val="20"/>
          <w:lang w:eastAsia="pt-BR" w:bidi="ar-SA"/>
        </w:rPr>
      </w:pPr>
    </w:p>
    <w:p w:rsidR="00597389" w:rsidRPr="00E20771" w:rsidRDefault="00597389" w:rsidP="008E647D">
      <w:pPr>
        <w:widowControl/>
        <w:suppressAutoHyphens w:val="0"/>
        <w:autoSpaceDE w:val="0"/>
        <w:autoSpaceDN w:val="0"/>
        <w:adjustRightInd w:val="0"/>
        <w:rPr>
          <w:rFonts w:ascii="UniversATT" w:hAnsi="UniversATT" w:cs="UniversATT"/>
          <w:kern w:val="0"/>
          <w:sz w:val="20"/>
          <w:szCs w:val="20"/>
          <w:lang w:eastAsia="pt-BR" w:bidi="ar-SA"/>
        </w:rPr>
      </w:pPr>
      <w:r w:rsidRPr="00E20771">
        <w:rPr>
          <w:rFonts w:ascii="UniversATT" w:hAnsi="UniversATT" w:cs="UniversATT"/>
          <w:kern w:val="0"/>
          <w:sz w:val="20"/>
          <w:szCs w:val="20"/>
          <w:lang w:eastAsia="pt-BR" w:bidi="ar-SA"/>
        </w:rPr>
        <w:t>9 - Relacione as colunas:</w:t>
      </w:r>
    </w:p>
    <w:p w:rsidR="00597389" w:rsidRPr="00E20771" w:rsidRDefault="00597389" w:rsidP="008E647D">
      <w:pPr>
        <w:widowControl/>
        <w:suppressAutoHyphens w:val="0"/>
        <w:autoSpaceDE w:val="0"/>
        <w:autoSpaceDN w:val="0"/>
        <w:adjustRightInd w:val="0"/>
        <w:rPr>
          <w:rFonts w:ascii="UniversATT" w:hAnsi="UniversATT" w:cs="UniversATT"/>
          <w:kern w:val="0"/>
          <w:sz w:val="20"/>
          <w:szCs w:val="20"/>
          <w:lang w:eastAsia="pt-BR" w:bidi="ar-SA"/>
        </w:rPr>
      </w:pPr>
    </w:p>
    <w:p w:rsidR="00597389" w:rsidRPr="00E20771" w:rsidRDefault="00597389" w:rsidP="008E647D">
      <w:pPr>
        <w:widowControl/>
        <w:suppressAutoHyphens w:val="0"/>
        <w:autoSpaceDE w:val="0"/>
        <w:autoSpaceDN w:val="0"/>
        <w:adjustRightInd w:val="0"/>
        <w:rPr>
          <w:rFonts w:ascii="UniversATT" w:hAnsi="UniversATT" w:cs="UniversATT"/>
          <w:kern w:val="0"/>
          <w:sz w:val="20"/>
          <w:szCs w:val="20"/>
          <w:lang w:eastAsia="pt-BR" w:bidi="ar-SA"/>
        </w:rPr>
      </w:pPr>
      <w:r w:rsidRPr="00E20771">
        <w:rPr>
          <w:rFonts w:ascii="UniversATT" w:hAnsi="UniversATT" w:cs="UniversATT"/>
          <w:kern w:val="0"/>
          <w:sz w:val="20"/>
          <w:szCs w:val="20"/>
          <w:lang w:eastAsia="pt-BR" w:bidi="ar-SA"/>
        </w:rPr>
        <w:t xml:space="preserve">a) </w:t>
      </w:r>
      <w:r w:rsidRPr="00704F05">
        <w:rPr>
          <w:rFonts w:ascii="UniversATT" w:hAnsi="UniversATT" w:cs="UniversATT"/>
          <w:kern w:val="0"/>
          <w:sz w:val="15"/>
          <w:szCs w:val="15"/>
          <w:lang w:eastAsia="pt-BR" w:bidi="ar-SA"/>
        </w:rPr>
        <w:fldChar w:fldCharType="begin"/>
      </w:r>
      <w:r w:rsidRPr="00704F05">
        <w:rPr>
          <w:rFonts w:ascii="UniversATT" w:hAnsi="UniversATT" w:cs="UniversATT"/>
          <w:kern w:val="0"/>
          <w:sz w:val="15"/>
          <w:szCs w:val="15"/>
          <w:lang w:eastAsia="pt-BR" w:bidi="ar-SA"/>
        </w:rPr>
        <w:instrText xml:space="preserve"> QUOTE </w:instrText>
      </w:r>
      <w:r w:rsidRPr="00704F05">
        <w:pict>
          <v:shape id="_x0000_i1061" type="#_x0000_t75" style="width:12.7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isplayBackgroundShape/&gt;&lt;w:stylePaneFormatFilter w:val=&quot;0000&quot;/&gt;&lt;w:defaultTabStop w:val=&quot;709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E71096&quot;/&gt;&lt;wsp:rsid wsp:val=&quot;0007613E&quot;/&gt;&lt;wsp:rsid wsp:val=&quot;001166EA&quot;/&gt;&lt;wsp:rsid wsp:val=&quot;00183BDF&quot;/&gt;&lt;wsp:rsid wsp:val=&quot;0024167C&quot;/&gt;&lt;wsp:rsid wsp:val=&quot;00306BD9&quot;/&gt;&lt;wsp:rsid wsp:val=&quot;00337508&quot;/&gt;&lt;wsp:rsid wsp:val=&quot;003E2A17&quot;/&gt;&lt;wsp:rsid wsp:val=&quot;00417966&quot;/&gt;&lt;wsp:rsid wsp:val=&quot;00427493&quot;/&gt;&lt;wsp:rsid wsp:val=&quot;004E2696&quot;/&gt;&lt;wsp:rsid wsp:val=&quot;005C33C4&quot;/&gt;&lt;wsp:rsid wsp:val=&quot;00627C87&quot;/&gt;&lt;wsp:rsid wsp:val=&quot;006768BC&quot;/&gt;&lt;wsp:rsid wsp:val=&quot;00683E45&quot;/&gt;&lt;wsp:rsid wsp:val=&quot;006F1DC1&quot;/&gt;&lt;wsp:rsid wsp:val=&quot;00704F05&quot;/&gt;&lt;wsp:rsid wsp:val=&quot;00796958&quot;/&gt;&lt;wsp:rsid wsp:val=&quot;00860F88&quot;/&gt;&lt;wsp:rsid wsp:val=&quot;008E647D&quot;/&gt;&lt;wsp:rsid wsp:val=&quot;00993645&quot;/&gt;&lt;wsp:rsid wsp:val=&quot;00A96304&quot;/&gt;&lt;wsp:rsid wsp:val=&quot;00AF05B5&quot;/&gt;&lt;wsp:rsid wsp:val=&quot;00B23B62&quot;/&gt;&lt;wsp:rsid wsp:val=&quot;00B66D73&quot;/&gt;&lt;wsp:rsid wsp:val=&quot;00C20354&quot;/&gt;&lt;wsp:rsid wsp:val=&quot;00CD3B1C&quot;/&gt;&lt;wsp:rsid wsp:val=&quot;00D733D8&quot;/&gt;&lt;wsp:rsid wsp:val=&quot;00DD65B6&quot;/&gt;&lt;wsp:rsid wsp:val=&quot;00E20771&quot;/&gt;&lt;wsp:rsid wsp:val=&quot;00E40BB3&quot;/&gt;&lt;wsp:rsid wsp:val=&quot;00E71096&quot;/&gt;&lt;wsp:rsid wsp:val=&quot;00EB25A8&quot;/&gt;&lt;wsp:rsid wsp:val=&quot;00FA79CE&quot;/&gt;&lt;wsp:rsid wsp:val=&quot;00FC472A&quot;/&gt;&lt;wsp:rsid wsp:val=&quot;00FD07BA&quot;/&gt;&lt;/wsp:rsids&gt;&lt;/w:docPr&gt;&lt;w:body&gt;&lt;w:p wsp:rsidR=&quot;00000000&quot; wsp:rsidRDefault=&quot;00417966&quot;&gt;&lt;m:oMathPara&gt;&lt;m:oMath&gt;&lt;m:sSup&gt;&lt;m:sSupPr&gt;&lt;m:ctrlPr&gt;&lt;w:rPr&gt;&lt;w:rFonts w:ascii=&quot;Cambria Math&quot; w:fareast=&quot;Times New Roman&quot; w:h-ansi=&quot;Cambria Math&quot; w:cs=&quot;UniversATT&quot;/&gt;&lt;wx:font wx:val=&quot;Cambria Math&quot;/&gt;&lt;w:kern w:val=&quot;0&quot;/&gt;&lt;w:sz w:val=&quot;20&quot;/&gt;&lt;w:sz-cs w:val=&quot;20&quot;/&gt;&lt;w:lang w:fareast=&quot;PT-BR&quot; w:bidi=&quot;AR-SA&quot;/&gt;&lt;/w:rPr&gt;&lt;/m:ctrlPr&gt;&lt;/m:sSupPr&gt;&lt;m:e&gt;&lt;m:r&gt;&lt;w:rPr&gt;&lt;w:rFonts w:ascii=&quot;Cambria Math&quot; w:fareast=&quot;Times New Roman&quot; w:h-ansi=&quot;Cambria Math&quot; w:cs=&quot;UniversATT&quot;/&gt;&lt;wx:font wx:val=&quot;Cambria Math&quot;/&gt;&lt;w:i/&gt;&lt;w:kern w:val=&quot;0&quot;/&gt;&lt;w:sz w:val=&quot;20&quot;/&gt;&lt;w:sz-cs w:val=&quot;20&quot;/&gt;&lt;w:lang w:fareast=&quot;PT-BR&quot; w:bidi=&quot;AR-SA&quot;/&gt;&lt;/w:rPr&gt;&lt;m:t&gt;x&lt;/m:t&gt;&lt;/m:r&gt;&lt;/m:e&gt;&lt;m:sup&gt;&lt;m:r&gt;&lt;w:rPr&gt;&lt;w:rFonts w:ascii=&quot;Cambria Math&quot; w:fareast=&quot;Times New Roman&quot; w:h-ansi=&quot;Cambria Math&quot; w:cs=&quot;UniversATT&quot;/&gt;&lt;wx:font wx:val=&quot;Cambria Math&quot;/&gt;&lt;w:i/&gt;&lt;w:kern w:val=&quot;0&quot;/&gt;&lt;w:sz w:val=&quot;20&quot;/&gt;&lt;w:sz-cs w:val=&quot;20&quot;/&gt;&lt;w:lang w:fareast=&quot;PT-BR&quot; w:bidi=&quot;AR-SA&quot;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704F05">
        <w:rPr>
          <w:rFonts w:ascii="UniversATT" w:hAnsi="UniversATT" w:cs="UniversATT"/>
          <w:kern w:val="0"/>
          <w:sz w:val="15"/>
          <w:szCs w:val="15"/>
          <w:lang w:eastAsia="pt-BR" w:bidi="ar-SA"/>
        </w:rPr>
        <w:instrText xml:space="preserve"> </w:instrText>
      </w:r>
      <w:r w:rsidRPr="00704F05">
        <w:rPr>
          <w:rFonts w:ascii="UniversATT" w:hAnsi="UniversATT" w:cs="UniversATT"/>
          <w:kern w:val="0"/>
          <w:sz w:val="15"/>
          <w:szCs w:val="15"/>
          <w:lang w:eastAsia="pt-BR" w:bidi="ar-SA"/>
        </w:rPr>
        <w:fldChar w:fldCharType="separate"/>
      </w:r>
      <w:r w:rsidRPr="00704F05">
        <w:pict>
          <v:shape id="_x0000_i1062" type="#_x0000_t75" style="width:12.7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isplayBackgroundShape/&gt;&lt;w:stylePaneFormatFilter w:val=&quot;0000&quot;/&gt;&lt;w:defaultTabStop w:val=&quot;709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E71096&quot;/&gt;&lt;wsp:rsid wsp:val=&quot;0007613E&quot;/&gt;&lt;wsp:rsid wsp:val=&quot;001166EA&quot;/&gt;&lt;wsp:rsid wsp:val=&quot;00183BDF&quot;/&gt;&lt;wsp:rsid wsp:val=&quot;0024167C&quot;/&gt;&lt;wsp:rsid wsp:val=&quot;00306BD9&quot;/&gt;&lt;wsp:rsid wsp:val=&quot;00337508&quot;/&gt;&lt;wsp:rsid wsp:val=&quot;003E2A17&quot;/&gt;&lt;wsp:rsid wsp:val=&quot;00417966&quot;/&gt;&lt;wsp:rsid wsp:val=&quot;00427493&quot;/&gt;&lt;wsp:rsid wsp:val=&quot;004E2696&quot;/&gt;&lt;wsp:rsid wsp:val=&quot;005C33C4&quot;/&gt;&lt;wsp:rsid wsp:val=&quot;00627C87&quot;/&gt;&lt;wsp:rsid wsp:val=&quot;006768BC&quot;/&gt;&lt;wsp:rsid wsp:val=&quot;00683E45&quot;/&gt;&lt;wsp:rsid wsp:val=&quot;006F1DC1&quot;/&gt;&lt;wsp:rsid wsp:val=&quot;00704F05&quot;/&gt;&lt;wsp:rsid wsp:val=&quot;00796958&quot;/&gt;&lt;wsp:rsid wsp:val=&quot;00860F88&quot;/&gt;&lt;wsp:rsid wsp:val=&quot;008E647D&quot;/&gt;&lt;wsp:rsid wsp:val=&quot;00993645&quot;/&gt;&lt;wsp:rsid wsp:val=&quot;00A96304&quot;/&gt;&lt;wsp:rsid wsp:val=&quot;00AF05B5&quot;/&gt;&lt;wsp:rsid wsp:val=&quot;00B23B62&quot;/&gt;&lt;wsp:rsid wsp:val=&quot;00B66D73&quot;/&gt;&lt;wsp:rsid wsp:val=&quot;00C20354&quot;/&gt;&lt;wsp:rsid wsp:val=&quot;00CD3B1C&quot;/&gt;&lt;wsp:rsid wsp:val=&quot;00D733D8&quot;/&gt;&lt;wsp:rsid wsp:val=&quot;00DD65B6&quot;/&gt;&lt;wsp:rsid wsp:val=&quot;00E20771&quot;/&gt;&lt;wsp:rsid wsp:val=&quot;00E40BB3&quot;/&gt;&lt;wsp:rsid wsp:val=&quot;00E71096&quot;/&gt;&lt;wsp:rsid wsp:val=&quot;00EB25A8&quot;/&gt;&lt;wsp:rsid wsp:val=&quot;00FA79CE&quot;/&gt;&lt;wsp:rsid wsp:val=&quot;00FC472A&quot;/&gt;&lt;wsp:rsid wsp:val=&quot;00FD07BA&quot;/&gt;&lt;/wsp:rsids&gt;&lt;/w:docPr&gt;&lt;w:body&gt;&lt;w:p wsp:rsidR=&quot;00000000&quot; wsp:rsidRDefault=&quot;00417966&quot;&gt;&lt;m:oMathPara&gt;&lt;m:oMath&gt;&lt;m:sSup&gt;&lt;m:sSupPr&gt;&lt;m:ctrlPr&gt;&lt;w:rPr&gt;&lt;w:rFonts w:ascii=&quot;Cambria Math&quot; w:fareast=&quot;Times New Roman&quot; w:h-ansi=&quot;Cambria Math&quot; w:cs=&quot;UniversATT&quot;/&gt;&lt;wx:font wx:val=&quot;Cambria Math&quot;/&gt;&lt;w:kern w:val=&quot;0&quot;/&gt;&lt;w:sz w:val=&quot;20&quot;/&gt;&lt;w:sz-cs w:val=&quot;20&quot;/&gt;&lt;w:lang w:fareast=&quot;PT-BR&quot; w:bidi=&quot;AR-SA&quot;/&gt;&lt;/w:rPr&gt;&lt;/m:ctrlPr&gt;&lt;/m:sSupPr&gt;&lt;m:e&gt;&lt;m:r&gt;&lt;w:rPr&gt;&lt;w:rFonts w:ascii=&quot;Cambria Math&quot; w:fareast=&quot;Times New Roman&quot; w:h-ansi=&quot;Cambria Math&quot; w:cs=&quot;UniversATT&quot;/&gt;&lt;wx:font wx:val=&quot;Cambria Math&quot;/&gt;&lt;w:i/&gt;&lt;w:kern w:val=&quot;0&quot;/&gt;&lt;w:sz w:val=&quot;20&quot;/&gt;&lt;w:sz-cs w:val=&quot;20&quot;/&gt;&lt;w:lang w:fareast=&quot;PT-BR&quot; w:bidi=&quot;AR-SA&quot;/&gt;&lt;/w:rPr&gt;&lt;m:t&gt;x&lt;/m:t&gt;&lt;/m:r&gt;&lt;/m:e&gt;&lt;m:sup&gt;&lt;m:r&gt;&lt;w:rPr&gt;&lt;w:rFonts w:ascii=&quot;Cambria Math&quot; w:fareast=&quot;Times New Roman&quot; w:h-ansi=&quot;Cambria Math&quot; w:cs=&quot;UniversATT&quot;/&gt;&lt;wx:font wx:val=&quot;Cambria Math&quot;/&gt;&lt;w:i/&gt;&lt;w:kern w:val=&quot;0&quot;/&gt;&lt;w:sz w:val=&quot;20&quot;/&gt;&lt;w:sz-cs w:val=&quot;20&quot;/&gt;&lt;w:lang w:fareast=&quot;PT-BR&quot; w:bidi=&quot;AR-SA&quot;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704F05">
        <w:rPr>
          <w:rFonts w:ascii="UniversATT" w:hAnsi="UniversATT" w:cs="UniversATT"/>
          <w:kern w:val="0"/>
          <w:sz w:val="15"/>
          <w:szCs w:val="15"/>
          <w:lang w:eastAsia="pt-BR" w:bidi="ar-SA"/>
        </w:rPr>
        <w:fldChar w:fldCharType="end"/>
      </w:r>
      <w:r w:rsidRPr="00E20771">
        <w:rPr>
          <w:rFonts w:ascii="UniversATT" w:hAnsi="UniversATT" w:cs="UniversATT"/>
          <w:kern w:val="0"/>
          <w:sz w:val="15"/>
          <w:szCs w:val="15"/>
          <w:lang w:eastAsia="pt-BR" w:bidi="ar-SA"/>
        </w:rPr>
        <w:t xml:space="preserve"> </w:t>
      </w:r>
      <w:r w:rsidRPr="00E20771">
        <w:rPr>
          <w:rFonts w:ascii="UniversATT" w:hAnsi="UniversATT" w:cs="UniversATT"/>
          <w:kern w:val="0"/>
          <w:sz w:val="20"/>
          <w:szCs w:val="20"/>
          <w:lang w:eastAsia="pt-BR" w:bidi="ar-SA"/>
        </w:rPr>
        <w:t>– 6x + 8                                                                             (      ) (x + 3) (x + 1)</w:t>
      </w:r>
    </w:p>
    <w:p w:rsidR="00597389" w:rsidRPr="00627C87" w:rsidRDefault="00597389" w:rsidP="008E647D">
      <w:pPr>
        <w:widowControl/>
        <w:suppressAutoHyphens w:val="0"/>
        <w:autoSpaceDE w:val="0"/>
        <w:autoSpaceDN w:val="0"/>
        <w:adjustRightInd w:val="0"/>
        <w:rPr>
          <w:rFonts w:ascii="UniversATT" w:hAnsi="UniversATT" w:cs="UniversATT"/>
          <w:kern w:val="0"/>
          <w:sz w:val="20"/>
          <w:szCs w:val="20"/>
          <w:lang w:eastAsia="pt-BR" w:bidi="ar-SA"/>
        </w:rPr>
      </w:pPr>
      <w:r w:rsidRPr="00627C87">
        <w:rPr>
          <w:rFonts w:ascii="UniversATT" w:hAnsi="UniversATT" w:cs="UniversATT"/>
          <w:kern w:val="0"/>
          <w:sz w:val="20"/>
          <w:szCs w:val="20"/>
          <w:lang w:eastAsia="pt-BR" w:bidi="ar-SA"/>
        </w:rPr>
        <w:t xml:space="preserve">b) </w:t>
      </w:r>
      <w:r w:rsidRPr="00704F05">
        <w:rPr>
          <w:rFonts w:ascii="UniversATT" w:hAnsi="UniversATT" w:cs="UniversATT"/>
          <w:kern w:val="0"/>
          <w:sz w:val="15"/>
          <w:szCs w:val="15"/>
          <w:lang w:eastAsia="pt-BR" w:bidi="ar-SA"/>
        </w:rPr>
        <w:fldChar w:fldCharType="begin"/>
      </w:r>
      <w:r w:rsidRPr="00704F05">
        <w:rPr>
          <w:rFonts w:ascii="UniversATT" w:hAnsi="UniversATT" w:cs="UniversATT"/>
          <w:kern w:val="0"/>
          <w:sz w:val="15"/>
          <w:szCs w:val="15"/>
          <w:lang w:eastAsia="pt-BR" w:bidi="ar-SA"/>
        </w:rPr>
        <w:instrText xml:space="preserve"> QUOTE </w:instrText>
      </w:r>
      <w:r w:rsidRPr="00704F05">
        <w:pict>
          <v:shape id="_x0000_i1063" type="#_x0000_t75" style="width:12.7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isplayBackgroundShape/&gt;&lt;w:stylePaneFormatFilter w:val=&quot;0000&quot;/&gt;&lt;w:defaultTabStop w:val=&quot;709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E71096&quot;/&gt;&lt;wsp:rsid wsp:val=&quot;0007613E&quot;/&gt;&lt;wsp:rsid wsp:val=&quot;001166EA&quot;/&gt;&lt;wsp:rsid wsp:val=&quot;00183BDF&quot;/&gt;&lt;wsp:rsid wsp:val=&quot;0024167C&quot;/&gt;&lt;wsp:rsid wsp:val=&quot;00306BD9&quot;/&gt;&lt;wsp:rsid wsp:val=&quot;00337508&quot;/&gt;&lt;wsp:rsid wsp:val=&quot;003E2A17&quot;/&gt;&lt;wsp:rsid wsp:val=&quot;00427493&quot;/&gt;&lt;wsp:rsid wsp:val=&quot;004E2696&quot;/&gt;&lt;wsp:rsid wsp:val=&quot;005C33C4&quot;/&gt;&lt;wsp:rsid wsp:val=&quot;00627C87&quot;/&gt;&lt;wsp:rsid wsp:val=&quot;006768BC&quot;/&gt;&lt;wsp:rsid wsp:val=&quot;00683E45&quot;/&gt;&lt;wsp:rsid wsp:val=&quot;006F1DC1&quot;/&gt;&lt;wsp:rsid wsp:val=&quot;00704F05&quot;/&gt;&lt;wsp:rsid wsp:val=&quot;00796958&quot;/&gt;&lt;wsp:rsid wsp:val=&quot;00860F88&quot;/&gt;&lt;wsp:rsid wsp:val=&quot;008B7843&quot;/&gt;&lt;wsp:rsid wsp:val=&quot;008E647D&quot;/&gt;&lt;wsp:rsid wsp:val=&quot;00993645&quot;/&gt;&lt;wsp:rsid wsp:val=&quot;00A96304&quot;/&gt;&lt;wsp:rsid wsp:val=&quot;00AF05B5&quot;/&gt;&lt;wsp:rsid wsp:val=&quot;00B23B62&quot;/&gt;&lt;wsp:rsid wsp:val=&quot;00B66D73&quot;/&gt;&lt;wsp:rsid wsp:val=&quot;00C20354&quot;/&gt;&lt;wsp:rsid wsp:val=&quot;00CD3B1C&quot;/&gt;&lt;wsp:rsid wsp:val=&quot;00D733D8&quot;/&gt;&lt;wsp:rsid wsp:val=&quot;00DD65B6&quot;/&gt;&lt;wsp:rsid wsp:val=&quot;00E20771&quot;/&gt;&lt;wsp:rsid wsp:val=&quot;00E40BB3&quot;/&gt;&lt;wsp:rsid wsp:val=&quot;00E71096&quot;/&gt;&lt;wsp:rsid wsp:val=&quot;00EB25A8&quot;/&gt;&lt;wsp:rsid wsp:val=&quot;00FA79CE&quot;/&gt;&lt;wsp:rsid wsp:val=&quot;00FC472A&quot;/&gt;&lt;wsp:rsid wsp:val=&quot;00FD07BA&quot;/&gt;&lt;/wsp:rsids&gt;&lt;/w:docPr&gt;&lt;w:body&gt;&lt;w:p wsp:rsidR=&quot;00000000&quot; wsp:rsidRDefault=&quot;008B7843&quot;&gt;&lt;m:oMathPara&gt;&lt;m:oMath&gt;&lt;m:sSup&gt;&lt;m:sSupPr&gt;&lt;m:ctrlPr&gt;&lt;w:rPr&gt;&lt;w:rFonts w:ascii=&quot;Cambria Math&quot; w:fareast=&quot;Times New Roman&quot; w:h-ansi=&quot;Cambria Math&quot; w:cs=&quot;UniversATT&quot;/&gt;&lt;wx:font wx:val=&quot;Cambria Math&quot;/&gt;&lt;w:kern w:val=&quot;0&quot;/&gt;&lt;w:sz w:val=&quot;20&quot;/&gt;&lt;w:sz-cs w:val=&quot;20&quot;/&gt;&lt;w:lang w:val=&quot;EN-US&quot; w:fareast=&quot;PT-BR&quot; w:bidi=&quot;AR-SA&quot;/&gt;&lt;/w:rPr&gt;&lt;/m:ctrlPr&gt;&lt;/m:sSupPr&gt;&lt;m:e&gt;&lt;m:r&gt;&lt;w:rPr&gt;&lt;w:rFonts w:ascii=&quot;Cambria Math&quot; w:fareast=&quot;Times New Roman&quot; w:h-ansi=&quot;Cambria Math&quot; w:cs=&quot;UniversATT&quot;/&gt;&lt;wx:font wx:val=&quot;Cambria Math&quot;/&gt;&lt;w:i/&gt;&lt;w:kern w:val=&quot;0&quot;/&gt;&lt;w:sz w:val=&quot;20&quot;/&gt;&lt;w:sz-cs w:val=&quot;20&quot;/&gt;&lt;w:lang w:val=&quot;EN-US&quot; w:fareast=&quot;PT-BR&quot; w:bidi=&quot;AR-SA&quot;/&gt;&lt;/w:rPr&gt;&lt;m:t&gt;x&lt;/m:t&gt;&lt;/m:r&gt;&lt;/m:e&gt;&lt;m:sup&gt;&lt;m:r&gt;&lt;w:rPr&gt;&lt;w:rFonts w:ascii=&quot;Cambria Math&quot; w:fareast=&quot;Times New Roman&quot; w:h-ansi=&quot;Cambria Math&quot; w:cs=&quot;UniversATT&quot;/&gt;&lt;wx:font wx:val=&quot;Cambria Math&quot;/&gt;&lt;w:i/&gt;&lt;w:kern w:val=&quot;0&quot;/&gt;&lt;w:sz w:val=&quot;20&quot;/&gt;&lt;w:sz-cs w:val=&quot;20&quot;/&gt;&lt;w:lang w:fareast=&quot;PT-BR&quot; w:bidi=&quot;AR-SA&quot;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704F05">
        <w:rPr>
          <w:rFonts w:ascii="UniversATT" w:hAnsi="UniversATT" w:cs="UniversATT"/>
          <w:kern w:val="0"/>
          <w:sz w:val="15"/>
          <w:szCs w:val="15"/>
          <w:lang w:eastAsia="pt-BR" w:bidi="ar-SA"/>
        </w:rPr>
        <w:instrText xml:space="preserve"> </w:instrText>
      </w:r>
      <w:r w:rsidRPr="00704F05">
        <w:rPr>
          <w:rFonts w:ascii="UniversATT" w:hAnsi="UniversATT" w:cs="UniversATT"/>
          <w:kern w:val="0"/>
          <w:sz w:val="15"/>
          <w:szCs w:val="15"/>
          <w:lang w:eastAsia="pt-BR" w:bidi="ar-SA"/>
        </w:rPr>
        <w:fldChar w:fldCharType="separate"/>
      </w:r>
      <w:r w:rsidRPr="00704F05">
        <w:pict>
          <v:shape id="_x0000_i1064" type="#_x0000_t75" style="width:12.7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isplayBackgroundShape/&gt;&lt;w:stylePaneFormatFilter w:val=&quot;0000&quot;/&gt;&lt;w:defaultTabStop w:val=&quot;709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E71096&quot;/&gt;&lt;wsp:rsid wsp:val=&quot;0007613E&quot;/&gt;&lt;wsp:rsid wsp:val=&quot;001166EA&quot;/&gt;&lt;wsp:rsid wsp:val=&quot;00183BDF&quot;/&gt;&lt;wsp:rsid wsp:val=&quot;0024167C&quot;/&gt;&lt;wsp:rsid wsp:val=&quot;00306BD9&quot;/&gt;&lt;wsp:rsid wsp:val=&quot;00337508&quot;/&gt;&lt;wsp:rsid wsp:val=&quot;003E2A17&quot;/&gt;&lt;wsp:rsid wsp:val=&quot;00427493&quot;/&gt;&lt;wsp:rsid wsp:val=&quot;004E2696&quot;/&gt;&lt;wsp:rsid wsp:val=&quot;005C33C4&quot;/&gt;&lt;wsp:rsid wsp:val=&quot;00627C87&quot;/&gt;&lt;wsp:rsid wsp:val=&quot;006768BC&quot;/&gt;&lt;wsp:rsid wsp:val=&quot;00683E45&quot;/&gt;&lt;wsp:rsid wsp:val=&quot;006F1DC1&quot;/&gt;&lt;wsp:rsid wsp:val=&quot;00704F05&quot;/&gt;&lt;wsp:rsid wsp:val=&quot;00796958&quot;/&gt;&lt;wsp:rsid wsp:val=&quot;00860F88&quot;/&gt;&lt;wsp:rsid wsp:val=&quot;008B7843&quot;/&gt;&lt;wsp:rsid wsp:val=&quot;008E647D&quot;/&gt;&lt;wsp:rsid wsp:val=&quot;00993645&quot;/&gt;&lt;wsp:rsid wsp:val=&quot;00A96304&quot;/&gt;&lt;wsp:rsid wsp:val=&quot;00AF05B5&quot;/&gt;&lt;wsp:rsid wsp:val=&quot;00B23B62&quot;/&gt;&lt;wsp:rsid wsp:val=&quot;00B66D73&quot;/&gt;&lt;wsp:rsid wsp:val=&quot;00C20354&quot;/&gt;&lt;wsp:rsid wsp:val=&quot;00CD3B1C&quot;/&gt;&lt;wsp:rsid wsp:val=&quot;00D733D8&quot;/&gt;&lt;wsp:rsid wsp:val=&quot;00DD65B6&quot;/&gt;&lt;wsp:rsid wsp:val=&quot;00E20771&quot;/&gt;&lt;wsp:rsid wsp:val=&quot;00E40BB3&quot;/&gt;&lt;wsp:rsid wsp:val=&quot;00E71096&quot;/&gt;&lt;wsp:rsid wsp:val=&quot;00EB25A8&quot;/&gt;&lt;wsp:rsid wsp:val=&quot;00FA79CE&quot;/&gt;&lt;wsp:rsid wsp:val=&quot;00FC472A&quot;/&gt;&lt;wsp:rsid wsp:val=&quot;00FD07BA&quot;/&gt;&lt;/wsp:rsids&gt;&lt;/w:docPr&gt;&lt;w:body&gt;&lt;w:p wsp:rsidR=&quot;00000000&quot; wsp:rsidRDefault=&quot;008B7843&quot;&gt;&lt;m:oMathPara&gt;&lt;m:oMath&gt;&lt;m:sSup&gt;&lt;m:sSupPr&gt;&lt;m:ctrlPr&gt;&lt;w:rPr&gt;&lt;w:rFonts w:ascii=&quot;Cambria Math&quot; w:fareast=&quot;Times New Roman&quot; w:h-ansi=&quot;Cambria Math&quot; w:cs=&quot;UniversATT&quot;/&gt;&lt;wx:font wx:val=&quot;Cambria Math&quot;/&gt;&lt;w:kern w:val=&quot;0&quot;/&gt;&lt;w:sz w:val=&quot;20&quot;/&gt;&lt;w:sz-cs w:val=&quot;20&quot;/&gt;&lt;w:lang w:val=&quot;EN-US&quot; w:fareast=&quot;PT-BR&quot; w:bidi=&quot;AR-SA&quot;/&gt;&lt;/w:rPr&gt;&lt;/m:ctrlPr&gt;&lt;/m:sSupPr&gt;&lt;m:e&gt;&lt;m:r&gt;&lt;w:rPr&gt;&lt;w:rFonts w:ascii=&quot;Cambria Math&quot; w:fareast=&quot;Times New Roman&quot; w:h-ansi=&quot;Cambria Math&quot; w:cs=&quot;UniversATT&quot;/&gt;&lt;wx:font wx:val=&quot;Cambria Math&quot;/&gt;&lt;w:i/&gt;&lt;w:kern w:val=&quot;0&quot;/&gt;&lt;w:sz w:val=&quot;20&quot;/&gt;&lt;w:sz-cs w:val=&quot;20&quot;/&gt;&lt;w:lang w:val=&quot;EN-US&quot; w:fareast=&quot;PT-BR&quot; w:bidi=&quot;AR-SA&quot;/&gt;&lt;/w:rPr&gt;&lt;m:t&gt;x&lt;/m:t&gt;&lt;/m:r&gt;&lt;/m:e&gt;&lt;m:sup&gt;&lt;m:r&gt;&lt;w:rPr&gt;&lt;w:rFonts w:ascii=&quot;Cambria Math&quot; w:fareast=&quot;Times New Roman&quot; w:h-ansi=&quot;Cambria Math&quot; w:cs=&quot;UniversATT&quot;/&gt;&lt;wx:font wx:val=&quot;Cambria Math&quot;/&gt;&lt;w:i/&gt;&lt;w:kern w:val=&quot;0&quot;/&gt;&lt;w:sz w:val=&quot;20&quot;/&gt;&lt;w:sz-cs w:val=&quot;20&quot;/&gt;&lt;w:lang w:fareast=&quot;PT-BR&quot; w:bidi=&quot;AR-SA&quot;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704F05">
        <w:rPr>
          <w:rFonts w:ascii="UniversATT" w:hAnsi="UniversATT" w:cs="UniversATT"/>
          <w:kern w:val="0"/>
          <w:sz w:val="15"/>
          <w:szCs w:val="15"/>
          <w:lang w:eastAsia="pt-BR" w:bidi="ar-SA"/>
        </w:rPr>
        <w:fldChar w:fldCharType="end"/>
      </w:r>
      <w:r w:rsidRPr="00627C87">
        <w:rPr>
          <w:rFonts w:ascii="UniversATT" w:hAnsi="UniversATT" w:cs="UniversATT"/>
          <w:kern w:val="0"/>
          <w:sz w:val="15"/>
          <w:szCs w:val="15"/>
          <w:lang w:eastAsia="pt-BR" w:bidi="ar-SA"/>
        </w:rPr>
        <w:t xml:space="preserve"> </w:t>
      </w:r>
      <w:r w:rsidRPr="00627C87">
        <w:rPr>
          <w:rFonts w:ascii="UniversATT" w:hAnsi="UniversATT" w:cs="UniversATT"/>
          <w:kern w:val="0"/>
          <w:sz w:val="20"/>
          <w:szCs w:val="20"/>
          <w:lang w:eastAsia="pt-BR" w:bidi="ar-SA"/>
        </w:rPr>
        <w:t>– 5x + 4                                                                             (      ) (x – 2) (x – 4)</w:t>
      </w:r>
    </w:p>
    <w:p w:rsidR="00597389" w:rsidRPr="00627C87" w:rsidRDefault="00597389" w:rsidP="008E647D">
      <w:pPr>
        <w:widowControl/>
        <w:suppressAutoHyphens w:val="0"/>
        <w:autoSpaceDE w:val="0"/>
        <w:autoSpaceDN w:val="0"/>
        <w:adjustRightInd w:val="0"/>
        <w:rPr>
          <w:rFonts w:ascii="UniversATT" w:hAnsi="UniversATT" w:cs="UniversATT"/>
          <w:kern w:val="0"/>
          <w:sz w:val="20"/>
          <w:szCs w:val="20"/>
          <w:lang w:eastAsia="pt-BR" w:bidi="ar-SA"/>
        </w:rPr>
      </w:pPr>
      <w:r w:rsidRPr="00627C87">
        <w:rPr>
          <w:rFonts w:ascii="UniversATT" w:hAnsi="UniversATT" w:cs="UniversATT"/>
          <w:kern w:val="0"/>
          <w:sz w:val="20"/>
          <w:szCs w:val="20"/>
          <w:lang w:eastAsia="pt-BR" w:bidi="ar-SA"/>
        </w:rPr>
        <w:t xml:space="preserve">c) </w:t>
      </w:r>
      <w:r w:rsidRPr="00704F05">
        <w:rPr>
          <w:rFonts w:ascii="UniversATT" w:hAnsi="UniversATT" w:cs="UniversATT"/>
          <w:kern w:val="0"/>
          <w:sz w:val="15"/>
          <w:szCs w:val="15"/>
          <w:lang w:eastAsia="pt-BR" w:bidi="ar-SA"/>
        </w:rPr>
        <w:fldChar w:fldCharType="begin"/>
      </w:r>
      <w:r w:rsidRPr="00704F05">
        <w:rPr>
          <w:rFonts w:ascii="UniversATT" w:hAnsi="UniversATT" w:cs="UniversATT"/>
          <w:kern w:val="0"/>
          <w:sz w:val="15"/>
          <w:szCs w:val="15"/>
          <w:lang w:eastAsia="pt-BR" w:bidi="ar-SA"/>
        </w:rPr>
        <w:instrText xml:space="preserve"> QUOTE </w:instrText>
      </w:r>
      <w:r w:rsidRPr="00704F05">
        <w:pict>
          <v:shape id="_x0000_i1065" type="#_x0000_t75" style="width:12.7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isplayBackgroundShape/&gt;&lt;w:stylePaneFormatFilter w:val=&quot;0000&quot;/&gt;&lt;w:defaultTabStop w:val=&quot;709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E71096&quot;/&gt;&lt;wsp:rsid wsp:val=&quot;0007613E&quot;/&gt;&lt;wsp:rsid wsp:val=&quot;001166EA&quot;/&gt;&lt;wsp:rsid wsp:val=&quot;00183BDF&quot;/&gt;&lt;wsp:rsid wsp:val=&quot;0024167C&quot;/&gt;&lt;wsp:rsid wsp:val=&quot;00271F41&quot;/&gt;&lt;wsp:rsid wsp:val=&quot;00306BD9&quot;/&gt;&lt;wsp:rsid wsp:val=&quot;00337508&quot;/&gt;&lt;wsp:rsid wsp:val=&quot;003E2A17&quot;/&gt;&lt;wsp:rsid wsp:val=&quot;00427493&quot;/&gt;&lt;wsp:rsid wsp:val=&quot;004E2696&quot;/&gt;&lt;wsp:rsid wsp:val=&quot;005C33C4&quot;/&gt;&lt;wsp:rsid wsp:val=&quot;00627C87&quot;/&gt;&lt;wsp:rsid wsp:val=&quot;006768BC&quot;/&gt;&lt;wsp:rsid wsp:val=&quot;00683E45&quot;/&gt;&lt;wsp:rsid wsp:val=&quot;006F1DC1&quot;/&gt;&lt;wsp:rsid wsp:val=&quot;00704F05&quot;/&gt;&lt;wsp:rsid wsp:val=&quot;00796958&quot;/&gt;&lt;wsp:rsid wsp:val=&quot;00860F88&quot;/&gt;&lt;wsp:rsid wsp:val=&quot;008E647D&quot;/&gt;&lt;wsp:rsid wsp:val=&quot;00993645&quot;/&gt;&lt;wsp:rsid wsp:val=&quot;00A96304&quot;/&gt;&lt;wsp:rsid wsp:val=&quot;00AF05B5&quot;/&gt;&lt;wsp:rsid wsp:val=&quot;00B23B62&quot;/&gt;&lt;wsp:rsid wsp:val=&quot;00B66D73&quot;/&gt;&lt;wsp:rsid wsp:val=&quot;00C20354&quot;/&gt;&lt;wsp:rsid wsp:val=&quot;00CD3B1C&quot;/&gt;&lt;wsp:rsid wsp:val=&quot;00D733D8&quot;/&gt;&lt;wsp:rsid wsp:val=&quot;00DD65B6&quot;/&gt;&lt;wsp:rsid wsp:val=&quot;00E20771&quot;/&gt;&lt;wsp:rsid wsp:val=&quot;00E40BB3&quot;/&gt;&lt;wsp:rsid wsp:val=&quot;00E71096&quot;/&gt;&lt;wsp:rsid wsp:val=&quot;00EB25A8&quot;/&gt;&lt;wsp:rsid wsp:val=&quot;00FA79CE&quot;/&gt;&lt;wsp:rsid wsp:val=&quot;00FC472A&quot;/&gt;&lt;wsp:rsid wsp:val=&quot;00FD07BA&quot;/&gt;&lt;/wsp:rsids&gt;&lt;/w:docPr&gt;&lt;w:body&gt;&lt;w:p wsp:rsidR=&quot;00000000&quot; wsp:rsidRDefault=&quot;00271F41&quot;&gt;&lt;m:oMathPara&gt;&lt;m:oMath&gt;&lt;m:sSup&gt;&lt;m:sSupPr&gt;&lt;m:ctrlPr&gt;&lt;w:rPr&gt;&lt;w:rFonts w:ascii=&quot;Cambria Math&quot; w:fareast=&quot;Times New Roman&quot; w:h-ansi=&quot;Cambria Math&quot; w:cs=&quot;UniversATT&quot;/&gt;&lt;wx:font wx:val=&quot;Cambria Math&quot;/&gt;&lt;w:kern w:val=&quot;0&quot;/&gt;&lt;w:sz w:val=&quot;20&quot;/&gt;&lt;w:sz-cs w:val=&quot;20&quot;/&gt;&lt;w:lang w:val=&quot;EN-US&quot; w:fareast=&quot;PT-BR&quot; w:bidi=&quot;AR-SA&quot;/&gt;&lt;/w:rPr&gt;&lt;/m:ctrlPr&gt;&lt;/m:sSupPr&gt;&lt;m:e&gt;&lt;m:r&gt;&lt;w:rPr&gt;&lt;w:rFonts w:ascii=&quot;Cambria Math&quot; w:fareast=&quot;Times New Roman&quot; w:h-ansi=&quot;Cambria Math&quot; w:cs=&quot;UniversATT&quot;/&gt;&lt;wx:font wx:val=&quot;Cambria Math&quot;/&gt;&lt;w:i/&gt;&lt;w:kern w:val=&quot;0&quot;/&gt;&lt;w:sz w:val=&quot;20&quot;/&gt;&lt;w:sz-cs w:val=&quot;20&quot;/&gt;&lt;w:lang w:val=&quot;EN-US&quot; w:fareast=&quot;PT-BR&quot; w:bidi=&quot;AR-SA&quot;/&gt;&lt;/w:rPr&gt;&lt;m:t&gt;x&lt;/m:t&gt;&lt;/m:r&gt;&lt;/m:e&gt;&lt;m:sup&gt;&lt;m:r&gt;&lt;w:rPr&gt;&lt;w:rFonts w:ascii=&quot;Cambria Math&quot; w:fareast=&quot;Times New Roman&quot; w:h-ansi=&quot;Cambria Math&quot; w:cs=&quot;UniversATT&quot;/&gt;&lt;wx:font wx:val=&quot;Cambria Math&quot;/&gt;&lt;w:i/&gt;&lt;w:kern w:val=&quot;0&quot;/&gt;&lt;w:sz w:val=&quot;20&quot;/&gt;&lt;w:sz-cs w:val=&quot;20&quot;/&gt;&lt;w:lang w:fareast=&quot;PT-BR&quot; w:bidi=&quot;AR-SA&quot;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704F05">
        <w:rPr>
          <w:rFonts w:ascii="UniversATT" w:hAnsi="UniversATT" w:cs="UniversATT"/>
          <w:kern w:val="0"/>
          <w:sz w:val="15"/>
          <w:szCs w:val="15"/>
          <w:lang w:eastAsia="pt-BR" w:bidi="ar-SA"/>
        </w:rPr>
        <w:instrText xml:space="preserve"> </w:instrText>
      </w:r>
      <w:r w:rsidRPr="00704F05">
        <w:rPr>
          <w:rFonts w:ascii="UniversATT" w:hAnsi="UniversATT" w:cs="UniversATT"/>
          <w:kern w:val="0"/>
          <w:sz w:val="15"/>
          <w:szCs w:val="15"/>
          <w:lang w:eastAsia="pt-BR" w:bidi="ar-SA"/>
        </w:rPr>
        <w:fldChar w:fldCharType="separate"/>
      </w:r>
      <w:r w:rsidRPr="00704F05">
        <w:pict>
          <v:shape id="_x0000_i1066" type="#_x0000_t75" style="width:12.7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isplayBackgroundShape/&gt;&lt;w:stylePaneFormatFilter w:val=&quot;0000&quot;/&gt;&lt;w:defaultTabStop w:val=&quot;709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E71096&quot;/&gt;&lt;wsp:rsid wsp:val=&quot;0007613E&quot;/&gt;&lt;wsp:rsid wsp:val=&quot;001166EA&quot;/&gt;&lt;wsp:rsid wsp:val=&quot;00183BDF&quot;/&gt;&lt;wsp:rsid wsp:val=&quot;0024167C&quot;/&gt;&lt;wsp:rsid wsp:val=&quot;00271F41&quot;/&gt;&lt;wsp:rsid wsp:val=&quot;00306BD9&quot;/&gt;&lt;wsp:rsid wsp:val=&quot;00337508&quot;/&gt;&lt;wsp:rsid wsp:val=&quot;003E2A17&quot;/&gt;&lt;wsp:rsid wsp:val=&quot;00427493&quot;/&gt;&lt;wsp:rsid wsp:val=&quot;004E2696&quot;/&gt;&lt;wsp:rsid wsp:val=&quot;005C33C4&quot;/&gt;&lt;wsp:rsid wsp:val=&quot;00627C87&quot;/&gt;&lt;wsp:rsid wsp:val=&quot;006768BC&quot;/&gt;&lt;wsp:rsid wsp:val=&quot;00683E45&quot;/&gt;&lt;wsp:rsid wsp:val=&quot;006F1DC1&quot;/&gt;&lt;wsp:rsid wsp:val=&quot;00704F05&quot;/&gt;&lt;wsp:rsid wsp:val=&quot;00796958&quot;/&gt;&lt;wsp:rsid wsp:val=&quot;00860F88&quot;/&gt;&lt;wsp:rsid wsp:val=&quot;008E647D&quot;/&gt;&lt;wsp:rsid wsp:val=&quot;00993645&quot;/&gt;&lt;wsp:rsid wsp:val=&quot;00A96304&quot;/&gt;&lt;wsp:rsid wsp:val=&quot;00AF05B5&quot;/&gt;&lt;wsp:rsid wsp:val=&quot;00B23B62&quot;/&gt;&lt;wsp:rsid wsp:val=&quot;00B66D73&quot;/&gt;&lt;wsp:rsid wsp:val=&quot;00C20354&quot;/&gt;&lt;wsp:rsid wsp:val=&quot;00CD3B1C&quot;/&gt;&lt;wsp:rsid wsp:val=&quot;00D733D8&quot;/&gt;&lt;wsp:rsid wsp:val=&quot;00DD65B6&quot;/&gt;&lt;wsp:rsid wsp:val=&quot;00E20771&quot;/&gt;&lt;wsp:rsid wsp:val=&quot;00E40BB3&quot;/&gt;&lt;wsp:rsid wsp:val=&quot;00E71096&quot;/&gt;&lt;wsp:rsid wsp:val=&quot;00EB25A8&quot;/&gt;&lt;wsp:rsid wsp:val=&quot;00FA79CE&quot;/&gt;&lt;wsp:rsid wsp:val=&quot;00FC472A&quot;/&gt;&lt;wsp:rsid wsp:val=&quot;00FD07BA&quot;/&gt;&lt;/wsp:rsids&gt;&lt;/w:docPr&gt;&lt;w:body&gt;&lt;w:p wsp:rsidR=&quot;00000000&quot; wsp:rsidRDefault=&quot;00271F41&quot;&gt;&lt;m:oMathPara&gt;&lt;m:oMath&gt;&lt;m:sSup&gt;&lt;m:sSupPr&gt;&lt;m:ctrlPr&gt;&lt;w:rPr&gt;&lt;w:rFonts w:ascii=&quot;Cambria Math&quot; w:fareast=&quot;Times New Roman&quot; w:h-ansi=&quot;Cambria Math&quot; w:cs=&quot;UniversATT&quot;/&gt;&lt;wx:font wx:val=&quot;Cambria Math&quot;/&gt;&lt;w:kern w:val=&quot;0&quot;/&gt;&lt;w:sz w:val=&quot;20&quot;/&gt;&lt;w:sz-cs w:val=&quot;20&quot;/&gt;&lt;w:lang w:val=&quot;EN-US&quot; w:fareast=&quot;PT-BR&quot; w:bidi=&quot;AR-SA&quot;/&gt;&lt;/w:rPr&gt;&lt;/m:ctrlPr&gt;&lt;/m:sSupPr&gt;&lt;m:e&gt;&lt;m:r&gt;&lt;w:rPr&gt;&lt;w:rFonts w:ascii=&quot;Cambria Math&quot; w:fareast=&quot;Times New Roman&quot; w:h-ansi=&quot;Cambria Math&quot; w:cs=&quot;UniversATT&quot;/&gt;&lt;wx:font wx:val=&quot;Cambria Math&quot;/&gt;&lt;w:i/&gt;&lt;w:kern w:val=&quot;0&quot;/&gt;&lt;w:sz w:val=&quot;20&quot;/&gt;&lt;w:sz-cs w:val=&quot;20&quot;/&gt;&lt;w:lang w:val=&quot;EN-US&quot; w:fareast=&quot;PT-BR&quot; w:bidi=&quot;AR-SA&quot;/&gt;&lt;/w:rPr&gt;&lt;m:t&gt;x&lt;/m:t&gt;&lt;/m:r&gt;&lt;/m:e&gt;&lt;m:sup&gt;&lt;m:r&gt;&lt;w:rPr&gt;&lt;w:rFonts w:ascii=&quot;Cambria Math&quot; w:fareast=&quot;Times New Roman&quot; w:h-ansi=&quot;Cambria Math&quot; w:cs=&quot;UniversATT&quot;/&gt;&lt;wx:font wx:val=&quot;Cambria Math&quot;/&gt;&lt;w:i/&gt;&lt;w:kern w:val=&quot;0&quot;/&gt;&lt;w:sz w:val=&quot;20&quot;/&gt;&lt;w:sz-cs w:val=&quot;20&quot;/&gt;&lt;w:lang w:fareast=&quot;PT-BR&quot; w:bidi=&quot;AR-SA&quot;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704F05">
        <w:rPr>
          <w:rFonts w:ascii="UniversATT" w:hAnsi="UniversATT" w:cs="UniversATT"/>
          <w:kern w:val="0"/>
          <w:sz w:val="15"/>
          <w:szCs w:val="15"/>
          <w:lang w:eastAsia="pt-BR" w:bidi="ar-SA"/>
        </w:rPr>
        <w:fldChar w:fldCharType="end"/>
      </w:r>
      <w:r w:rsidRPr="00627C87">
        <w:rPr>
          <w:rFonts w:ascii="UniversATT" w:hAnsi="UniversATT" w:cs="UniversATT"/>
          <w:kern w:val="0"/>
          <w:sz w:val="15"/>
          <w:szCs w:val="15"/>
          <w:lang w:eastAsia="pt-BR" w:bidi="ar-SA"/>
        </w:rPr>
        <w:t xml:space="preserve"> </w:t>
      </w:r>
      <w:r w:rsidRPr="00627C87">
        <w:rPr>
          <w:rFonts w:ascii="UniversATT" w:hAnsi="UniversATT" w:cs="UniversATT"/>
          <w:kern w:val="0"/>
          <w:sz w:val="20"/>
          <w:szCs w:val="20"/>
          <w:lang w:eastAsia="pt-BR" w:bidi="ar-SA"/>
        </w:rPr>
        <w:t>+ 2x – 3                                                                             (      ) (x – 4) (x – 1)</w:t>
      </w:r>
    </w:p>
    <w:p w:rsidR="00597389" w:rsidRPr="00627C87" w:rsidRDefault="00597389" w:rsidP="00D733D8">
      <w:pPr>
        <w:rPr>
          <w:rFonts w:ascii="UniversATT" w:hAnsi="UniversATT" w:cs="UniversATT"/>
          <w:kern w:val="0"/>
          <w:sz w:val="20"/>
          <w:szCs w:val="20"/>
          <w:lang w:eastAsia="pt-BR" w:bidi="ar-SA"/>
        </w:rPr>
      </w:pPr>
      <w:r w:rsidRPr="00627C87">
        <w:rPr>
          <w:rFonts w:ascii="UniversATT" w:hAnsi="UniversATT" w:cs="UniversATT"/>
          <w:kern w:val="0"/>
          <w:sz w:val="20"/>
          <w:szCs w:val="20"/>
          <w:lang w:eastAsia="pt-BR" w:bidi="ar-SA"/>
        </w:rPr>
        <w:t xml:space="preserve">d) </w:t>
      </w:r>
      <w:r w:rsidRPr="00704F05">
        <w:rPr>
          <w:rFonts w:ascii="UniversATT" w:hAnsi="UniversATT" w:cs="UniversATT"/>
          <w:kern w:val="0"/>
          <w:sz w:val="15"/>
          <w:szCs w:val="15"/>
          <w:lang w:eastAsia="pt-BR" w:bidi="ar-SA"/>
        </w:rPr>
        <w:fldChar w:fldCharType="begin"/>
      </w:r>
      <w:r w:rsidRPr="00704F05">
        <w:rPr>
          <w:rFonts w:ascii="UniversATT" w:hAnsi="UniversATT" w:cs="UniversATT"/>
          <w:kern w:val="0"/>
          <w:sz w:val="15"/>
          <w:szCs w:val="15"/>
          <w:lang w:eastAsia="pt-BR" w:bidi="ar-SA"/>
        </w:rPr>
        <w:instrText xml:space="preserve"> QUOTE </w:instrText>
      </w:r>
      <w:r w:rsidRPr="00704F05">
        <w:pict>
          <v:shape id="_x0000_i1067" type="#_x0000_t75" style="width:12.7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isplayBackgroundShape/&gt;&lt;w:stylePaneFormatFilter w:val=&quot;0000&quot;/&gt;&lt;w:defaultTabStop w:val=&quot;709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E71096&quot;/&gt;&lt;wsp:rsid wsp:val=&quot;0007613E&quot;/&gt;&lt;wsp:rsid wsp:val=&quot;001166EA&quot;/&gt;&lt;wsp:rsid wsp:val=&quot;00183BDF&quot;/&gt;&lt;wsp:rsid wsp:val=&quot;002222D2&quot;/&gt;&lt;wsp:rsid wsp:val=&quot;0024167C&quot;/&gt;&lt;wsp:rsid wsp:val=&quot;00306BD9&quot;/&gt;&lt;wsp:rsid wsp:val=&quot;00337508&quot;/&gt;&lt;wsp:rsid wsp:val=&quot;003E2A17&quot;/&gt;&lt;wsp:rsid wsp:val=&quot;00427493&quot;/&gt;&lt;wsp:rsid wsp:val=&quot;004E2696&quot;/&gt;&lt;wsp:rsid wsp:val=&quot;005C33C4&quot;/&gt;&lt;wsp:rsid wsp:val=&quot;00627C87&quot;/&gt;&lt;wsp:rsid wsp:val=&quot;006768BC&quot;/&gt;&lt;wsp:rsid wsp:val=&quot;00683E45&quot;/&gt;&lt;wsp:rsid wsp:val=&quot;006F1DC1&quot;/&gt;&lt;wsp:rsid wsp:val=&quot;00704F05&quot;/&gt;&lt;wsp:rsid wsp:val=&quot;00796958&quot;/&gt;&lt;wsp:rsid wsp:val=&quot;00860F88&quot;/&gt;&lt;wsp:rsid wsp:val=&quot;008E647D&quot;/&gt;&lt;wsp:rsid wsp:val=&quot;00993645&quot;/&gt;&lt;wsp:rsid wsp:val=&quot;00A96304&quot;/&gt;&lt;wsp:rsid wsp:val=&quot;00AF05B5&quot;/&gt;&lt;wsp:rsid wsp:val=&quot;00B23B62&quot;/&gt;&lt;wsp:rsid wsp:val=&quot;00B66D73&quot;/&gt;&lt;wsp:rsid wsp:val=&quot;00C20354&quot;/&gt;&lt;wsp:rsid wsp:val=&quot;00CD3B1C&quot;/&gt;&lt;wsp:rsid wsp:val=&quot;00D733D8&quot;/&gt;&lt;wsp:rsid wsp:val=&quot;00DD65B6&quot;/&gt;&lt;wsp:rsid wsp:val=&quot;00E20771&quot;/&gt;&lt;wsp:rsid wsp:val=&quot;00E40BB3&quot;/&gt;&lt;wsp:rsid wsp:val=&quot;00E71096&quot;/&gt;&lt;wsp:rsid wsp:val=&quot;00EB25A8&quot;/&gt;&lt;wsp:rsid wsp:val=&quot;00FA79CE&quot;/&gt;&lt;wsp:rsid wsp:val=&quot;00FC472A&quot;/&gt;&lt;wsp:rsid wsp:val=&quot;00FD07BA&quot;/&gt;&lt;/wsp:rsids&gt;&lt;/w:docPr&gt;&lt;w:body&gt;&lt;w:p wsp:rsidR=&quot;00000000&quot; wsp:rsidRDefault=&quot;002222D2&quot;&gt;&lt;m:oMathPara&gt;&lt;m:oMath&gt;&lt;m:sSup&gt;&lt;m:sSupPr&gt;&lt;m:ctrlPr&gt;&lt;w:rPr&gt;&lt;w:rFonts w:ascii=&quot;Cambria Math&quot; w:fareast=&quot;Times New Roman&quot; w:h-ansi=&quot;Cambria Math&quot; w:cs=&quot;UniversATT&quot;/&gt;&lt;wx:font wx:val=&quot;Cambria Math&quot;/&gt;&lt;w:kern w:val=&quot;0&quot;/&gt;&lt;w:sz w:val=&quot;20&quot;/&gt;&lt;w:sz-cs w:val=&quot;20&quot;/&gt;&lt;w:lang w:val=&quot;EN-US&quot; w:fareast=&quot;PT-BR&quot; w:bidi=&quot;AR-SA&quot;/&gt;&lt;/w:rPr&gt;&lt;/m:ctrlPr&gt;&lt;/m:sSupPr&gt;&lt;m:e&gt;&lt;m:r&gt;&lt;w:rPr&gt;&lt;w:rFonts w:ascii=&quot;Cambria Math&quot; w:fareast=&quot;Times New Roman&quot; w:h-ansi=&quot;Cambria Math&quot; w:cs=&quot;UniversATT&quot;/&gt;&lt;wx:font wx:val=&quot;Cambria Math&quot;/&gt;&lt;w:i/&gt;&lt;w:kern w:val=&quot;0&quot;/&gt;&lt;w:sz w:val=&quot;20&quot;/&gt;&lt;w:sz-cs w:val=&quot;20&quot;/&gt;&lt;w:lang w:val=&quot;EN-US&quot; w:fareast=&quot;PT-BR&quot; w:bidi=&quot;AR-SA&quot;/&gt;&lt;/w:rPr&gt;&lt;m:t&gt;x&lt;/m:t&gt;&lt;/m:r&gt;&lt;/m:e&gt;&lt;m:sup&gt;&lt;m:r&gt;&lt;w:rPr&gt;&lt;w:rFonts w:ascii=&quot;Cambria Math&quot; w:fareast=&quot;Times New Roman&quot; w:h-ansi=&quot;Cambria Math&quot; w:cs=&quot;UniversATT&quot;/&gt;&lt;wx:font wx:val=&quot;Cambria Math&quot;/&gt;&lt;w:i/&gt;&lt;w:kern w:val=&quot;0&quot;/&gt;&lt;w:sz w:val=&quot;20&quot;/&gt;&lt;w:sz-cs w:val=&quot;20&quot;/&gt;&lt;w:lang w:fareast=&quot;PT-BR&quot; w:bidi=&quot;AR-SA&quot;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704F05">
        <w:rPr>
          <w:rFonts w:ascii="UniversATT" w:hAnsi="UniversATT" w:cs="UniversATT"/>
          <w:kern w:val="0"/>
          <w:sz w:val="15"/>
          <w:szCs w:val="15"/>
          <w:lang w:eastAsia="pt-BR" w:bidi="ar-SA"/>
        </w:rPr>
        <w:instrText xml:space="preserve"> </w:instrText>
      </w:r>
      <w:r w:rsidRPr="00704F05">
        <w:rPr>
          <w:rFonts w:ascii="UniversATT" w:hAnsi="UniversATT" w:cs="UniversATT"/>
          <w:kern w:val="0"/>
          <w:sz w:val="15"/>
          <w:szCs w:val="15"/>
          <w:lang w:eastAsia="pt-BR" w:bidi="ar-SA"/>
        </w:rPr>
        <w:fldChar w:fldCharType="separate"/>
      </w:r>
      <w:r w:rsidRPr="00704F05">
        <w:pict>
          <v:shape id="_x0000_i1068" type="#_x0000_t75" style="width:12.7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isplayBackgroundShape/&gt;&lt;w:stylePaneFormatFilter w:val=&quot;0000&quot;/&gt;&lt;w:defaultTabStop w:val=&quot;709&quot;/&gt;&lt;w:hyphenationZone w:val=&quot;425&quot;/&gt;&lt;w:defaultTableStyle w:sti=&quot;0&quot; w:val=&quot;Normal&quot;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strictFirstAndLastChars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adjustLineHeightInTable/&gt;&lt;w:breakWrappedTables/&gt;&lt;w:snapToGridInCell/&gt;&lt;w:wrapTextWithPunct/&gt;&lt;w:useAsianBreakRules/&gt;&lt;w:dontGrowAutofit/&gt;&lt;/w:compat&gt;&lt;wsp:rsids&gt;&lt;wsp:rsidRoot wsp:val=&quot;00E71096&quot;/&gt;&lt;wsp:rsid wsp:val=&quot;0007613E&quot;/&gt;&lt;wsp:rsid wsp:val=&quot;001166EA&quot;/&gt;&lt;wsp:rsid wsp:val=&quot;00183BDF&quot;/&gt;&lt;wsp:rsid wsp:val=&quot;002222D2&quot;/&gt;&lt;wsp:rsid wsp:val=&quot;0024167C&quot;/&gt;&lt;wsp:rsid wsp:val=&quot;00306BD9&quot;/&gt;&lt;wsp:rsid wsp:val=&quot;00337508&quot;/&gt;&lt;wsp:rsid wsp:val=&quot;003E2A17&quot;/&gt;&lt;wsp:rsid wsp:val=&quot;00427493&quot;/&gt;&lt;wsp:rsid wsp:val=&quot;004E2696&quot;/&gt;&lt;wsp:rsid wsp:val=&quot;005C33C4&quot;/&gt;&lt;wsp:rsid wsp:val=&quot;00627C87&quot;/&gt;&lt;wsp:rsid wsp:val=&quot;006768BC&quot;/&gt;&lt;wsp:rsid wsp:val=&quot;00683E45&quot;/&gt;&lt;wsp:rsid wsp:val=&quot;006F1DC1&quot;/&gt;&lt;wsp:rsid wsp:val=&quot;00704F05&quot;/&gt;&lt;wsp:rsid wsp:val=&quot;00796958&quot;/&gt;&lt;wsp:rsid wsp:val=&quot;00860F88&quot;/&gt;&lt;wsp:rsid wsp:val=&quot;008E647D&quot;/&gt;&lt;wsp:rsid wsp:val=&quot;00993645&quot;/&gt;&lt;wsp:rsid wsp:val=&quot;00A96304&quot;/&gt;&lt;wsp:rsid wsp:val=&quot;00AF05B5&quot;/&gt;&lt;wsp:rsid wsp:val=&quot;00B23B62&quot;/&gt;&lt;wsp:rsid wsp:val=&quot;00B66D73&quot;/&gt;&lt;wsp:rsid wsp:val=&quot;00C20354&quot;/&gt;&lt;wsp:rsid wsp:val=&quot;00CD3B1C&quot;/&gt;&lt;wsp:rsid wsp:val=&quot;00D733D8&quot;/&gt;&lt;wsp:rsid wsp:val=&quot;00DD65B6&quot;/&gt;&lt;wsp:rsid wsp:val=&quot;00E20771&quot;/&gt;&lt;wsp:rsid wsp:val=&quot;00E40BB3&quot;/&gt;&lt;wsp:rsid wsp:val=&quot;00E71096&quot;/&gt;&lt;wsp:rsid wsp:val=&quot;00EB25A8&quot;/&gt;&lt;wsp:rsid wsp:val=&quot;00FA79CE&quot;/&gt;&lt;wsp:rsid wsp:val=&quot;00FC472A&quot;/&gt;&lt;wsp:rsid wsp:val=&quot;00FD07BA&quot;/&gt;&lt;/wsp:rsids&gt;&lt;/w:docPr&gt;&lt;w:body&gt;&lt;w:p wsp:rsidR=&quot;00000000&quot; wsp:rsidRDefault=&quot;002222D2&quot;&gt;&lt;m:oMathPara&gt;&lt;m:oMath&gt;&lt;m:sSup&gt;&lt;m:sSupPr&gt;&lt;m:ctrlPr&gt;&lt;w:rPr&gt;&lt;w:rFonts w:ascii=&quot;Cambria Math&quot; w:fareast=&quot;Times New Roman&quot; w:h-ansi=&quot;Cambria Math&quot; w:cs=&quot;UniversATT&quot;/&gt;&lt;wx:font wx:val=&quot;Cambria Math&quot;/&gt;&lt;w:kern w:val=&quot;0&quot;/&gt;&lt;w:sz w:val=&quot;20&quot;/&gt;&lt;w:sz-cs w:val=&quot;20&quot;/&gt;&lt;w:lang w:val=&quot;EN-US&quot; w:fareast=&quot;PT-BR&quot; w:bidi=&quot;AR-SA&quot;/&gt;&lt;/w:rPr&gt;&lt;/m:ctrlPr&gt;&lt;/m:sSupPr&gt;&lt;m:e&gt;&lt;m:r&gt;&lt;w:rPr&gt;&lt;w:rFonts w:ascii=&quot;Cambria Math&quot; w:fareast=&quot;Times New Roman&quot; w:h-ansi=&quot;Cambria Math&quot; w:cs=&quot;UniversATT&quot;/&gt;&lt;wx:font wx:val=&quot;Cambria Math&quot;/&gt;&lt;w:i/&gt;&lt;w:kern w:val=&quot;0&quot;/&gt;&lt;w:sz w:val=&quot;20&quot;/&gt;&lt;w:sz-cs w:val=&quot;20&quot;/&gt;&lt;w:lang w:val=&quot;EN-US&quot; w:fareast=&quot;PT-BR&quot; w:bidi=&quot;AR-SA&quot;/&gt;&lt;/w:rPr&gt;&lt;m:t&gt;x&lt;/m:t&gt;&lt;/m:r&gt;&lt;/m:e&gt;&lt;m:sup&gt;&lt;m:r&gt;&lt;w:rPr&gt;&lt;w:rFonts w:ascii=&quot;Cambria Math&quot; w:fareast=&quot;Times New Roman&quot; w:h-ansi=&quot;Cambria Math&quot; w:cs=&quot;UniversATT&quot;/&gt;&lt;wx:font wx:val=&quot;Cambria Math&quot;/&gt;&lt;w:i/&gt;&lt;w:kern w:val=&quot;0&quot;/&gt;&lt;w:sz w:val=&quot;20&quot;/&gt;&lt;w:sz-cs w:val=&quot;20&quot;/&gt;&lt;w:lang w:fareast=&quot;PT-BR&quot; w:bidi=&quot;AR-SA&quot;/&gt;&lt;/w:rPr&gt;&lt;m:t&gt;2&lt;/m:t&gt;&lt;/m:r&gt;&lt;/m:sup&gt;&lt;/m:sSup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704F05">
        <w:rPr>
          <w:rFonts w:ascii="UniversATT" w:hAnsi="UniversATT" w:cs="UniversATT"/>
          <w:kern w:val="0"/>
          <w:sz w:val="15"/>
          <w:szCs w:val="15"/>
          <w:lang w:eastAsia="pt-BR" w:bidi="ar-SA"/>
        </w:rPr>
        <w:fldChar w:fldCharType="end"/>
      </w:r>
      <w:r w:rsidRPr="00627C87">
        <w:rPr>
          <w:rFonts w:ascii="UniversATT" w:hAnsi="UniversATT" w:cs="UniversATT"/>
          <w:kern w:val="0"/>
          <w:sz w:val="15"/>
          <w:szCs w:val="15"/>
          <w:lang w:eastAsia="pt-BR" w:bidi="ar-SA"/>
        </w:rPr>
        <w:t xml:space="preserve"> </w:t>
      </w:r>
      <w:r w:rsidRPr="00627C87">
        <w:rPr>
          <w:rFonts w:ascii="UniversATT" w:hAnsi="UniversATT" w:cs="UniversATT"/>
          <w:kern w:val="0"/>
          <w:sz w:val="20"/>
          <w:szCs w:val="20"/>
          <w:lang w:eastAsia="pt-BR" w:bidi="ar-SA"/>
        </w:rPr>
        <w:t>+ 4x + 3                                                                             (      ) (x + 3) (x – 1)</w:t>
      </w:r>
    </w:p>
    <w:p w:rsidR="00597389" w:rsidRPr="00627C87" w:rsidRDefault="00597389" w:rsidP="00D733D8">
      <w:pPr>
        <w:rPr>
          <w:rFonts w:ascii="UniversATT" w:hAnsi="UniversATT" w:cs="UniversATT"/>
          <w:kern w:val="0"/>
          <w:sz w:val="20"/>
          <w:szCs w:val="20"/>
          <w:lang w:eastAsia="pt-BR" w:bidi="ar-SA"/>
        </w:rPr>
      </w:pPr>
    </w:p>
    <w:p w:rsidR="00597389" w:rsidRPr="00627C87" w:rsidRDefault="00597389" w:rsidP="00D733D8">
      <w:pPr>
        <w:rPr>
          <w:rFonts w:ascii="Verdana" w:hAnsi="Verdana" w:cs="Times New Roman"/>
          <w:kern w:val="0"/>
          <w:sz w:val="18"/>
          <w:szCs w:val="18"/>
          <w:lang w:eastAsia="pt-BR" w:bidi="ar-SA"/>
        </w:rPr>
      </w:pPr>
    </w:p>
    <w:p w:rsidR="00597389" w:rsidRPr="00E20771" w:rsidRDefault="00597389" w:rsidP="00D733D8">
      <w:pPr>
        <w:rPr>
          <w:rFonts w:ascii="UniversATT" w:hAnsi="UniversATT" w:cs="UniversATT"/>
          <w:kern w:val="0"/>
          <w:sz w:val="20"/>
          <w:szCs w:val="20"/>
          <w:lang w:eastAsia="pt-BR" w:bidi="ar-SA"/>
        </w:rPr>
      </w:pPr>
      <w:r w:rsidRPr="00E20771">
        <w:rPr>
          <w:rFonts w:ascii="Verdana" w:hAnsi="Verdana" w:cs="Times New Roman"/>
          <w:kern w:val="0"/>
          <w:sz w:val="18"/>
          <w:szCs w:val="18"/>
          <w:lang w:eastAsia="pt-BR" w:bidi="ar-SA"/>
        </w:rPr>
        <w:t xml:space="preserve">10 - </w:t>
      </w:r>
      <w:r w:rsidRPr="00E20771">
        <w:rPr>
          <w:rFonts w:ascii="UniversATT" w:hAnsi="UniversATT" w:cs="UniversATT"/>
          <w:kern w:val="0"/>
          <w:sz w:val="20"/>
          <w:szCs w:val="20"/>
          <w:lang w:eastAsia="pt-BR" w:bidi="ar-SA"/>
        </w:rPr>
        <w:t xml:space="preserve">Para cada figura, escreva uma expressão reduzida (simplificada) que represente a medida da área colorida: </w:t>
      </w:r>
    </w:p>
    <w:p w:rsidR="00597389" w:rsidRPr="00E20771" w:rsidRDefault="00597389" w:rsidP="00D733D8">
      <w:pPr>
        <w:rPr>
          <w:rFonts w:ascii="UniversATT" w:hAnsi="UniversATT" w:cs="UniversATT"/>
          <w:kern w:val="0"/>
          <w:sz w:val="20"/>
          <w:szCs w:val="20"/>
          <w:lang w:eastAsia="pt-BR" w:bidi="ar-SA"/>
        </w:rPr>
      </w:pPr>
    </w:p>
    <w:p w:rsidR="00597389" w:rsidRPr="00E20771" w:rsidRDefault="00597389" w:rsidP="00D733D8">
      <w:pPr>
        <w:rPr>
          <w:rFonts w:ascii="UniversATT" w:hAnsi="UniversATT" w:cs="UniversATT"/>
          <w:kern w:val="0"/>
          <w:sz w:val="20"/>
          <w:szCs w:val="20"/>
          <w:lang w:eastAsia="pt-BR" w:bidi="ar-SA"/>
        </w:rPr>
      </w:pPr>
    </w:p>
    <w:p w:rsidR="00597389" w:rsidRPr="00E20771" w:rsidRDefault="00597389" w:rsidP="00D733D8">
      <w:pPr>
        <w:rPr>
          <w:rFonts w:ascii="UniversATT" w:hAnsi="UniversATT" w:cs="UniversATT"/>
          <w:kern w:val="0"/>
          <w:sz w:val="20"/>
          <w:szCs w:val="20"/>
          <w:lang w:val="en-US" w:eastAsia="pt-BR" w:bidi="ar-SA"/>
        </w:rPr>
      </w:pPr>
      <w:r w:rsidRPr="00704F05">
        <w:rPr>
          <w:rFonts w:ascii="UniversATT" w:hAnsi="UniversATT" w:cs="UniversATT"/>
          <w:noProof/>
          <w:kern w:val="0"/>
          <w:sz w:val="20"/>
          <w:szCs w:val="20"/>
          <w:lang w:eastAsia="pt-BR" w:bidi="ar-SA"/>
        </w:rPr>
        <w:pict>
          <v:shape id="Imagem 7" o:spid="_x0000_i1069" type="#_x0000_t75" style="width:250.5pt;height:105.75pt;visibility:visible">
            <v:imagedata r:id="rId22" o:title=""/>
          </v:shape>
        </w:pict>
      </w:r>
    </w:p>
    <w:p w:rsidR="00597389" w:rsidRPr="00E20771" w:rsidRDefault="00597389" w:rsidP="008E647D">
      <w:pPr>
        <w:rPr>
          <w:rFonts w:ascii="UniversATT" w:hAnsi="UniversATT" w:cs="UniversATT"/>
          <w:kern w:val="0"/>
          <w:sz w:val="20"/>
          <w:szCs w:val="20"/>
          <w:lang w:val="en-US" w:eastAsia="pt-BR" w:bidi="ar-SA"/>
        </w:rPr>
      </w:pPr>
    </w:p>
    <w:p w:rsidR="00597389" w:rsidRPr="00E20771" w:rsidRDefault="00597389" w:rsidP="008E647D">
      <w:pPr>
        <w:rPr>
          <w:rFonts w:ascii="UniversATT" w:hAnsi="UniversATT" w:cs="UniversATT"/>
          <w:kern w:val="0"/>
          <w:sz w:val="20"/>
          <w:szCs w:val="20"/>
          <w:lang w:val="en-US" w:eastAsia="pt-BR" w:bidi="ar-SA"/>
        </w:rPr>
      </w:pPr>
    </w:p>
    <w:p w:rsidR="00597389" w:rsidRPr="00E20771" w:rsidRDefault="00597389" w:rsidP="00E40BB3">
      <w:pPr>
        <w:rPr>
          <w:rFonts w:ascii="UniversATT" w:hAnsi="UniversATT" w:cs="UniversATT"/>
          <w:kern w:val="0"/>
          <w:sz w:val="20"/>
          <w:szCs w:val="20"/>
          <w:lang w:val="en-US" w:eastAsia="pt-BR" w:bidi="ar-SA"/>
        </w:rPr>
      </w:pPr>
    </w:p>
    <w:p w:rsidR="00597389" w:rsidRPr="00E20771" w:rsidRDefault="00597389" w:rsidP="003E2A17">
      <w:pPr>
        <w:rPr>
          <w:rFonts w:cs="Times New Roman"/>
        </w:rPr>
      </w:pPr>
      <w:r w:rsidRPr="00E20771">
        <w:rPr>
          <w:rFonts w:cs="Times New Roman"/>
        </w:rPr>
        <w:t xml:space="preserve">11 - O desenho representa a planta de uma pequena casa construída sobre um terreno. Indique o que representam as expressões: </w:t>
      </w:r>
    </w:p>
    <w:p w:rsidR="00597389" w:rsidRPr="00E20771" w:rsidRDefault="00597389" w:rsidP="003E2A17">
      <w:pPr>
        <w:rPr>
          <w:rFonts w:cs="Times New Roman"/>
        </w:rPr>
      </w:pPr>
    </w:p>
    <w:p w:rsidR="00597389" w:rsidRPr="00E20771" w:rsidRDefault="00597389" w:rsidP="003E2A17">
      <w:pPr>
        <w:rPr>
          <w:rFonts w:cs="Times New Roman"/>
        </w:rPr>
      </w:pPr>
    </w:p>
    <w:p w:rsidR="00597389" w:rsidRPr="00E20771" w:rsidRDefault="00597389" w:rsidP="003E2A17">
      <w:pPr>
        <w:rPr>
          <w:rFonts w:cs="Times New Roman"/>
        </w:rPr>
      </w:pPr>
      <w:r w:rsidRPr="00704F05">
        <w:rPr>
          <w:rFonts w:cs="Times New Roman"/>
          <w:noProof/>
          <w:lang w:eastAsia="pt-BR" w:bidi="ar-SA"/>
        </w:rPr>
        <w:pict>
          <v:shape id="Imagem 8" o:spid="_x0000_i1070" type="#_x0000_t75" style="width:130.5pt;height:108.75pt;visibility:visible">
            <v:imagedata r:id="rId23" o:title=""/>
          </v:shape>
        </w:pict>
      </w:r>
    </w:p>
    <w:p w:rsidR="00597389" w:rsidRPr="00E20771" w:rsidRDefault="00597389" w:rsidP="00B23B62">
      <w:pPr>
        <w:pStyle w:val="Default"/>
        <w:rPr>
          <w:sz w:val="23"/>
          <w:szCs w:val="23"/>
        </w:rPr>
      </w:pPr>
      <w:r w:rsidRPr="00E20771">
        <w:t xml:space="preserve">12 -  </w:t>
      </w:r>
      <w:r w:rsidRPr="00E20771">
        <w:rPr>
          <w:sz w:val="23"/>
          <w:szCs w:val="23"/>
        </w:rPr>
        <w:t xml:space="preserve">( PUC -PR ) A soma dos ângulos internos de um hexágono regular é: </w:t>
      </w:r>
    </w:p>
    <w:p w:rsidR="00597389" w:rsidRPr="00E20771" w:rsidRDefault="00597389" w:rsidP="00B23B62">
      <w:pPr>
        <w:pStyle w:val="Default"/>
        <w:rPr>
          <w:sz w:val="23"/>
          <w:szCs w:val="23"/>
        </w:rPr>
      </w:pPr>
    </w:p>
    <w:p w:rsidR="00597389" w:rsidRPr="00E20771" w:rsidRDefault="00597389" w:rsidP="00B23B62">
      <w:pPr>
        <w:pStyle w:val="Default"/>
        <w:rPr>
          <w:sz w:val="23"/>
          <w:szCs w:val="23"/>
        </w:rPr>
      </w:pPr>
      <w:r w:rsidRPr="00E20771">
        <w:rPr>
          <w:sz w:val="23"/>
          <w:szCs w:val="23"/>
        </w:rPr>
        <w:t xml:space="preserve">a) 1080º </w:t>
      </w:r>
    </w:p>
    <w:p w:rsidR="00597389" w:rsidRPr="00E20771" w:rsidRDefault="00597389" w:rsidP="00B23B62">
      <w:pPr>
        <w:pStyle w:val="Default"/>
        <w:rPr>
          <w:sz w:val="23"/>
          <w:szCs w:val="23"/>
        </w:rPr>
      </w:pPr>
      <w:r w:rsidRPr="00E20771">
        <w:rPr>
          <w:sz w:val="23"/>
          <w:szCs w:val="23"/>
        </w:rPr>
        <w:t xml:space="preserve">b) 540º </w:t>
      </w:r>
    </w:p>
    <w:p w:rsidR="00597389" w:rsidRPr="00E20771" w:rsidRDefault="00597389" w:rsidP="00B23B62">
      <w:pPr>
        <w:pStyle w:val="Default"/>
        <w:rPr>
          <w:sz w:val="23"/>
          <w:szCs w:val="23"/>
        </w:rPr>
      </w:pPr>
      <w:r w:rsidRPr="00E20771">
        <w:rPr>
          <w:sz w:val="23"/>
          <w:szCs w:val="23"/>
        </w:rPr>
        <w:t xml:space="preserve">c) 360º </w:t>
      </w:r>
    </w:p>
    <w:p w:rsidR="00597389" w:rsidRPr="00E20771" w:rsidRDefault="00597389" w:rsidP="00B23B62">
      <w:pPr>
        <w:pStyle w:val="Default"/>
        <w:rPr>
          <w:sz w:val="23"/>
          <w:szCs w:val="23"/>
        </w:rPr>
      </w:pPr>
      <w:r w:rsidRPr="00E20771">
        <w:rPr>
          <w:sz w:val="23"/>
          <w:szCs w:val="23"/>
        </w:rPr>
        <w:t xml:space="preserve">d) 180º </w:t>
      </w:r>
    </w:p>
    <w:p w:rsidR="00597389" w:rsidRPr="00E20771" w:rsidRDefault="00597389" w:rsidP="00B23B62">
      <w:pPr>
        <w:widowControl/>
        <w:suppressAutoHyphens w:val="0"/>
        <w:contextualSpacing/>
        <w:rPr>
          <w:sz w:val="23"/>
          <w:szCs w:val="23"/>
        </w:rPr>
      </w:pPr>
      <w:r w:rsidRPr="00E20771">
        <w:rPr>
          <w:sz w:val="23"/>
          <w:szCs w:val="23"/>
        </w:rPr>
        <w:t>e) 720</w:t>
      </w:r>
    </w:p>
    <w:p w:rsidR="00597389" w:rsidRPr="00E20771" w:rsidRDefault="00597389" w:rsidP="00B23B62">
      <w:pPr>
        <w:widowControl/>
        <w:suppressAutoHyphens w:val="0"/>
        <w:contextualSpacing/>
        <w:rPr>
          <w:rFonts w:eastAsia="Times New Roman" w:cs="Times New Roman"/>
          <w:kern w:val="0"/>
          <w:lang w:eastAsia="pt-BR" w:bidi="ar-SA"/>
        </w:rPr>
      </w:pPr>
    </w:p>
    <w:p w:rsidR="00597389" w:rsidRPr="00E20771" w:rsidRDefault="00597389" w:rsidP="00B23B62">
      <w:pPr>
        <w:widowControl/>
        <w:suppressAutoHyphens w:val="0"/>
        <w:contextualSpacing/>
        <w:rPr>
          <w:rFonts w:eastAsia="Times New Roman" w:cs="Times New Roman"/>
          <w:kern w:val="0"/>
          <w:lang w:eastAsia="pt-BR" w:bidi="ar-SA"/>
        </w:rPr>
      </w:pPr>
    </w:p>
    <w:p w:rsidR="00597389" w:rsidRPr="00E20771" w:rsidRDefault="00597389" w:rsidP="00B23B62">
      <w:pPr>
        <w:widowControl/>
        <w:suppressAutoHyphens w:val="0"/>
        <w:contextualSpacing/>
        <w:rPr>
          <w:rFonts w:eastAsia="Times New Roman" w:cs="Times New Roman"/>
          <w:kern w:val="0"/>
          <w:lang w:eastAsia="pt-BR" w:bidi="ar-SA"/>
        </w:rPr>
      </w:pPr>
      <w:r w:rsidRPr="00E20771">
        <w:rPr>
          <w:rFonts w:eastAsia="Times New Roman" w:cs="Times New Roman"/>
          <w:kern w:val="0"/>
          <w:lang w:eastAsia="pt-BR" w:bidi="ar-SA"/>
        </w:rPr>
        <w:t xml:space="preserve">13 - </w:t>
      </w:r>
      <w:r w:rsidRPr="00B23B62">
        <w:rPr>
          <w:rFonts w:eastAsia="Times New Roman" w:cs="Times New Roman"/>
          <w:kern w:val="0"/>
          <w:lang w:eastAsia="pt-BR" w:bidi="ar-SA"/>
        </w:rPr>
        <w:t>Qual é o polígono cuja soma dos ângulos internos vale 1800º?</w:t>
      </w:r>
    </w:p>
    <w:p w:rsidR="00597389" w:rsidRPr="00E20771" w:rsidRDefault="00597389" w:rsidP="00B23B62">
      <w:pPr>
        <w:widowControl/>
        <w:suppressAutoHyphens w:val="0"/>
        <w:contextualSpacing/>
        <w:rPr>
          <w:rFonts w:eastAsia="Times New Roman" w:cs="Times New Roman"/>
          <w:kern w:val="0"/>
          <w:lang w:eastAsia="pt-BR" w:bidi="ar-SA"/>
        </w:rPr>
      </w:pPr>
    </w:p>
    <w:p w:rsidR="00597389" w:rsidRPr="00E20771" w:rsidRDefault="00597389" w:rsidP="00B23B62">
      <w:pPr>
        <w:widowControl/>
        <w:suppressAutoHyphens w:val="0"/>
        <w:contextualSpacing/>
        <w:rPr>
          <w:rFonts w:eastAsia="Times New Roman" w:cs="Times New Roman"/>
          <w:kern w:val="0"/>
          <w:lang w:eastAsia="pt-BR" w:bidi="ar-SA"/>
        </w:rPr>
      </w:pPr>
    </w:p>
    <w:p w:rsidR="00597389" w:rsidRPr="00E20771" w:rsidRDefault="00597389" w:rsidP="00B23B62">
      <w:pPr>
        <w:widowControl/>
        <w:suppressAutoHyphens w:val="0"/>
        <w:contextualSpacing/>
        <w:rPr>
          <w:rFonts w:eastAsia="Times New Roman" w:cs="Times New Roman"/>
          <w:kern w:val="0"/>
          <w:lang w:eastAsia="pt-BR" w:bidi="ar-SA"/>
        </w:rPr>
      </w:pPr>
    </w:p>
    <w:p w:rsidR="00597389" w:rsidRPr="00E20771" w:rsidRDefault="00597389" w:rsidP="00B23B62">
      <w:pPr>
        <w:widowControl/>
        <w:suppressAutoHyphens w:val="0"/>
        <w:contextualSpacing/>
        <w:rPr>
          <w:rFonts w:eastAsia="Times New Roman" w:cs="Times New Roman"/>
          <w:kern w:val="0"/>
          <w:lang w:eastAsia="pt-BR" w:bidi="ar-SA"/>
        </w:rPr>
      </w:pPr>
    </w:p>
    <w:p w:rsidR="00597389" w:rsidRPr="00E20771" w:rsidRDefault="00597389" w:rsidP="00B23B62">
      <w:pPr>
        <w:widowControl/>
        <w:suppressAutoHyphens w:val="0"/>
        <w:contextualSpacing/>
        <w:rPr>
          <w:rFonts w:eastAsia="Times New Roman" w:cs="Times New Roman"/>
          <w:kern w:val="0"/>
          <w:lang w:eastAsia="pt-BR" w:bidi="ar-SA"/>
        </w:rPr>
      </w:pPr>
    </w:p>
    <w:p w:rsidR="00597389" w:rsidRPr="00B23B62" w:rsidRDefault="00597389" w:rsidP="00B23B62">
      <w:pPr>
        <w:widowControl/>
        <w:suppressAutoHyphens w:val="0"/>
        <w:contextualSpacing/>
        <w:rPr>
          <w:rFonts w:eastAsia="Times New Roman" w:cs="Times New Roman"/>
          <w:kern w:val="0"/>
          <w:lang w:eastAsia="pt-BR" w:bidi="ar-SA"/>
        </w:rPr>
      </w:pPr>
    </w:p>
    <w:p w:rsidR="00597389" w:rsidRPr="00E20771" w:rsidRDefault="00597389" w:rsidP="00B23B62">
      <w:pPr>
        <w:widowControl/>
        <w:suppressAutoHyphens w:val="0"/>
        <w:contextualSpacing/>
        <w:rPr>
          <w:rFonts w:eastAsia="Times New Roman" w:cs="Times New Roman"/>
          <w:kern w:val="0"/>
          <w:lang w:eastAsia="pt-BR" w:bidi="ar-SA"/>
        </w:rPr>
      </w:pPr>
      <w:r w:rsidRPr="00E20771">
        <w:rPr>
          <w:rFonts w:eastAsia="Times New Roman" w:cs="Times New Roman"/>
          <w:kern w:val="0"/>
          <w:lang w:eastAsia="pt-BR" w:bidi="ar-SA"/>
        </w:rPr>
        <w:t xml:space="preserve">14 - </w:t>
      </w:r>
      <w:r w:rsidRPr="00B23B62">
        <w:rPr>
          <w:rFonts w:eastAsia="Times New Roman" w:cs="Times New Roman"/>
          <w:kern w:val="0"/>
          <w:lang w:eastAsia="pt-BR" w:bidi="ar-SA"/>
        </w:rPr>
        <w:t>Calcule o número de diagonais de um decágono</w:t>
      </w:r>
    </w:p>
    <w:p w:rsidR="00597389" w:rsidRPr="00E20771" w:rsidRDefault="00597389" w:rsidP="00FC472A">
      <w:pPr>
        <w:widowControl/>
        <w:suppressAutoHyphens w:val="0"/>
        <w:contextualSpacing/>
        <w:rPr>
          <w:rFonts w:eastAsia="Times New Roman" w:cs="Times New Roman"/>
          <w:kern w:val="0"/>
          <w:lang w:eastAsia="pt-BR" w:bidi="ar-SA"/>
        </w:rPr>
      </w:pPr>
    </w:p>
    <w:p w:rsidR="00597389" w:rsidRPr="00E20771" w:rsidRDefault="00597389" w:rsidP="00FC472A">
      <w:pPr>
        <w:widowControl/>
        <w:suppressAutoHyphens w:val="0"/>
        <w:contextualSpacing/>
        <w:rPr>
          <w:rFonts w:eastAsia="Times New Roman" w:cs="Times New Roman"/>
          <w:kern w:val="0"/>
          <w:lang w:eastAsia="pt-BR" w:bidi="ar-SA"/>
        </w:rPr>
      </w:pPr>
    </w:p>
    <w:p w:rsidR="00597389" w:rsidRPr="00E20771" w:rsidRDefault="00597389" w:rsidP="00FC472A">
      <w:pPr>
        <w:widowControl/>
        <w:suppressAutoHyphens w:val="0"/>
        <w:contextualSpacing/>
        <w:rPr>
          <w:rFonts w:eastAsia="Times New Roman" w:cs="Times New Roman"/>
          <w:kern w:val="0"/>
          <w:lang w:eastAsia="pt-BR" w:bidi="ar-SA"/>
        </w:rPr>
      </w:pPr>
    </w:p>
    <w:p w:rsidR="00597389" w:rsidRPr="00E20771" w:rsidRDefault="00597389" w:rsidP="00FC472A">
      <w:pPr>
        <w:widowControl/>
        <w:suppressAutoHyphens w:val="0"/>
        <w:contextualSpacing/>
        <w:rPr>
          <w:rFonts w:eastAsia="Times New Roman" w:cs="Times New Roman"/>
          <w:kern w:val="0"/>
          <w:lang w:eastAsia="pt-BR" w:bidi="ar-SA"/>
        </w:rPr>
      </w:pPr>
    </w:p>
    <w:p w:rsidR="00597389" w:rsidRPr="00E20771" w:rsidRDefault="00597389" w:rsidP="00FC472A">
      <w:pPr>
        <w:widowControl/>
        <w:suppressAutoHyphens w:val="0"/>
        <w:contextualSpacing/>
        <w:rPr>
          <w:rFonts w:eastAsia="Times New Roman" w:cs="Times New Roman"/>
          <w:kern w:val="0"/>
          <w:lang w:eastAsia="pt-BR" w:bidi="ar-SA"/>
        </w:rPr>
      </w:pPr>
    </w:p>
    <w:p w:rsidR="00597389" w:rsidRPr="00E20771" w:rsidRDefault="00597389" w:rsidP="00FC472A">
      <w:pPr>
        <w:widowControl/>
        <w:suppressAutoHyphens w:val="0"/>
        <w:contextualSpacing/>
        <w:rPr>
          <w:rFonts w:eastAsia="Times New Roman" w:cs="Times New Roman"/>
          <w:kern w:val="0"/>
          <w:lang w:eastAsia="pt-BR" w:bidi="ar-SA"/>
        </w:rPr>
      </w:pPr>
    </w:p>
    <w:p w:rsidR="00597389" w:rsidRPr="00E20771" w:rsidRDefault="00597389" w:rsidP="00FC472A">
      <w:pPr>
        <w:widowControl/>
        <w:suppressAutoHyphens w:val="0"/>
        <w:contextualSpacing/>
        <w:rPr>
          <w:rFonts w:eastAsia="Times New Roman" w:cs="Times New Roman"/>
          <w:kern w:val="0"/>
          <w:lang w:eastAsia="pt-BR" w:bidi="ar-SA"/>
        </w:rPr>
      </w:pPr>
      <w:r w:rsidRPr="00E20771">
        <w:rPr>
          <w:rFonts w:eastAsia="Times New Roman" w:cs="Times New Roman"/>
          <w:kern w:val="0"/>
          <w:lang w:eastAsia="pt-BR" w:bidi="ar-SA"/>
        </w:rPr>
        <w:t>15 - O ângulo externo de um polígono regular é 60º. Determinar:</w:t>
      </w:r>
    </w:p>
    <w:p w:rsidR="00597389" w:rsidRPr="00E20771" w:rsidRDefault="00597389" w:rsidP="00FC472A">
      <w:pPr>
        <w:widowControl/>
        <w:suppressAutoHyphens w:val="0"/>
        <w:contextualSpacing/>
        <w:rPr>
          <w:rFonts w:eastAsia="Times New Roman" w:cs="Times New Roman"/>
          <w:kern w:val="0"/>
          <w:lang w:eastAsia="pt-BR" w:bidi="ar-SA"/>
        </w:rPr>
      </w:pPr>
    </w:p>
    <w:p w:rsidR="00597389" w:rsidRPr="00E20771" w:rsidRDefault="00597389" w:rsidP="00FC472A">
      <w:pPr>
        <w:widowControl/>
        <w:suppressAutoHyphens w:val="0"/>
        <w:contextualSpacing/>
        <w:rPr>
          <w:rFonts w:eastAsia="Times New Roman" w:cs="Times New Roman"/>
          <w:kern w:val="0"/>
          <w:lang w:eastAsia="pt-BR" w:bidi="ar-SA"/>
        </w:rPr>
      </w:pPr>
      <w:r w:rsidRPr="00E20771">
        <w:rPr>
          <w:rFonts w:eastAsia="Times New Roman" w:cs="Times New Roman"/>
          <w:kern w:val="0"/>
          <w:lang w:eastAsia="pt-BR" w:bidi="ar-SA"/>
        </w:rPr>
        <w:t>a) o nome desse polígono</w:t>
      </w:r>
    </w:p>
    <w:p w:rsidR="00597389" w:rsidRPr="00E20771" w:rsidRDefault="00597389" w:rsidP="00FC472A">
      <w:pPr>
        <w:widowControl/>
        <w:suppressAutoHyphens w:val="0"/>
        <w:contextualSpacing/>
        <w:rPr>
          <w:rFonts w:eastAsia="Times New Roman" w:cs="Times New Roman"/>
          <w:kern w:val="0"/>
          <w:lang w:eastAsia="pt-BR" w:bidi="ar-SA"/>
        </w:rPr>
      </w:pPr>
      <w:r w:rsidRPr="00E20771">
        <w:rPr>
          <w:rFonts w:eastAsia="Times New Roman" w:cs="Times New Roman"/>
          <w:kern w:val="0"/>
          <w:lang w:eastAsia="pt-BR" w:bidi="ar-SA"/>
        </w:rPr>
        <w:t>b) a soma dos ângulos internos</w:t>
      </w:r>
    </w:p>
    <w:p w:rsidR="00597389" w:rsidRPr="00E20771" w:rsidRDefault="00597389" w:rsidP="00FC472A">
      <w:pPr>
        <w:widowControl/>
        <w:suppressAutoHyphens w:val="0"/>
        <w:contextualSpacing/>
        <w:rPr>
          <w:rFonts w:eastAsia="Times New Roman" w:cs="Times New Roman"/>
          <w:kern w:val="0"/>
          <w:lang w:eastAsia="pt-BR" w:bidi="ar-SA"/>
        </w:rPr>
      </w:pPr>
      <w:r w:rsidRPr="00E20771">
        <w:rPr>
          <w:rFonts w:eastAsia="Times New Roman" w:cs="Times New Roman"/>
          <w:kern w:val="0"/>
          <w:lang w:eastAsia="pt-BR" w:bidi="ar-SA"/>
        </w:rPr>
        <w:t>c) o ângulo interno</w:t>
      </w:r>
    </w:p>
    <w:p w:rsidR="00597389" w:rsidRPr="00E20771" w:rsidRDefault="00597389" w:rsidP="00FC472A">
      <w:pPr>
        <w:widowControl/>
        <w:suppressAutoHyphens w:val="0"/>
        <w:contextualSpacing/>
        <w:rPr>
          <w:rFonts w:eastAsia="Times New Roman" w:cs="Times New Roman"/>
          <w:kern w:val="0"/>
          <w:lang w:eastAsia="pt-BR" w:bidi="ar-SA"/>
        </w:rPr>
      </w:pPr>
      <w:r w:rsidRPr="00E20771">
        <w:rPr>
          <w:rFonts w:eastAsia="Times New Roman" w:cs="Times New Roman"/>
          <w:kern w:val="0"/>
          <w:lang w:eastAsia="pt-BR" w:bidi="ar-SA"/>
        </w:rPr>
        <w:t>d) o número de diagonais</w:t>
      </w:r>
    </w:p>
    <w:p w:rsidR="00597389" w:rsidRPr="00E20771" w:rsidRDefault="00597389" w:rsidP="006F1DC1">
      <w:pPr>
        <w:widowControl/>
        <w:suppressAutoHyphens w:val="0"/>
        <w:rPr>
          <w:rFonts w:eastAsia="Times New Roman" w:cs="Times New Roman"/>
          <w:kern w:val="0"/>
          <w:lang w:eastAsia="pt-BR" w:bidi="ar-SA"/>
        </w:rPr>
      </w:pPr>
    </w:p>
    <w:p w:rsidR="00597389" w:rsidRPr="00E20771" w:rsidRDefault="00597389" w:rsidP="006F1DC1">
      <w:pPr>
        <w:widowControl/>
        <w:suppressAutoHyphens w:val="0"/>
        <w:rPr>
          <w:rFonts w:eastAsia="Times New Roman" w:cs="Times New Roman"/>
          <w:kern w:val="0"/>
          <w:lang w:eastAsia="pt-BR" w:bidi="ar-SA"/>
        </w:rPr>
      </w:pPr>
      <w:r>
        <w:rPr>
          <w:noProof/>
          <w:lang w:eastAsia="pt-BR" w:bidi="ar-SA"/>
        </w:rPr>
        <w:pict>
          <v:shape id="Imagem 10" o:spid="_x0000_s1030" type="#_x0000_t75" style="position:absolute;margin-left:98.65pt;margin-top:18.7pt;width:141.85pt;height:89.35pt;z-index:-251657216;visibility:visible" o:allowincell="f">
            <v:imagedata r:id="rId24" r:href="rId25"/>
          </v:shape>
        </w:pict>
      </w:r>
      <w:r w:rsidRPr="00E20771">
        <w:rPr>
          <w:rFonts w:eastAsia="Times New Roman" w:cs="Times New Roman"/>
          <w:kern w:val="0"/>
          <w:lang w:eastAsia="pt-BR" w:bidi="ar-SA"/>
        </w:rPr>
        <w:t>16- Determine o valor de x e associe com uma das alternativas abaixo:</w:t>
      </w:r>
    </w:p>
    <w:p w:rsidR="00597389" w:rsidRPr="00E20771" w:rsidRDefault="00597389" w:rsidP="006F1DC1">
      <w:pPr>
        <w:widowControl/>
        <w:suppressAutoHyphens w:val="0"/>
        <w:contextualSpacing/>
        <w:rPr>
          <w:rFonts w:eastAsia="Times New Roman" w:cs="Times New Roman"/>
          <w:kern w:val="0"/>
          <w:lang w:eastAsia="pt-BR" w:bidi="ar-SA"/>
        </w:rPr>
      </w:pPr>
    </w:p>
    <w:p w:rsidR="00597389" w:rsidRPr="00E20771" w:rsidRDefault="00597389" w:rsidP="006F1DC1">
      <w:pPr>
        <w:widowControl/>
        <w:numPr>
          <w:ilvl w:val="0"/>
          <w:numId w:val="8"/>
        </w:numPr>
        <w:suppressAutoHyphens w:val="0"/>
        <w:contextualSpacing/>
        <w:rPr>
          <w:rFonts w:eastAsia="Times New Roman" w:cs="Times New Roman"/>
          <w:kern w:val="0"/>
          <w:lang w:eastAsia="pt-BR" w:bidi="ar-SA"/>
        </w:rPr>
      </w:pPr>
      <w:r w:rsidRPr="00E20771">
        <w:rPr>
          <w:rFonts w:eastAsia="Times New Roman" w:cs="Times New Roman"/>
          <w:kern w:val="0"/>
          <w:lang w:eastAsia="pt-BR" w:bidi="ar-SA"/>
        </w:rPr>
        <w:t>44</w:t>
      </w:r>
      <w:r w:rsidRPr="00E20771">
        <w:rPr>
          <w:rFonts w:eastAsia="Times New Roman" w:cs="Times New Roman"/>
          <w:kern w:val="0"/>
          <w:vertAlign w:val="superscript"/>
          <w:lang w:eastAsia="pt-BR" w:bidi="ar-SA"/>
        </w:rPr>
        <w:t>o</w:t>
      </w:r>
    </w:p>
    <w:p w:rsidR="00597389" w:rsidRPr="00E20771" w:rsidRDefault="00597389" w:rsidP="006F1DC1">
      <w:pPr>
        <w:widowControl/>
        <w:numPr>
          <w:ilvl w:val="0"/>
          <w:numId w:val="8"/>
        </w:numPr>
        <w:suppressAutoHyphens w:val="0"/>
        <w:contextualSpacing/>
        <w:rPr>
          <w:rFonts w:eastAsia="Times New Roman" w:cs="Times New Roman"/>
          <w:kern w:val="0"/>
          <w:lang w:eastAsia="pt-BR" w:bidi="ar-SA"/>
        </w:rPr>
      </w:pPr>
      <w:r w:rsidRPr="00E20771">
        <w:rPr>
          <w:rFonts w:eastAsia="Times New Roman" w:cs="Times New Roman"/>
          <w:kern w:val="0"/>
          <w:lang w:eastAsia="pt-BR" w:bidi="ar-SA"/>
        </w:rPr>
        <w:t>65</w:t>
      </w:r>
      <w:r w:rsidRPr="00E20771">
        <w:rPr>
          <w:rFonts w:eastAsia="Times New Roman" w:cs="Times New Roman"/>
          <w:kern w:val="0"/>
          <w:vertAlign w:val="superscript"/>
          <w:lang w:eastAsia="pt-BR" w:bidi="ar-SA"/>
        </w:rPr>
        <w:t>o</w:t>
      </w:r>
    </w:p>
    <w:p w:rsidR="00597389" w:rsidRPr="00E20771" w:rsidRDefault="00597389" w:rsidP="006F1DC1">
      <w:pPr>
        <w:widowControl/>
        <w:numPr>
          <w:ilvl w:val="0"/>
          <w:numId w:val="8"/>
        </w:numPr>
        <w:suppressAutoHyphens w:val="0"/>
        <w:contextualSpacing/>
        <w:rPr>
          <w:rFonts w:eastAsia="Times New Roman" w:cs="Times New Roman"/>
          <w:kern w:val="0"/>
          <w:lang w:eastAsia="pt-BR" w:bidi="ar-SA"/>
        </w:rPr>
      </w:pPr>
      <w:r w:rsidRPr="00E20771">
        <w:rPr>
          <w:rFonts w:eastAsia="Times New Roman" w:cs="Times New Roman"/>
          <w:kern w:val="0"/>
          <w:lang w:eastAsia="pt-BR" w:bidi="ar-SA"/>
        </w:rPr>
        <w:t>70</w:t>
      </w:r>
      <w:r w:rsidRPr="00E20771">
        <w:rPr>
          <w:rFonts w:eastAsia="Times New Roman" w:cs="Times New Roman"/>
          <w:kern w:val="0"/>
          <w:vertAlign w:val="superscript"/>
          <w:lang w:eastAsia="pt-BR" w:bidi="ar-SA"/>
        </w:rPr>
        <w:t>o</w:t>
      </w:r>
    </w:p>
    <w:p w:rsidR="00597389" w:rsidRPr="00E20771" w:rsidRDefault="00597389" w:rsidP="006F1DC1">
      <w:pPr>
        <w:widowControl/>
        <w:numPr>
          <w:ilvl w:val="0"/>
          <w:numId w:val="8"/>
        </w:numPr>
        <w:suppressAutoHyphens w:val="0"/>
        <w:contextualSpacing/>
        <w:rPr>
          <w:rFonts w:eastAsia="Times New Roman" w:cs="Times New Roman"/>
          <w:kern w:val="0"/>
          <w:lang w:eastAsia="pt-BR" w:bidi="ar-SA"/>
        </w:rPr>
      </w:pPr>
      <w:r w:rsidRPr="00E20771">
        <w:rPr>
          <w:rFonts w:eastAsia="Times New Roman" w:cs="Times New Roman"/>
          <w:kern w:val="0"/>
          <w:lang w:eastAsia="pt-BR" w:bidi="ar-SA"/>
        </w:rPr>
        <w:t>150</w:t>
      </w:r>
      <w:r w:rsidRPr="00E20771">
        <w:rPr>
          <w:rFonts w:eastAsia="Times New Roman" w:cs="Times New Roman"/>
          <w:kern w:val="0"/>
          <w:vertAlign w:val="superscript"/>
          <w:lang w:eastAsia="pt-BR" w:bidi="ar-SA"/>
        </w:rPr>
        <w:t>o</w:t>
      </w:r>
    </w:p>
    <w:p w:rsidR="00597389" w:rsidRPr="00E20771" w:rsidRDefault="00597389" w:rsidP="006F1DC1">
      <w:pPr>
        <w:widowControl/>
        <w:numPr>
          <w:ilvl w:val="0"/>
          <w:numId w:val="8"/>
        </w:numPr>
        <w:suppressAutoHyphens w:val="0"/>
        <w:contextualSpacing/>
        <w:rPr>
          <w:rFonts w:eastAsia="Times New Roman" w:cs="Times New Roman"/>
          <w:kern w:val="0"/>
          <w:lang w:eastAsia="pt-BR" w:bidi="ar-SA"/>
        </w:rPr>
      </w:pPr>
      <w:r w:rsidRPr="00E20771">
        <w:rPr>
          <w:rFonts w:eastAsia="Times New Roman" w:cs="Times New Roman"/>
          <w:kern w:val="0"/>
          <w:lang w:eastAsia="pt-BR" w:bidi="ar-SA"/>
        </w:rPr>
        <w:t>n.d.a.</w:t>
      </w:r>
      <w:r w:rsidRPr="00E20771">
        <w:rPr>
          <w:rFonts w:eastAsia="Times New Roman" w:cs="Times New Roman"/>
          <w:kern w:val="0"/>
          <w:lang w:eastAsia="pt-BR" w:bidi="ar-SA"/>
        </w:rPr>
        <w:tab/>
      </w:r>
    </w:p>
    <w:p w:rsidR="00597389" w:rsidRDefault="00597389" w:rsidP="00FD07BA">
      <w:pPr>
        <w:autoSpaceDE w:val="0"/>
        <w:autoSpaceDN w:val="0"/>
        <w:adjustRightInd w:val="0"/>
        <w:jc w:val="both"/>
      </w:pPr>
    </w:p>
    <w:p w:rsidR="00597389" w:rsidRDefault="00597389" w:rsidP="00FD07BA">
      <w:pPr>
        <w:autoSpaceDE w:val="0"/>
        <w:autoSpaceDN w:val="0"/>
        <w:adjustRightInd w:val="0"/>
        <w:jc w:val="both"/>
      </w:pPr>
    </w:p>
    <w:p w:rsidR="00597389" w:rsidRPr="00E20771" w:rsidRDefault="00597389" w:rsidP="00FD07BA">
      <w:pPr>
        <w:autoSpaceDE w:val="0"/>
        <w:autoSpaceDN w:val="0"/>
        <w:adjustRightInd w:val="0"/>
        <w:jc w:val="both"/>
      </w:pPr>
      <w:r w:rsidRPr="00E20771">
        <w:t>17 - ( FCMSC-SP) No triângulo ABC abaixo,</w:t>
      </w:r>
      <w:r w:rsidRPr="00E20771">
        <w:rPr>
          <w:position w:val="-4"/>
        </w:rPr>
        <w:object w:dxaOrig="480" w:dyaOrig="320">
          <v:shape id="_x0000_i1071" type="#_x0000_t75" style="width:24pt;height:15.75pt" o:ole="">
            <v:imagedata r:id="rId26" o:title=""/>
          </v:shape>
          <o:OLEObject Type="Embed" ProgID="Equation.3" ShapeID="_x0000_i1071" DrawAspect="Content" ObjectID="_1466363664" r:id="rId27"/>
        </w:object>
      </w:r>
      <w:r w:rsidRPr="00E20771">
        <w:t xml:space="preserve"> </w:t>
      </w:r>
      <w:r w:rsidRPr="00E20771">
        <w:rPr>
          <w:i/>
          <w:iCs/>
        </w:rPr>
        <w:t xml:space="preserve"> </w:t>
      </w:r>
      <w:r w:rsidRPr="00E20771">
        <w:t>é bissetriz do ângulo Â. Então (x – y) vale:</w:t>
      </w:r>
    </w:p>
    <w:p w:rsidR="00597389" w:rsidRPr="00E20771" w:rsidRDefault="00597389" w:rsidP="00FD07BA">
      <w:pPr>
        <w:autoSpaceDE w:val="0"/>
        <w:autoSpaceDN w:val="0"/>
        <w:adjustRightInd w:val="0"/>
        <w:jc w:val="both"/>
      </w:pPr>
      <w:r>
        <w:rPr>
          <w:noProof/>
          <w:lang w:eastAsia="pt-BR" w:bidi="ar-SA"/>
        </w:rPr>
        <w:pict>
          <v:shape id="Imagem 12" o:spid="_x0000_s1031" type="#_x0000_t75" style="position:absolute;left:0;text-align:left;margin-left:104.95pt;margin-top:5.35pt;width:154.3pt;height:89.75pt;z-index:251660288;visibility:visible">
            <v:imagedata r:id="rId28" o:title=""/>
          </v:shape>
        </w:pict>
      </w:r>
    </w:p>
    <w:p w:rsidR="00597389" w:rsidRPr="00E20771" w:rsidRDefault="00597389" w:rsidP="00FD07BA">
      <w:pPr>
        <w:autoSpaceDE w:val="0"/>
        <w:autoSpaceDN w:val="0"/>
        <w:adjustRightInd w:val="0"/>
        <w:jc w:val="both"/>
      </w:pPr>
    </w:p>
    <w:p w:rsidR="00597389" w:rsidRPr="00E20771" w:rsidRDefault="00597389" w:rsidP="00FD07BA">
      <w:pPr>
        <w:autoSpaceDE w:val="0"/>
        <w:autoSpaceDN w:val="0"/>
        <w:adjustRightInd w:val="0"/>
        <w:jc w:val="both"/>
      </w:pPr>
      <w:r w:rsidRPr="00E20771">
        <w:t xml:space="preserve">a) 20º </w:t>
      </w:r>
    </w:p>
    <w:p w:rsidR="00597389" w:rsidRPr="00E20771" w:rsidRDefault="00597389" w:rsidP="00FD07BA">
      <w:pPr>
        <w:autoSpaceDE w:val="0"/>
        <w:autoSpaceDN w:val="0"/>
        <w:adjustRightInd w:val="0"/>
        <w:jc w:val="both"/>
      </w:pPr>
      <w:r w:rsidRPr="00E20771">
        <w:t>c) 60º</w:t>
      </w:r>
    </w:p>
    <w:p w:rsidR="00597389" w:rsidRPr="00E20771" w:rsidRDefault="00597389" w:rsidP="00FD07BA">
      <w:pPr>
        <w:autoSpaceDE w:val="0"/>
        <w:autoSpaceDN w:val="0"/>
        <w:adjustRightInd w:val="0"/>
        <w:jc w:val="both"/>
      </w:pPr>
      <w:r w:rsidRPr="00E20771">
        <w:t xml:space="preserve">b) 30º </w:t>
      </w:r>
    </w:p>
    <w:p w:rsidR="00597389" w:rsidRPr="00E20771" w:rsidRDefault="00597389" w:rsidP="00FD07BA">
      <w:pPr>
        <w:autoSpaceDE w:val="0"/>
        <w:autoSpaceDN w:val="0"/>
        <w:adjustRightInd w:val="0"/>
        <w:jc w:val="both"/>
      </w:pPr>
      <w:r w:rsidRPr="00E20771">
        <w:t>d) 100º</w:t>
      </w:r>
    </w:p>
    <w:p w:rsidR="00597389" w:rsidRPr="00E20771" w:rsidRDefault="00597389" w:rsidP="00FC472A">
      <w:pPr>
        <w:widowControl/>
        <w:suppressAutoHyphens w:val="0"/>
        <w:contextualSpacing/>
        <w:rPr>
          <w:rFonts w:eastAsia="Times New Roman" w:cs="Times New Roman"/>
          <w:noProof/>
          <w:kern w:val="0"/>
          <w:lang w:eastAsia="pt-BR" w:bidi="ar-SA"/>
        </w:rPr>
      </w:pPr>
    </w:p>
    <w:p w:rsidR="00597389" w:rsidRPr="00E20771" w:rsidRDefault="00597389" w:rsidP="00FC472A">
      <w:pPr>
        <w:widowControl/>
        <w:suppressAutoHyphens w:val="0"/>
        <w:contextualSpacing/>
        <w:rPr>
          <w:rFonts w:eastAsia="Times New Roman" w:cs="Times New Roman"/>
          <w:noProof/>
          <w:kern w:val="0"/>
          <w:lang w:eastAsia="pt-BR" w:bidi="ar-SA"/>
        </w:rPr>
      </w:pPr>
    </w:p>
    <w:p w:rsidR="00597389" w:rsidRPr="00E20771" w:rsidRDefault="00597389" w:rsidP="00FC472A">
      <w:pPr>
        <w:widowControl/>
        <w:suppressAutoHyphens w:val="0"/>
        <w:contextualSpacing/>
        <w:rPr>
          <w:rFonts w:eastAsia="Times New Roman" w:cs="Times New Roman"/>
          <w:noProof/>
          <w:kern w:val="0"/>
          <w:lang w:eastAsia="pt-BR" w:bidi="ar-SA"/>
        </w:rPr>
      </w:pPr>
    </w:p>
    <w:p w:rsidR="00597389" w:rsidRPr="004E2696" w:rsidRDefault="00597389" w:rsidP="004E2696">
      <w:pPr>
        <w:widowControl/>
        <w:suppressAutoHyphens w:val="0"/>
        <w:spacing w:line="480" w:lineRule="auto"/>
        <w:jc w:val="both"/>
        <w:rPr>
          <w:rFonts w:ascii="Verdana" w:hAnsi="Verdana" w:cs="Times New Roman"/>
          <w:kern w:val="0"/>
          <w:sz w:val="20"/>
          <w:szCs w:val="20"/>
          <w:lang w:eastAsia="pt-BR" w:bidi="ar-SA"/>
        </w:rPr>
      </w:pPr>
      <w:r w:rsidRPr="00E20771">
        <w:rPr>
          <w:rFonts w:ascii="Verdana" w:hAnsi="Verdana" w:cs="Times New Roman"/>
          <w:kern w:val="0"/>
          <w:sz w:val="20"/>
          <w:szCs w:val="20"/>
          <w:lang w:eastAsia="pt-BR" w:bidi="ar-SA"/>
        </w:rPr>
        <w:t xml:space="preserve">18 - </w:t>
      </w:r>
      <w:r w:rsidRPr="004E2696">
        <w:rPr>
          <w:rFonts w:ascii="Verdana" w:hAnsi="Verdana" w:cs="Times New Roman"/>
          <w:kern w:val="0"/>
          <w:sz w:val="20"/>
          <w:szCs w:val="20"/>
          <w:lang w:eastAsia="pt-BR" w:bidi="ar-SA"/>
        </w:rPr>
        <w:t>Represente graficamente, pintando a área pretendida.</w:t>
      </w:r>
    </w:p>
    <w:p w:rsidR="00597389" w:rsidRPr="004E2696" w:rsidRDefault="00597389" w:rsidP="004E2696">
      <w:pPr>
        <w:widowControl/>
        <w:numPr>
          <w:ilvl w:val="0"/>
          <w:numId w:val="11"/>
        </w:numPr>
        <w:suppressAutoHyphens w:val="0"/>
        <w:spacing w:line="480" w:lineRule="auto"/>
        <w:jc w:val="both"/>
        <w:rPr>
          <w:rFonts w:ascii="Verdana" w:hAnsi="Verdana" w:cs="Times New Roman"/>
          <w:kern w:val="0"/>
          <w:sz w:val="20"/>
          <w:szCs w:val="20"/>
          <w:lang w:eastAsia="pt-BR" w:bidi="ar-SA"/>
        </w:rPr>
      </w:pPr>
      <w:r w:rsidRPr="004E2696">
        <w:rPr>
          <w:rFonts w:ascii="Verdana" w:hAnsi="Verdana" w:cs="Times New Roman"/>
          <w:kern w:val="0"/>
          <w:sz w:val="20"/>
          <w:szCs w:val="20"/>
          <w:lang w:eastAsia="pt-BR" w:bidi="ar-SA"/>
        </w:rPr>
        <w:t>(x + 3)(x + 2)</w:t>
      </w:r>
    </w:p>
    <w:p w:rsidR="00597389" w:rsidRPr="004E2696" w:rsidRDefault="00597389" w:rsidP="004E2696">
      <w:pPr>
        <w:widowControl/>
        <w:suppressAutoHyphens w:val="0"/>
        <w:spacing w:line="480" w:lineRule="auto"/>
        <w:jc w:val="both"/>
        <w:rPr>
          <w:rFonts w:ascii="Verdana" w:hAnsi="Verdana" w:cs="Times New Roman"/>
          <w:kern w:val="0"/>
          <w:sz w:val="20"/>
          <w:szCs w:val="20"/>
          <w:lang w:eastAsia="pt-BR" w:bidi="ar-SA"/>
        </w:rPr>
      </w:pPr>
      <w:r w:rsidRPr="00704F05">
        <w:rPr>
          <w:rFonts w:ascii="Verdana" w:hAnsi="Verdana" w:cs="Times New Roman"/>
          <w:noProof/>
          <w:kern w:val="0"/>
          <w:sz w:val="20"/>
          <w:szCs w:val="20"/>
          <w:lang w:eastAsia="pt-BR" w:bidi="ar-SA"/>
        </w:rPr>
        <w:pict>
          <v:shape id="Imagem 16" o:spid="_x0000_i1072" type="#_x0000_t75" style="width:138pt;height:111pt;visibility:visible">
            <v:imagedata r:id="rId29" o:title=""/>
          </v:shape>
        </w:pict>
      </w:r>
    </w:p>
    <w:p w:rsidR="00597389" w:rsidRPr="00E20771" w:rsidRDefault="00597389" w:rsidP="004E2696">
      <w:pPr>
        <w:widowControl/>
        <w:numPr>
          <w:ilvl w:val="0"/>
          <w:numId w:val="11"/>
        </w:numPr>
        <w:suppressAutoHyphens w:val="0"/>
        <w:spacing w:line="480" w:lineRule="auto"/>
        <w:jc w:val="both"/>
        <w:rPr>
          <w:rFonts w:ascii="Verdana" w:hAnsi="Verdana" w:cs="Times New Roman"/>
          <w:kern w:val="0"/>
          <w:sz w:val="20"/>
          <w:szCs w:val="20"/>
          <w:lang w:eastAsia="pt-BR" w:bidi="ar-SA"/>
        </w:rPr>
        <w:sectPr w:rsidR="00597389" w:rsidRPr="00E20771" w:rsidSect="00FA79CE">
          <w:type w:val="continuous"/>
          <w:pgSz w:w="11906" w:h="16838"/>
          <w:pgMar w:top="764" w:right="887" w:bottom="719" w:left="805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97389" w:rsidRPr="004E2696" w:rsidRDefault="00597389" w:rsidP="004E2696">
      <w:pPr>
        <w:widowControl/>
        <w:numPr>
          <w:ilvl w:val="0"/>
          <w:numId w:val="11"/>
        </w:numPr>
        <w:suppressAutoHyphens w:val="0"/>
        <w:spacing w:line="480" w:lineRule="auto"/>
        <w:jc w:val="both"/>
        <w:rPr>
          <w:rFonts w:ascii="Verdana" w:hAnsi="Verdana" w:cs="Times New Roman"/>
          <w:kern w:val="0"/>
          <w:sz w:val="20"/>
          <w:szCs w:val="20"/>
          <w:lang w:eastAsia="pt-BR" w:bidi="ar-SA"/>
        </w:rPr>
      </w:pPr>
      <w:r w:rsidRPr="004E2696">
        <w:rPr>
          <w:rFonts w:ascii="Verdana" w:hAnsi="Verdana" w:cs="Times New Roman"/>
          <w:kern w:val="0"/>
          <w:sz w:val="20"/>
          <w:szCs w:val="20"/>
          <w:lang w:eastAsia="pt-BR" w:bidi="ar-SA"/>
        </w:rPr>
        <w:t>(a – b)(a - b)</w:t>
      </w:r>
    </w:p>
    <w:p w:rsidR="00597389" w:rsidRPr="004E2696" w:rsidRDefault="00597389" w:rsidP="004E2696">
      <w:pPr>
        <w:widowControl/>
        <w:suppressAutoHyphens w:val="0"/>
        <w:spacing w:line="480" w:lineRule="auto"/>
        <w:jc w:val="both"/>
        <w:rPr>
          <w:rFonts w:ascii="Verdana" w:hAnsi="Verdana" w:cs="Times New Roman"/>
          <w:kern w:val="0"/>
          <w:sz w:val="20"/>
          <w:szCs w:val="20"/>
          <w:lang w:eastAsia="pt-BR" w:bidi="ar-SA"/>
        </w:rPr>
      </w:pPr>
      <w:r w:rsidRPr="00704F05">
        <w:rPr>
          <w:rFonts w:ascii="Verdana" w:hAnsi="Verdana" w:cs="Times New Roman"/>
          <w:noProof/>
          <w:kern w:val="0"/>
          <w:sz w:val="20"/>
          <w:szCs w:val="20"/>
          <w:lang w:eastAsia="pt-BR" w:bidi="ar-SA"/>
        </w:rPr>
        <w:pict>
          <v:shape id="Imagem 17" o:spid="_x0000_i1073" type="#_x0000_t75" style="width:153.75pt;height:131.25pt;visibility:visible">
            <v:imagedata r:id="rId30" o:title=""/>
          </v:shape>
        </w:pict>
      </w:r>
    </w:p>
    <w:p w:rsidR="00597389" w:rsidRPr="00E20771" w:rsidRDefault="00597389" w:rsidP="004E2696">
      <w:pPr>
        <w:widowControl/>
        <w:suppressAutoHyphens w:val="0"/>
        <w:spacing w:line="480" w:lineRule="auto"/>
        <w:jc w:val="both"/>
        <w:rPr>
          <w:rFonts w:ascii="Verdana" w:hAnsi="Verdana" w:cs="Times New Roman"/>
          <w:kern w:val="0"/>
          <w:sz w:val="20"/>
          <w:szCs w:val="20"/>
          <w:lang w:eastAsia="pt-BR" w:bidi="ar-SA"/>
        </w:rPr>
      </w:pPr>
      <w:r w:rsidRPr="00E20771">
        <w:rPr>
          <w:rFonts w:ascii="Verdana" w:hAnsi="Verdana" w:cs="Times New Roman"/>
          <w:kern w:val="0"/>
          <w:sz w:val="20"/>
          <w:szCs w:val="20"/>
          <w:lang w:eastAsia="pt-BR" w:bidi="ar-SA"/>
        </w:rPr>
        <w:t xml:space="preserve"> </w:t>
      </w:r>
    </w:p>
    <w:p w:rsidR="00597389" w:rsidRPr="004E2696" w:rsidRDefault="00597389" w:rsidP="004E2696">
      <w:pPr>
        <w:widowControl/>
        <w:suppressAutoHyphens w:val="0"/>
        <w:spacing w:line="480" w:lineRule="auto"/>
        <w:jc w:val="both"/>
        <w:rPr>
          <w:rFonts w:ascii="Verdana" w:hAnsi="Verdana" w:cs="Times New Roman"/>
          <w:kern w:val="0"/>
          <w:sz w:val="20"/>
          <w:szCs w:val="20"/>
          <w:lang w:eastAsia="pt-BR" w:bidi="ar-SA"/>
        </w:rPr>
      </w:pPr>
      <w:r w:rsidRPr="00E20771">
        <w:rPr>
          <w:rFonts w:ascii="Verdana" w:hAnsi="Verdana" w:cs="Times New Roman"/>
          <w:kern w:val="0"/>
          <w:sz w:val="20"/>
          <w:szCs w:val="20"/>
          <w:lang w:eastAsia="pt-BR" w:bidi="ar-SA"/>
        </w:rPr>
        <w:t xml:space="preserve">    </w:t>
      </w:r>
      <w:r w:rsidRPr="004E2696">
        <w:rPr>
          <w:rFonts w:ascii="Verdana" w:hAnsi="Verdana" w:cs="Times New Roman"/>
          <w:kern w:val="0"/>
          <w:sz w:val="20"/>
          <w:szCs w:val="20"/>
          <w:lang w:eastAsia="pt-BR" w:bidi="ar-SA"/>
        </w:rPr>
        <w:t>c) (y + 2)(y – 2)</w:t>
      </w:r>
    </w:p>
    <w:p w:rsidR="00597389" w:rsidRPr="00E20771" w:rsidRDefault="00597389" w:rsidP="004E2696">
      <w:pPr>
        <w:widowControl/>
        <w:suppressAutoHyphens w:val="0"/>
        <w:contextualSpacing/>
        <w:rPr>
          <w:rFonts w:eastAsia="Times New Roman" w:cs="Times New Roman"/>
          <w:kern w:val="0"/>
          <w:lang w:eastAsia="pt-BR" w:bidi="ar-SA"/>
        </w:rPr>
      </w:pPr>
      <w:r w:rsidRPr="00704F05">
        <w:rPr>
          <w:rFonts w:ascii="Verdana" w:hAnsi="Verdana" w:cs="Times New Roman"/>
          <w:noProof/>
          <w:kern w:val="0"/>
          <w:sz w:val="18"/>
          <w:szCs w:val="18"/>
          <w:lang w:eastAsia="pt-BR" w:bidi="ar-SA"/>
        </w:rPr>
        <w:pict>
          <v:shape id="Imagem 18" o:spid="_x0000_i1074" type="#_x0000_t75" style="width:163.5pt;height:87pt;visibility:visible">
            <v:imagedata r:id="rId31" o:title=""/>
          </v:shape>
        </w:pict>
      </w:r>
    </w:p>
    <w:p w:rsidR="00597389" w:rsidRPr="00E20771" w:rsidRDefault="00597389" w:rsidP="00FC472A">
      <w:pPr>
        <w:widowControl/>
        <w:suppressAutoHyphens w:val="0"/>
        <w:contextualSpacing/>
        <w:rPr>
          <w:rFonts w:eastAsia="Times New Roman" w:cs="Times New Roman"/>
          <w:kern w:val="0"/>
          <w:lang w:eastAsia="pt-BR" w:bidi="ar-SA"/>
        </w:rPr>
      </w:pPr>
    </w:p>
    <w:p w:rsidR="00597389" w:rsidRPr="00E20771" w:rsidRDefault="00597389" w:rsidP="00FC472A">
      <w:pPr>
        <w:widowControl/>
        <w:suppressAutoHyphens w:val="0"/>
        <w:contextualSpacing/>
        <w:rPr>
          <w:rFonts w:eastAsia="Times New Roman" w:cs="Times New Roman"/>
          <w:kern w:val="0"/>
          <w:lang w:eastAsia="pt-BR" w:bidi="ar-SA"/>
        </w:rPr>
      </w:pPr>
    </w:p>
    <w:p w:rsidR="00597389" w:rsidRPr="00E20771" w:rsidRDefault="00597389" w:rsidP="00FC472A">
      <w:pPr>
        <w:widowControl/>
        <w:suppressAutoHyphens w:val="0"/>
        <w:contextualSpacing/>
        <w:rPr>
          <w:rFonts w:eastAsia="Times New Roman" w:cs="Times New Roman"/>
          <w:kern w:val="0"/>
          <w:lang w:eastAsia="pt-BR" w:bidi="ar-SA"/>
        </w:rPr>
      </w:pPr>
    </w:p>
    <w:p w:rsidR="00597389" w:rsidRPr="00E20771" w:rsidRDefault="00597389" w:rsidP="00FC472A">
      <w:pPr>
        <w:widowControl/>
        <w:suppressAutoHyphens w:val="0"/>
        <w:contextualSpacing/>
        <w:rPr>
          <w:rFonts w:eastAsia="Times New Roman" w:cs="Times New Roman"/>
          <w:kern w:val="0"/>
          <w:lang w:eastAsia="pt-BR" w:bidi="ar-SA"/>
        </w:rPr>
      </w:pPr>
    </w:p>
    <w:p w:rsidR="00597389" w:rsidRPr="00E20771" w:rsidRDefault="00597389" w:rsidP="00FC472A">
      <w:pPr>
        <w:widowControl/>
        <w:suppressAutoHyphens w:val="0"/>
        <w:contextualSpacing/>
        <w:rPr>
          <w:rFonts w:eastAsia="Times New Roman" w:cs="Times New Roman"/>
          <w:kern w:val="0"/>
          <w:lang w:eastAsia="pt-BR" w:bidi="ar-SA"/>
        </w:rPr>
      </w:pPr>
    </w:p>
    <w:p w:rsidR="00597389" w:rsidRPr="00E20771" w:rsidRDefault="00597389" w:rsidP="00FC472A">
      <w:pPr>
        <w:widowControl/>
        <w:suppressAutoHyphens w:val="0"/>
        <w:contextualSpacing/>
        <w:rPr>
          <w:rFonts w:eastAsia="Times New Roman" w:cs="Times New Roman"/>
          <w:kern w:val="0"/>
          <w:lang w:eastAsia="pt-BR" w:bidi="ar-SA"/>
        </w:rPr>
        <w:sectPr w:rsidR="00597389" w:rsidRPr="00E20771" w:rsidSect="00DD65B6">
          <w:type w:val="continuous"/>
          <w:pgSz w:w="11906" w:h="16838"/>
          <w:pgMar w:top="764" w:right="887" w:bottom="719" w:left="805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</w:sectPr>
      </w:pPr>
    </w:p>
    <w:p w:rsidR="00597389" w:rsidRPr="00683E45" w:rsidRDefault="00597389" w:rsidP="00683E45">
      <w:pPr>
        <w:widowControl/>
        <w:suppressAutoHyphens w:val="0"/>
        <w:spacing w:line="480" w:lineRule="auto"/>
        <w:jc w:val="both"/>
        <w:rPr>
          <w:rFonts w:ascii="Verdana" w:hAnsi="Verdana" w:cs="Times New Roman"/>
          <w:kern w:val="0"/>
          <w:sz w:val="18"/>
          <w:szCs w:val="18"/>
          <w:lang w:eastAsia="pt-BR" w:bidi="ar-SA"/>
        </w:rPr>
      </w:pPr>
      <w:r w:rsidRPr="00E20771">
        <w:rPr>
          <w:rFonts w:ascii="Verdana" w:hAnsi="Verdana" w:cs="Times New Roman"/>
          <w:kern w:val="0"/>
          <w:sz w:val="18"/>
          <w:szCs w:val="18"/>
          <w:lang w:eastAsia="pt-BR" w:bidi="ar-SA"/>
        </w:rPr>
        <w:t>19 -</w:t>
      </w:r>
      <w:r w:rsidRPr="00683E45">
        <w:rPr>
          <w:rFonts w:ascii="Verdana" w:hAnsi="Verdana" w:cs="Times New Roman"/>
          <w:kern w:val="0"/>
          <w:sz w:val="18"/>
          <w:szCs w:val="18"/>
          <w:lang w:eastAsia="pt-BR" w:bidi="ar-SA"/>
        </w:rPr>
        <w:t>Sabendo que x + y = 5 e que x – y = 1, determine o valor de:</w:t>
      </w:r>
    </w:p>
    <w:p w:rsidR="00597389" w:rsidRPr="00683E45" w:rsidRDefault="00597389" w:rsidP="00683E45">
      <w:pPr>
        <w:widowControl/>
        <w:numPr>
          <w:ilvl w:val="0"/>
          <w:numId w:val="12"/>
        </w:numPr>
        <w:suppressAutoHyphens w:val="0"/>
        <w:spacing w:line="480" w:lineRule="auto"/>
        <w:jc w:val="both"/>
        <w:rPr>
          <w:rFonts w:ascii="Verdana" w:hAnsi="Verdana" w:cs="Times New Roman"/>
          <w:kern w:val="0"/>
          <w:sz w:val="18"/>
          <w:szCs w:val="18"/>
          <w:lang w:eastAsia="pt-BR" w:bidi="ar-SA"/>
        </w:rPr>
      </w:pPr>
      <w:r w:rsidRPr="00683E45">
        <w:rPr>
          <w:rFonts w:ascii="Verdana" w:hAnsi="Verdana" w:cs="Times New Roman"/>
          <w:kern w:val="0"/>
          <w:sz w:val="18"/>
          <w:szCs w:val="18"/>
          <w:lang w:eastAsia="pt-BR" w:bidi="ar-SA"/>
        </w:rPr>
        <w:t xml:space="preserve">3x + 3y </w:t>
      </w:r>
      <w:r w:rsidRPr="00E20771">
        <w:rPr>
          <w:rFonts w:ascii="Verdana" w:hAnsi="Verdana" w:cs="Times New Roman"/>
          <w:color w:val="FF0000"/>
          <w:kern w:val="0"/>
          <w:sz w:val="18"/>
          <w:szCs w:val="18"/>
          <w:lang w:eastAsia="pt-BR" w:bidi="ar-SA"/>
        </w:rPr>
        <w:t xml:space="preserve">= </w:t>
      </w:r>
    </w:p>
    <w:p w:rsidR="00597389" w:rsidRPr="00683E45" w:rsidRDefault="00597389" w:rsidP="00683E45">
      <w:pPr>
        <w:widowControl/>
        <w:numPr>
          <w:ilvl w:val="0"/>
          <w:numId w:val="12"/>
        </w:numPr>
        <w:suppressAutoHyphens w:val="0"/>
        <w:spacing w:line="480" w:lineRule="auto"/>
        <w:jc w:val="both"/>
        <w:rPr>
          <w:rFonts w:ascii="Verdana" w:hAnsi="Verdana" w:cs="Times New Roman"/>
          <w:kern w:val="0"/>
          <w:sz w:val="18"/>
          <w:szCs w:val="18"/>
          <w:lang w:val="en-US" w:eastAsia="pt-BR" w:bidi="ar-SA"/>
        </w:rPr>
      </w:pPr>
      <w:r w:rsidRPr="00683E45">
        <w:rPr>
          <w:rFonts w:ascii="Verdana" w:hAnsi="Verdana" w:cs="Times New Roman"/>
          <w:kern w:val="0"/>
          <w:sz w:val="18"/>
          <w:szCs w:val="18"/>
          <w:lang w:val="en-US" w:eastAsia="pt-BR" w:bidi="ar-SA"/>
        </w:rPr>
        <w:t xml:space="preserve">7x – 7y = </w:t>
      </w:r>
    </w:p>
    <w:p w:rsidR="00597389" w:rsidRPr="00683E45" w:rsidRDefault="00597389" w:rsidP="00683E45">
      <w:pPr>
        <w:widowControl/>
        <w:numPr>
          <w:ilvl w:val="0"/>
          <w:numId w:val="12"/>
        </w:numPr>
        <w:suppressAutoHyphens w:val="0"/>
        <w:spacing w:line="480" w:lineRule="auto"/>
        <w:jc w:val="both"/>
        <w:rPr>
          <w:rFonts w:ascii="Verdana" w:hAnsi="Verdana" w:cs="Times New Roman"/>
          <w:kern w:val="0"/>
          <w:sz w:val="18"/>
          <w:szCs w:val="18"/>
          <w:lang w:val="en-US" w:eastAsia="pt-BR" w:bidi="ar-SA"/>
        </w:rPr>
      </w:pPr>
      <w:r w:rsidRPr="00683E45">
        <w:rPr>
          <w:rFonts w:ascii="Verdana" w:hAnsi="Verdana" w:cs="Times New Roman"/>
          <w:kern w:val="0"/>
          <w:sz w:val="18"/>
          <w:szCs w:val="18"/>
          <w:lang w:val="en-US" w:eastAsia="pt-BR" w:bidi="ar-SA"/>
        </w:rPr>
        <w:t>x</w:t>
      </w:r>
      <w:r w:rsidRPr="00683E45">
        <w:rPr>
          <w:rFonts w:ascii="Verdana" w:hAnsi="Verdana" w:cs="Times New Roman"/>
          <w:kern w:val="0"/>
          <w:sz w:val="18"/>
          <w:szCs w:val="18"/>
          <w:vertAlign w:val="superscript"/>
          <w:lang w:val="en-US" w:eastAsia="pt-BR" w:bidi="ar-SA"/>
        </w:rPr>
        <w:t>2</w:t>
      </w:r>
      <w:r w:rsidRPr="00683E45">
        <w:rPr>
          <w:rFonts w:ascii="Verdana" w:hAnsi="Verdana" w:cs="Times New Roman"/>
          <w:kern w:val="0"/>
          <w:sz w:val="18"/>
          <w:szCs w:val="18"/>
          <w:lang w:val="en-US" w:eastAsia="pt-BR" w:bidi="ar-SA"/>
        </w:rPr>
        <w:t xml:space="preserve"> – y</w:t>
      </w:r>
      <w:r w:rsidRPr="00683E45">
        <w:rPr>
          <w:rFonts w:ascii="Verdana" w:hAnsi="Verdana" w:cs="Times New Roman"/>
          <w:kern w:val="0"/>
          <w:sz w:val="18"/>
          <w:szCs w:val="18"/>
          <w:vertAlign w:val="superscript"/>
          <w:lang w:val="en-US" w:eastAsia="pt-BR" w:bidi="ar-SA"/>
        </w:rPr>
        <w:t>2</w:t>
      </w:r>
      <w:r w:rsidRPr="00683E45">
        <w:rPr>
          <w:rFonts w:ascii="Verdana" w:hAnsi="Verdana" w:cs="Times New Roman"/>
          <w:kern w:val="0"/>
          <w:sz w:val="18"/>
          <w:szCs w:val="18"/>
          <w:lang w:val="en-US" w:eastAsia="pt-BR" w:bidi="ar-SA"/>
        </w:rPr>
        <w:t xml:space="preserve"> = </w:t>
      </w:r>
    </w:p>
    <w:p w:rsidR="00597389" w:rsidRPr="00683E45" w:rsidRDefault="00597389" w:rsidP="00683E45">
      <w:pPr>
        <w:widowControl/>
        <w:numPr>
          <w:ilvl w:val="0"/>
          <w:numId w:val="12"/>
        </w:numPr>
        <w:suppressAutoHyphens w:val="0"/>
        <w:spacing w:line="480" w:lineRule="auto"/>
        <w:jc w:val="both"/>
        <w:rPr>
          <w:rFonts w:ascii="Verdana" w:hAnsi="Verdana" w:cs="Times New Roman"/>
          <w:kern w:val="0"/>
          <w:sz w:val="18"/>
          <w:szCs w:val="18"/>
          <w:lang w:val="en-US" w:eastAsia="pt-BR" w:bidi="ar-SA"/>
        </w:rPr>
      </w:pPr>
      <w:r w:rsidRPr="00683E45">
        <w:rPr>
          <w:rFonts w:ascii="Verdana" w:hAnsi="Verdana" w:cs="Times New Roman"/>
          <w:kern w:val="0"/>
          <w:sz w:val="18"/>
          <w:szCs w:val="18"/>
          <w:lang w:val="en-US" w:eastAsia="pt-BR" w:bidi="ar-SA"/>
        </w:rPr>
        <w:t>x</w:t>
      </w:r>
      <w:r w:rsidRPr="00683E45">
        <w:rPr>
          <w:rFonts w:ascii="Verdana" w:hAnsi="Verdana" w:cs="Times New Roman"/>
          <w:kern w:val="0"/>
          <w:sz w:val="18"/>
          <w:szCs w:val="18"/>
          <w:vertAlign w:val="superscript"/>
          <w:lang w:val="en-US" w:eastAsia="pt-BR" w:bidi="ar-SA"/>
        </w:rPr>
        <w:t>2</w:t>
      </w:r>
      <w:r w:rsidRPr="00683E45">
        <w:rPr>
          <w:rFonts w:ascii="Verdana" w:hAnsi="Verdana" w:cs="Times New Roman"/>
          <w:kern w:val="0"/>
          <w:sz w:val="18"/>
          <w:szCs w:val="18"/>
          <w:lang w:val="en-US" w:eastAsia="pt-BR" w:bidi="ar-SA"/>
        </w:rPr>
        <w:t xml:space="preserve"> + 2xy + y</w:t>
      </w:r>
      <w:r w:rsidRPr="00683E45">
        <w:rPr>
          <w:rFonts w:ascii="Verdana" w:hAnsi="Verdana" w:cs="Times New Roman"/>
          <w:kern w:val="0"/>
          <w:sz w:val="18"/>
          <w:szCs w:val="18"/>
          <w:vertAlign w:val="superscript"/>
          <w:lang w:val="en-US" w:eastAsia="pt-BR" w:bidi="ar-SA"/>
        </w:rPr>
        <w:t>2</w:t>
      </w:r>
      <w:r w:rsidRPr="00683E45">
        <w:rPr>
          <w:rFonts w:ascii="Verdana" w:hAnsi="Verdana" w:cs="Times New Roman"/>
          <w:kern w:val="0"/>
          <w:sz w:val="18"/>
          <w:szCs w:val="18"/>
          <w:lang w:val="en-US" w:eastAsia="pt-BR" w:bidi="ar-SA"/>
        </w:rPr>
        <w:t xml:space="preserve"> = </w:t>
      </w:r>
    </w:p>
    <w:p w:rsidR="00597389" w:rsidRPr="00683E45" w:rsidRDefault="00597389" w:rsidP="00683E45">
      <w:pPr>
        <w:widowControl/>
        <w:numPr>
          <w:ilvl w:val="0"/>
          <w:numId w:val="12"/>
        </w:numPr>
        <w:suppressAutoHyphens w:val="0"/>
        <w:spacing w:line="480" w:lineRule="auto"/>
        <w:jc w:val="both"/>
        <w:rPr>
          <w:rFonts w:ascii="Verdana" w:hAnsi="Verdana" w:cs="Times New Roman"/>
          <w:kern w:val="0"/>
          <w:sz w:val="18"/>
          <w:szCs w:val="18"/>
          <w:lang w:val="en-US" w:eastAsia="pt-BR" w:bidi="ar-SA"/>
        </w:rPr>
      </w:pPr>
      <w:r w:rsidRPr="00683E45">
        <w:rPr>
          <w:rFonts w:ascii="Verdana" w:hAnsi="Verdana" w:cs="Times New Roman"/>
          <w:kern w:val="0"/>
          <w:sz w:val="18"/>
          <w:szCs w:val="18"/>
          <w:lang w:val="en-US" w:eastAsia="pt-BR" w:bidi="ar-SA"/>
        </w:rPr>
        <w:t>x</w:t>
      </w:r>
      <w:r w:rsidRPr="00683E45">
        <w:rPr>
          <w:rFonts w:ascii="Verdana" w:hAnsi="Verdana" w:cs="Times New Roman"/>
          <w:kern w:val="0"/>
          <w:sz w:val="18"/>
          <w:szCs w:val="18"/>
          <w:vertAlign w:val="superscript"/>
          <w:lang w:val="en-US" w:eastAsia="pt-BR" w:bidi="ar-SA"/>
        </w:rPr>
        <w:t>2</w:t>
      </w:r>
      <w:r w:rsidRPr="00683E45">
        <w:rPr>
          <w:rFonts w:ascii="Verdana" w:hAnsi="Verdana" w:cs="Times New Roman"/>
          <w:kern w:val="0"/>
          <w:sz w:val="18"/>
          <w:szCs w:val="18"/>
          <w:lang w:val="en-US" w:eastAsia="pt-BR" w:bidi="ar-SA"/>
        </w:rPr>
        <w:t xml:space="preserve"> - 2xy + y</w:t>
      </w:r>
      <w:r w:rsidRPr="00683E45">
        <w:rPr>
          <w:rFonts w:ascii="Verdana" w:hAnsi="Verdana" w:cs="Times New Roman"/>
          <w:kern w:val="0"/>
          <w:sz w:val="18"/>
          <w:szCs w:val="18"/>
          <w:vertAlign w:val="superscript"/>
          <w:lang w:val="en-US" w:eastAsia="pt-BR" w:bidi="ar-SA"/>
        </w:rPr>
        <w:t>2</w:t>
      </w:r>
      <w:r w:rsidRPr="00683E45">
        <w:rPr>
          <w:rFonts w:ascii="Verdana" w:hAnsi="Verdana" w:cs="Times New Roman"/>
          <w:kern w:val="0"/>
          <w:sz w:val="18"/>
          <w:szCs w:val="18"/>
          <w:lang w:val="en-US" w:eastAsia="pt-BR" w:bidi="ar-SA"/>
        </w:rPr>
        <w:t xml:space="preserve"> = </w:t>
      </w:r>
    </w:p>
    <w:p w:rsidR="00597389" w:rsidRPr="00E20771" w:rsidRDefault="00597389" w:rsidP="00A96304">
      <w:pPr>
        <w:rPr>
          <w:rFonts w:eastAsia="Times New Roman" w:cs="Times New Roman"/>
          <w:kern w:val="0"/>
          <w:lang w:eastAsia="pt-BR" w:bidi="ar-SA"/>
        </w:rPr>
      </w:pPr>
    </w:p>
    <w:p w:rsidR="00597389" w:rsidRPr="00E20771" w:rsidRDefault="00597389" w:rsidP="00A96304">
      <w:pPr>
        <w:rPr>
          <w:rFonts w:eastAsia="Times New Roman" w:cs="Times New Roman"/>
          <w:kern w:val="0"/>
          <w:szCs w:val="20"/>
          <w:lang w:eastAsia="pt-BR" w:bidi="ar-SA"/>
        </w:rPr>
      </w:pPr>
      <w:r w:rsidRPr="00E20771">
        <w:rPr>
          <w:rFonts w:eastAsia="Times New Roman" w:cs="Times New Roman"/>
          <w:kern w:val="0"/>
          <w:lang w:eastAsia="pt-BR" w:bidi="ar-SA"/>
        </w:rPr>
        <w:t xml:space="preserve"> </w:t>
      </w:r>
    </w:p>
    <w:p w:rsidR="00597389" w:rsidRPr="00A96304" w:rsidRDefault="00597389" w:rsidP="00A96304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kern w:val="0"/>
          <w:szCs w:val="20"/>
          <w:lang w:eastAsia="pt-BR" w:bidi="ar-SA"/>
        </w:rPr>
      </w:pPr>
      <w:r w:rsidRPr="00E20771">
        <w:rPr>
          <w:rFonts w:eastAsia="Times New Roman" w:cs="Times New Roman"/>
          <w:kern w:val="0"/>
          <w:szCs w:val="20"/>
          <w:lang w:eastAsia="pt-BR" w:bidi="ar-SA"/>
        </w:rPr>
        <w:t xml:space="preserve">20 - </w:t>
      </w:r>
      <w:r w:rsidRPr="00A96304">
        <w:rPr>
          <w:rFonts w:eastAsia="Times New Roman" w:cs="Times New Roman"/>
          <w:kern w:val="0"/>
          <w:szCs w:val="20"/>
          <w:lang w:eastAsia="pt-BR" w:bidi="ar-SA"/>
        </w:rPr>
        <w:t>Efetue as divisões:</w:t>
      </w:r>
    </w:p>
    <w:p w:rsidR="00597389" w:rsidRPr="00A96304" w:rsidRDefault="00597389" w:rsidP="00A96304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kern w:val="0"/>
          <w:szCs w:val="20"/>
          <w:lang w:eastAsia="pt-BR" w:bidi="ar-SA"/>
        </w:rPr>
      </w:pPr>
    </w:p>
    <w:p w:rsidR="00597389" w:rsidRPr="00A96304" w:rsidRDefault="00597389" w:rsidP="00A96304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kern w:val="0"/>
          <w:szCs w:val="20"/>
          <w:lang w:eastAsia="pt-BR" w:bidi="ar-SA"/>
        </w:rPr>
      </w:pPr>
      <w:r w:rsidRPr="00A96304">
        <w:rPr>
          <w:rFonts w:eastAsia="Times New Roman" w:cs="Times New Roman"/>
          <w:kern w:val="0"/>
          <w:szCs w:val="20"/>
          <w:lang w:eastAsia="pt-BR" w:bidi="ar-SA"/>
        </w:rPr>
        <w:t>a)</w:t>
      </w:r>
      <w:r w:rsidRPr="00A96304">
        <w:rPr>
          <w:rFonts w:eastAsia="Times New Roman" w:cs="Times New Roman"/>
          <w:kern w:val="0"/>
          <w:position w:val="-6"/>
          <w:sz w:val="20"/>
          <w:szCs w:val="20"/>
          <w:lang w:eastAsia="pt-BR" w:bidi="ar-SA"/>
        </w:rPr>
        <w:object w:dxaOrig="639" w:dyaOrig="320">
          <v:shape id="_x0000_i1075" type="#_x0000_t75" style="width:31.5pt;height:15.75pt" o:ole="">
            <v:imagedata r:id="rId32" o:title=""/>
          </v:shape>
          <o:OLEObject Type="Embed" ProgID="Equation.3" ShapeID="_x0000_i1075" DrawAspect="Content" ObjectID="_1466363665" r:id="rId33"/>
        </w:object>
      </w:r>
      <w:r w:rsidRPr="00A96304">
        <w:rPr>
          <w:rFonts w:eastAsia="Times New Roman" w:cs="Times New Roman"/>
          <w:kern w:val="0"/>
          <w:szCs w:val="20"/>
          <w:lang w:eastAsia="pt-BR" w:bidi="ar-SA"/>
        </w:rPr>
        <w:t xml:space="preserve"> por  </w:t>
      </w:r>
      <w:r w:rsidRPr="00A96304">
        <w:rPr>
          <w:rFonts w:eastAsia="Times New Roman" w:cs="Times New Roman"/>
          <w:kern w:val="0"/>
          <w:position w:val="-6"/>
          <w:sz w:val="20"/>
          <w:szCs w:val="20"/>
          <w:lang w:eastAsia="pt-BR" w:bidi="ar-SA"/>
        </w:rPr>
        <w:object w:dxaOrig="540" w:dyaOrig="279">
          <v:shape id="_x0000_i1076" type="#_x0000_t75" style="width:27pt;height:13.5pt" o:ole="">
            <v:imagedata r:id="rId34" o:title=""/>
          </v:shape>
          <o:OLEObject Type="Embed" ProgID="Equation.3" ShapeID="_x0000_i1076" DrawAspect="Content" ObjectID="_1466363666" r:id="rId35"/>
        </w:object>
      </w:r>
      <w:r w:rsidRPr="00A96304">
        <w:rPr>
          <w:rFonts w:eastAsia="Times New Roman" w:cs="Times New Roman"/>
          <w:kern w:val="0"/>
          <w:szCs w:val="20"/>
          <w:lang w:eastAsia="pt-BR" w:bidi="ar-SA"/>
        </w:rPr>
        <w:t xml:space="preserve">                                                               b)</w:t>
      </w:r>
      <w:r w:rsidRPr="00A96304">
        <w:rPr>
          <w:rFonts w:eastAsia="Times New Roman" w:cs="Times New Roman"/>
          <w:kern w:val="0"/>
          <w:position w:val="-10"/>
          <w:sz w:val="20"/>
          <w:szCs w:val="20"/>
          <w:lang w:eastAsia="pt-BR" w:bidi="ar-SA"/>
        </w:rPr>
        <w:object w:dxaOrig="1680" w:dyaOrig="360">
          <v:shape id="_x0000_i1077" type="#_x0000_t75" style="width:84pt;height:18pt" o:ole="">
            <v:imagedata r:id="rId36" o:title=""/>
          </v:shape>
          <o:OLEObject Type="Embed" ProgID="Equation.3" ShapeID="_x0000_i1077" DrawAspect="Content" ObjectID="_1466363667" r:id="rId37"/>
        </w:object>
      </w:r>
      <w:r w:rsidRPr="00A96304">
        <w:rPr>
          <w:rFonts w:eastAsia="Times New Roman" w:cs="Times New Roman"/>
          <w:kern w:val="0"/>
          <w:szCs w:val="20"/>
          <w:lang w:eastAsia="pt-BR" w:bidi="ar-SA"/>
        </w:rPr>
        <w:t xml:space="preserve">  por  </w:t>
      </w:r>
      <w:r w:rsidRPr="00A96304">
        <w:rPr>
          <w:rFonts w:eastAsia="Times New Roman" w:cs="Times New Roman"/>
          <w:kern w:val="0"/>
          <w:position w:val="-10"/>
          <w:sz w:val="20"/>
          <w:szCs w:val="20"/>
          <w:lang w:eastAsia="pt-BR" w:bidi="ar-SA"/>
        </w:rPr>
        <w:object w:dxaOrig="540" w:dyaOrig="320">
          <v:shape id="_x0000_i1078" type="#_x0000_t75" style="width:27pt;height:15.75pt" o:ole="">
            <v:imagedata r:id="rId38" o:title=""/>
          </v:shape>
          <o:OLEObject Type="Embed" ProgID="Equation.3" ShapeID="_x0000_i1078" DrawAspect="Content" ObjectID="_1466363668" r:id="rId39"/>
        </w:object>
      </w:r>
    </w:p>
    <w:p w:rsidR="00597389" w:rsidRPr="00A96304" w:rsidRDefault="00597389" w:rsidP="00A96304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kern w:val="0"/>
          <w:szCs w:val="20"/>
          <w:lang w:eastAsia="pt-BR" w:bidi="ar-SA"/>
        </w:rPr>
      </w:pPr>
      <w:bookmarkStart w:id="0" w:name="_GoBack"/>
      <w:bookmarkEnd w:id="0"/>
    </w:p>
    <w:p w:rsidR="00597389" w:rsidRPr="00E20771" w:rsidRDefault="00597389" w:rsidP="00FC472A">
      <w:pPr>
        <w:widowControl/>
        <w:suppressAutoHyphens w:val="0"/>
        <w:contextualSpacing/>
        <w:rPr>
          <w:rFonts w:eastAsia="Times New Roman" w:cs="Times New Roman"/>
          <w:kern w:val="0"/>
          <w:lang w:eastAsia="pt-BR" w:bidi="ar-SA"/>
        </w:rPr>
      </w:pPr>
    </w:p>
    <w:p w:rsidR="00597389" w:rsidRPr="00796958" w:rsidRDefault="00597389" w:rsidP="00627C87">
      <w:pPr>
        <w:jc w:val="right"/>
        <w:rPr>
          <w:b/>
        </w:rPr>
      </w:pPr>
      <w:r w:rsidRPr="00796958">
        <w:rPr>
          <w:b/>
        </w:rPr>
        <w:t>Bons estudos!!!</w:t>
      </w:r>
    </w:p>
    <w:sectPr w:rsidR="00597389" w:rsidRPr="00796958" w:rsidSect="00FA79CE">
      <w:type w:val="continuous"/>
      <w:pgSz w:w="11906" w:h="16838"/>
      <w:pgMar w:top="764" w:right="887" w:bottom="719" w:left="805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AT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AT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8265B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116267B"/>
    <w:multiLevelType w:val="hybridMultilevel"/>
    <w:tmpl w:val="8B409C62"/>
    <w:lvl w:ilvl="0" w:tplc="775A4D0E">
      <w:start w:val="1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365580"/>
    <w:multiLevelType w:val="singleLevel"/>
    <w:tmpl w:val="A6B86A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4">
    <w:nsid w:val="36FF0914"/>
    <w:multiLevelType w:val="hybridMultilevel"/>
    <w:tmpl w:val="805CB9C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2C82960"/>
    <w:multiLevelType w:val="hybridMultilevel"/>
    <w:tmpl w:val="756C16E0"/>
    <w:lvl w:ilvl="0" w:tplc="6CCA1CC8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>
    <w:nsid w:val="43747853"/>
    <w:multiLevelType w:val="hybridMultilevel"/>
    <w:tmpl w:val="09266AE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24E38FD"/>
    <w:multiLevelType w:val="hybridMultilevel"/>
    <w:tmpl w:val="2C3A3A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E2D2901"/>
    <w:multiLevelType w:val="hybridMultilevel"/>
    <w:tmpl w:val="C82A84F8"/>
    <w:lvl w:ilvl="0" w:tplc="3050CB38">
      <w:start w:val="2"/>
      <w:numFmt w:val="lowerLetter"/>
      <w:lvlText w:val="%1)"/>
      <w:lvlJc w:val="left"/>
      <w:pPr>
        <w:tabs>
          <w:tab w:val="num" w:pos="1460"/>
        </w:tabs>
        <w:ind w:left="14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  <w:rPr>
        <w:rFonts w:cs="Times New Roman"/>
      </w:rPr>
    </w:lvl>
  </w:abstractNum>
  <w:abstractNum w:abstractNumId="9">
    <w:nsid w:val="5E407C03"/>
    <w:multiLevelType w:val="hybridMultilevel"/>
    <w:tmpl w:val="E4DA36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32F1020"/>
    <w:multiLevelType w:val="hybridMultilevel"/>
    <w:tmpl w:val="E4DEB282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8D3C3A"/>
    <w:multiLevelType w:val="hybridMultilevel"/>
    <w:tmpl w:val="3CA4C56C"/>
    <w:lvl w:ilvl="0" w:tplc="53E4EB02">
      <w:start w:val="1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11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096"/>
    <w:rsid w:val="0007613E"/>
    <w:rsid w:val="001166EA"/>
    <w:rsid w:val="00183BDF"/>
    <w:rsid w:val="0024167C"/>
    <w:rsid w:val="0027470E"/>
    <w:rsid w:val="00306BD9"/>
    <w:rsid w:val="00337508"/>
    <w:rsid w:val="003E2A17"/>
    <w:rsid w:val="00427493"/>
    <w:rsid w:val="004E2696"/>
    <w:rsid w:val="00597389"/>
    <w:rsid w:val="005C33C4"/>
    <w:rsid w:val="00627C87"/>
    <w:rsid w:val="006768BC"/>
    <w:rsid w:val="00683E45"/>
    <w:rsid w:val="006F1DC1"/>
    <w:rsid w:val="00704F05"/>
    <w:rsid w:val="00796958"/>
    <w:rsid w:val="00860F88"/>
    <w:rsid w:val="008E647D"/>
    <w:rsid w:val="00993645"/>
    <w:rsid w:val="00A96304"/>
    <w:rsid w:val="00AF05B5"/>
    <w:rsid w:val="00B23B62"/>
    <w:rsid w:val="00B66D73"/>
    <w:rsid w:val="00C20354"/>
    <w:rsid w:val="00C636C4"/>
    <w:rsid w:val="00CD3B1C"/>
    <w:rsid w:val="00D733D8"/>
    <w:rsid w:val="00DD65B6"/>
    <w:rsid w:val="00E20771"/>
    <w:rsid w:val="00E40BB3"/>
    <w:rsid w:val="00E71096"/>
    <w:rsid w:val="00EB25A8"/>
    <w:rsid w:val="00EB7293"/>
    <w:rsid w:val="00FA79CE"/>
    <w:rsid w:val="00FC472A"/>
    <w:rsid w:val="00FD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5A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25A8"/>
    <w:pPr>
      <w:keepNext/>
      <w:numPr>
        <w:numId w:val="1"/>
      </w:numPr>
      <w:outlineLvl w:val="0"/>
    </w:pPr>
    <w:rPr>
      <w:b/>
      <w:i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25A8"/>
    <w:pPr>
      <w:keepNext/>
      <w:numPr>
        <w:ilvl w:val="3"/>
        <w:numId w:val="1"/>
      </w:numPr>
      <w:outlineLvl w:val="3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982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982"/>
    <w:rPr>
      <w:rFonts w:asciiTheme="minorHAnsi" w:eastAsiaTheme="minorEastAsia" w:hAnsiTheme="minorHAnsi" w:cs="Mangal"/>
      <w:b/>
      <w:bCs/>
      <w:kern w:val="1"/>
      <w:sz w:val="28"/>
      <w:szCs w:val="25"/>
      <w:lang w:eastAsia="hi-IN" w:bidi="hi-IN"/>
    </w:rPr>
  </w:style>
  <w:style w:type="paragraph" w:customStyle="1" w:styleId="Ttulo1">
    <w:name w:val="Título1"/>
    <w:basedOn w:val="Normal"/>
    <w:next w:val="BodyText"/>
    <w:uiPriority w:val="99"/>
    <w:rsid w:val="00EB25A8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B25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3982"/>
    <w:rPr>
      <w:rFonts w:eastAsia="SimSun" w:cs="Mangal"/>
      <w:kern w:val="1"/>
      <w:sz w:val="24"/>
      <w:szCs w:val="21"/>
      <w:lang w:eastAsia="hi-IN" w:bidi="hi-IN"/>
    </w:rPr>
  </w:style>
  <w:style w:type="paragraph" w:styleId="List">
    <w:name w:val="List"/>
    <w:basedOn w:val="BodyText"/>
    <w:uiPriority w:val="99"/>
    <w:rsid w:val="00EB25A8"/>
  </w:style>
  <w:style w:type="paragraph" w:customStyle="1" w:styleId="Legenda1">
    <w:name w:val="Legenda1"/>
    <w:basedOn w:val="Normal"/>
    <w:uiPriority w:val="99"/>
    <w:rsid w:val="00EB25A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EB25A8"/>
    <w:pPr>
      <w:suppressLineNumbers/>
    </w:pPr>
  </w:style>
  <w:style w:type="paragraph" w:customStyle="1" w:styleId="Contedodetabela">
    <w:name w:val="Conteúdo de tabela"/>
    <w:basedOn w:val="Normal"/>
    <w:uiPriority w:val="99"/>
    <w:rsid w:val="00EB25A8"/>
    <w:pPr>
      <w:suppressLineNumbers/>
    </w:pPr>
  </w:style>
  <w:style w:type="character" w:customStyle="1" w:styleId="Textodocorpo8">
    <w:name w:val="Texto do corpo (8)_"/>
    <w:link w:val="Textodocorpo80"/>
    <w:uiPriority w:val="99"/>
    <w:locked/>
    <w:rsid w:val="001166EA"/>
    <w:rPr>
      <w:rFonts w:ascii="MS Reference Sans Serif" w:eastAsia="Times New Roman" w:hAnsi="MS Reference Sans Serif"/>
      <w:sz w:val="13"/>
      <w:shd w:val="clear" w:color="auto" w:fill="FFFFFF"/>
      <w:lang w:val="pt-PT"/>
    </w:rPr>
  </w:style>
  <w:style w:type="character" w:customStyle="1" w:styleId="Textodocorpo8Corbel">
    <w:name w:val="Texto do corpo (8) + Corbel"/>
    <w:aliases w:val="8 pt,Itálico,Espaçamento 1 pt"/>
    <w:uiPriority w:val="99"/>
    <w:rsid w:val="001166EA"/>
    <w:rPr>
      <w:rFonts w:ascii="Corbel" w:eastAsia="Times New Roman" w:hAnsi="Corbel"/>
      <w:i/>
      <w:color w:val="000000"/>
      <w:spacing w:val="30"/>
      <w:w w:val="100"/>
      <w:position w:val="0"/>
      <w:sz w:val="16"/>
      <w:u w:val="none"/>
      <w:lang w:val="pt-PT"/>
    </w:rPr>
  </w:style>
  <w:style w:type="paragraph" w:customStyle="1" w:styleId="Textodocorpo80">
    <w:name w:val="Texto do corpo (8)"/>
    <w:basedOn w:val="Normal"/>
    <w:link w:val="Textodocorpo8"/>
    <w:uiPriority w:val="99"/>
    <w:rsid w:val="001166EA"/>
    <w:pPr>
      <w:shd w:val="clear" w:color="auto" w:fill="FFFFFF"/>
      <w:suppressAutoHyphens w:val="0"/>
      <w:spacing w:after="240" w:line="240" w:lineRule="atLeast"/>
    </w:pPr>
    <w:rPr>
      <w:rFonts w:ascii="MS Reference Sans Serif" w:eastAsia="Times New Roman" w:hAnsi="MS Reference Sans Serif" w:cs="Times New Roman"/>
      <w:kern w:val="0"/>
      <w:sz w:val="13"/>
      <w:szCs w:val="13"/>
      <w:shd w:val="clear" w:color="auto" w:fill="FFFFFF"/>
      <w:lang w:val="pt-PT" w:eastAsia="pt-BR" w:bidi="ar-SA"/>
    </w:rPr>
  </w:style>
  <w:style w:type="paragraph" w:styleId="BalloonText">
    <w:name w:val="Balloon Text"/>
    <w:basedOn w:val="Normal"/>
    <w:link w:val="BalloonTextChar"/>
    <w:uiPriority w:val="99"/>
    <w:rsid w:val="00FA79C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A79CE"/>
    <w:rPr>
      <w:rFonts w:ascii="Tahoma" w:eastAsia="SimSun" w:hAnsi="Tahoma" w:cs="Mangal"/>
      <w:kern w:val="1"/>
      <w:sz w:val="14"/>
      <w:szCs w:val="14"/>
      <w:lang w:eastAsia="hi-IN" w:bidi="hi-IN"/>
    </w:rPr>
  </w:style>
  <w:style w:type="paragraph" w:customStyle="1" w:styleId="Default">
    <w:name w:val="Default"/>
    <w:uiPriority w:val="99"/>
    <w:rsid w:val="00B23B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FC472A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8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728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8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728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8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73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729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7289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8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8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88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8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88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88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88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88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8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7.png"/><Relationship Id="rId18" Type="http://schemas.openxmlformats.org/officeDocument/2006/relationships/image" Target="media/image10.wmf"/><Relationship Id="rId26" Type="http://schemas.openxmlformats.org/officeDocument/2006/relationships/image" Target="media/image16.wmf"/><Relationship Id="rId39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image" Target="media/image22.wmf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oleObject" Target="embeddings/oleObject4.bin"/><Relationship Id="rId25" Type="http://schemas.openxmlformats.org/officeDocument/2006/relationships/image" Target="file:///C:\Meus%20documentos\Figuras%20Scanneadas\Lam\lam62.bmp" TargetMode="External"/><Relationship Id="rId33" Type="http://schemas.openxmlformats.org/officeDocument/2006/relationships/oleObject" Target="embeddings/oleObject7.bin"/><Relationship Id="rId38" Type="http://schemas.openxmlformats.org/officeDocument/2006/relationships/image" Target="media/image24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emf"/><Relationship Id="rId29" Type="http://schemas.openxmlformats.org/officeDocument/2006/relationships/image" Target="media/image18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2.bin"/><Relationship Id="rId24" Type="http://schemas.openxmlformats.org/officeDocument/2006/relationships/image" Target="media/image15.png"/><Relationship Id="rId32" Type="http://schemas.openxmlformats.org/officeDocument/2006/relationships/image" Target="media/image21.wmf"/><Relationship Id="rId37" Type="http://schemas.openxmlformats.org/officeDocument/2006/relationships/oleObject" Target="embeddings/oleObject9.bin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oleObject" Target="embeddings/oleObject3.bin"/><Relationship Id="rId23" Type="http://schemas.openxmlformats.org/officeDocument/2006/relationships/image" Target="media/image14.png"/><Relationship Id="rId28" Type="http://schemas.openxmlformats.org/officeDocument/2006/relationships/image" Target="media/image17.png"/><Relationship Id="rId36" Type="http://schemas.openxmlformats.org/officeDocument/2006/relationships/image" Target="media/image23.wmf"/><Relationship Id="rId10" Type="http://schemas.openxmlformats.org/officeDocument/2006/relationships/image" Target="media/image5.wmf"/><Relationship Id="rId19" Type="http://schemas.openxmlformats.org/officeDocument/2006/relationships/oleObject" Target="embeddings/oleObject5.bin"/><Relationship Id="rId31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8.wmf"/><Relationship Id="rId22" Type="http://schemas.openxmlformats.org/officeDocument/2006/relationships/image" Target="media/image13.png"/><Relationship Id="rId27" Type="http://schemas.openxmlformats.org/officeDocument/2006/relationships/oleObject" Target="embeddings/oleObject6.bin"/><Relationship Id="rId30" Type="http://schemas.openxmlformats.org/officeDocument/2006/relationships/image" Target="media/image19.png"/><Relationship Id="rId35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588</Words>
  <Characters>3180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Colégio:________________________________________________________</dc:title>
  <dc:subject/>
  <dc:creator>nathy p</dc:creator>
  <cp:keywords/>
  <dc:description/>
  <cp:lastModifiedBy>Celo</cp:lastModifiedBy>
  <cp:revision>3</cp:revision>
  <cp:lastPrinted>2014-07-08T09:33:00Z</cp:lastPrinted>
  <dcterms:created xsi:type="dcterms:W3CDTF">2014-07-09T01:28:00Z</dcterms:created>
  <dcterms:modified xsi:type="dcterms:W3CDTF">2014-07-09T01:28:00Z</dcterms:modified>
</cp:coreProperties>
</file>